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4" w:rsidRDefault="00700974" w:rsidP="00342225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49.5pt">
            <v:imagedata r:id="rId5" o:title=""/>
          </v:shape>
        </w:pict>
      </w:r>
    </w:p>
    <w:p w:rsidR="00700974" w:rsidRDefault="00700974" w:rsidP="003772FD">
      <w:pPr>
        <w:rPr>
          <w:b/>
          <w:bCs/>
          <w:sz w:val="28"/>
          <w:szCs w:val="28"/>
        </w:rPr>
      </w:pPr>
    </w:p>
    <w:p w:rsidR="00700974" w:rsidRDefault="00700974" w:rsidP="003772FD">
      <w:pPr>
        <w:rPr>
          <w:b/>
          <w:bCs/>
          <w:sz w:val="28"/>
          <w:szCs w:val="28"/>
        </w:rPr>
      </w:pPr>
    </w:p>
    <w:p w:rsidR="00700974" w:rsidRPr="006C5B82" w:rsidRDefault="00700974" w:rsidP="002130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B8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00974" w:rsidRPr="006C5B82" w:rsidRDefault="00700974" w:rsidP="0021306B"/>
    <w:p w:rsidR="00700974" w:rsidRPr="006C5B82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Режим функционирования дошкольного образовательного учреждения и режим занятий устанавливаются на основе  «Санитарно- эпидемиологические требования к устройству, содержанию и организации режима работы дошкольных образовательных организаций» Сан.Пин 2.4.1.3049-13, в соответствии с Федеральным Законом «Об образовании»  в Российской Федерации , Устава ДОУ, учебного плана образовательного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распорядка.</w:t>
      </w:r>
    </w:p>
    <w:p w:rsidR="00700974" w:rsidRPr="00A038F6" w:rsidRDefault="00700974" w:rsidP="00A038F6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 Положение регламентирует режим работы, режим занятий дошкольного образовательного учреждения</w:t>
      </w:r>
    </w:p>
    <w:p w:rsidR="00700974" w:rsidRPr="006C5B82" w:rsidRDefault="00700974" w:rsidP="0021306B">
      <w:pPr>
        <w:jc w:val="both"/>
      </w:pPr>
    </w:p>
    <w:p w:rsidR="00700974" w:rsidRPr="006C5B82" w:rsidRDefault="00700974" w:rsidP="002130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b/>
          <w:bCs/>
          <w:sz w:val="24"/>
          <w:szCs w:val="24"/>
        </w:rPr>
        <w:t>Режим функционирования дошкольного образовательного учреждения</w:t>
      </w:r>
    </w:p>
    <w:p w:rsidR="00700974" w:rsidRPr="006C5B82" w:rsidRDefault="00700974" w:rsidP="0021306B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700974" w:rsidRPr="006C5B82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ДОУ работает по 5-дневной рабочей неделе.</w:t>
      </w:r>
    </w:p>
    <w:p w:rsidR="00700974" w:rsidRPr="006C5B82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с 07.30 до 18:00 (10.5</w:t>
      </w:r>
      <w:r w:rsidRPr="006C5B82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00974" w:rsidRPr="006C5B82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 В субботу, воскресенье и праздничные дни ДОУ не работает.</w:t>
      </w:r>
    </w:p>
    <w:p w:rsidR="00700974" w:rsidRPr="006C5B82" w:rsidRDefault="00700974" w:rsidP="0021306B">
      <w:pPr>
        <w:jc w:val="both"/>
        <w:rPr>
          <w:b/>
          <w:bCs/>
        </w:rPr>
      </w:pPr>
    </w:p>
    <w:p w:rsidR="00700974" w:rsidRPr="006C5B82" w:rsidRDefault="00700974" w:rsidP="002130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B82">
        <w:rPr>
          <w:rFonts w:ascii="Times New Roman" w:hAnsi="Times New Roman" w:cs="Times New Roman"/>
          <w:b/>
          <w:bCs/>
          <w:sz w:val="24"/>
          <w:szCs w:val="24"/>
        </w:rPr>
        <w:t>Режим занятий обучающихся (воспитанников)</w:t>
      </w:r>
    </w:p>
    <w:p w:rsidR="00700974" w:rsidRPr="006C5B82" w:rsidRDefault="00700974" w:rsidP="0021306B">
      <w:pPr>
        <w:jc w:val="center"/>
      </w:pPr>
    </w:p>
    <w:p w:rsidR="00700974" w:rsidRPr="006C5B82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700974" w:rsidRPr="00153B2F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B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700974" w:rsidRPr="00153B2F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B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00974" w:rsidRPr="00153B2F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B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00974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B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00974" w:rsidRPr="004E5A49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00974" w:rsidRPr="004E5A49" w:rsidRDefault="00700974" w:rsidP="00213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младшей группе - 15 мин.,</w:t>
      </w:r>
    </w:p>
    <w:p w:rsidR="00700974" w:rsidRPr="004E5A49" w:rsidRDefault="00700974" w:rsidP="00213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средней группе - 20 мин.,</w:t>
      </w:r>
    </w:p>
    <w:p w:rsidR="00700974" w:rsidRPr="004E5A49" w:rsidRDefault="00700974" w:rsidP="00213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старшей группе - 25 мин.,</w:t>
      </w:r>
    </w:p>
    <w:p w:rsidR="00700974" w:rsidRPr="004E5A49" w:rsidRDefault="00700974" w:rsidP="00213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подготовительной группе - 30 мин.</w:t>
      </w:r>
    </w:p>
    <w:p w:rsidR="00700974" w:rsidRPr="006C5B82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 w:hanging="431"/>
        <w:rPr>
          <w:rFonts w:ascii="Times New Roman" w:hAnsi="Times New Roman" w:cs="Times New Roman"/>
          <w:sz w:val="24"/>
          <w:szCs w:val="24"/>
        </w:rPr>
      </w:pPr>
      <w:r w:rsidRPr="00153B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Оди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 раз в неделю для детей </w:t>
      </w:r>
      <w:r w:rsidRPr="00153B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00974" w:rsidRPr="006C5B82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700974" w:rsidRPr="006C5B82" w:rsidRDefault="00700974" w:rsidP="0021306B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700974" w:rsidRPr="006C5B82" w:rsidRDefault="00700974" w:rsidP="0021306B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 и воспитателями в  музыкальном </w:t>
      </w:r>
      <w:r>
        <w:rPr>
          <w:rFonts w:ascii="Times New Roman" w:hAnsi="Times New Roman" w:cs="Times New Roman"/>
          <w:sz w:val="24"/>
          <w:szCs w:val="24"/>
        </w:rPr>
        <w:t xml:space="preserve">и физкультурном </w:t>
      </w:r>
      <w:r w:rsidRPr="006C5B82">
        <w:rPr>
          <w:rFonts w:ascii="Times New Roman" w:hAnsi="Times New Roman" w:cs="Times New Roman"/>
          <w:sz w:val="24"/>
          <w:szCs w:val="24"/>
        </w:rPr>
        <w:t>зале.</w:t>
      </w:r>
    </w:p>
    <w:p w:rsidR="00700974" w:rsidRPr="006C5B82" w:rsidRDefault="00700974" w:rsidP="0021306B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Индивидуальные, коррекционные занятия с педагогом-психологом</w:t>
      </w:r>
      <w:r>
        <w:rPr>
          <w:rFonts w:ascii="Times New Roman" w:hAnsi="Times New Roman" w:cs="Times New Roman"/>
          <w:sz w:val="24"/>
          <w:szCs w:val="24"/>
        </w:rPr>
        <w:t xml:space="preserve"> и учителем- логопедом</w:t>
      </w:r>
      <w:r w:rsidRPr="006C5B82">
        <w:rPr>
          <w:rFonts w:ascii="Times New Roman" w:hAnsi="Times New Roman" w:cs="Times New Roman"/>
          <w:sz w:val="24"/>
          <w:szCs w:val="24"/>
        </w:rPr>
        <w:t xml:space="preserve"> проводятся в первую и во вторую половину дня, согласно графика его работы, продолжительность занятий составляет:</w:t>
      </w:r>
    </w:p>
    <w:p w:rsidR="00700974" w:rsidRPr="006C5B82" w:rsidRDefault="00700974" w:rsidP="0021306B">
      <w:pPr>
        <w:tabs>
          <w:tab w:val="left" w:pos="0"/>
        </w:tabs>
        <w:jc w:val="both"/>
      </w:pPr>
      <w:r w:rsidRPr="006C5B82">
        <w:t>- младший дошкольный возраст – 10-15 минут;</w:t>
      </w:r>
    </w:p>
    <w:p w:rsidR="00700974" w:rsidRPr="006C5B82" w:rsidRDefault="00700974" w:rsidP="0021306B">
      <w:pPr>
        <w:tabs>
          <w:tab w:val="left" w:pos="0"/>
        </w:tabs>
        <w:jc w:val="both"/>
      </w:pPr>
      <w:r w:rsidRPr="006C5B82">
        <w:t>- старший дошкольный возраст – 20-25 минут.</w:t>
      </w:r>
    </w:p>
    <w:p w:rsidR="00700974" w:rsidRPr="006C5B82" w:rsidRDefault="00700974" w:rsidP="008F57E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Занятия проводятся в специально организованн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C5B82">
        <w:rPr>
          <w:rFonts w:ascii="Times New Roman" w:hAnsi="Times New Roman" w:cs="Times New Roman"/>
          <w:sz w:val="24"/>
          <w:szCs w:val="24"/>
        </w:rPr>
        <w:t xml:space="preserve"> кабинете. </w:t>
      </w:r>
    </w:p>
    <w:p w:rsidR="00700974" w:rsidRPr="006C5B82" w:rsidRDefault="00700974" w:rsidP="002130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B82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700974" w:rsidRPr="006C5B82" w:rsidRDefault="00700974" w:rsidP="0021306B">
      <w:pPr>
        <w:jc w:val="both"/>
      </w:pPr>
    </w:p>
    <w:p w:rsidR="00700974" w:rsidRPr="006C5B82" w:rsidRDefault="00700974" w:rsidP="0021306B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C5B82">
        <w:rPr>
          <w:rFonts w:ascii="Times New Roman" w:hAnsi="Times New Roman" w:cs="Times New Roman"/>
          <w:sz w:val="24"/>
          <w:szCs w:val="24"/>
        </w:rPr>
        <w:t>министрация дошкольного образовательного учреждения, воспитатели, помощники воспитателя,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976186">
      <w:pPr>
        <w:jc w:val="both"/>
      </w:pPr>
    </w:p>
    <w:p w:rsidR="00700974" w:rsidRDefault="00700974" w:rsidP="008F57E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974" w:rsidRDefault="00700974" w:rsidP="009761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974" w:rsidRDefault="00700974" w:rsidP="00976186">
      <w:pPr>
        <w:jc w:val="center"/>
        <w:rPr>
          <w:b/>
          <w:bCs/>
          <w:sz w:val="20"/>
          <w:szCs w:val="20"/>
        </w:rPr>
      </w:pPr>
    </w:p>
    <w:p w:rsidR="00700974" w:rsidRDefault="00700974" w:rsidP="00976186">
      <w:pPr>
        <w:jc w:val="center"/>
        <w:rPr>
          <w:b/>
          <w:bCs/>
          <w:sz w:val="20"/>
          <w:szCs w:val="20"/>
        </w:rPr>
      </w:pPr>
    </w:p>
    <w:p w:rsidR="00700974" w:rsidRDefault="00700974" w:rsidP="0097618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НЕПОСРЕДСТВЕННО ОБРАЗОВАТЕЛЬНАЯ ДЕЯТЕЛЬНОСТЬ</w:t>
      </w:r>
    </w:p>
    <w:p w:rsidR="00700974" w:rsidRDefault="00700974" w:rsidP="0097618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НА 2016 – 2017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538"/>
        <w:gridCol w:w="1535"/>
        <w:gridCol w:w="1752"/>
        <w:gridCol w:w="1752"/>
        <w:gridCol w:w="1803"/>
        <w:gridCol w:w="1739"/>
      </w:tblGrid>
      <w:tr w:rsidR="00700974" w:rsidRPr="00272F7B">
        <w:tc>
          <w:tcPr>
            <w:tcW w:w="0" w:type="auto"/>
            <w:gridSpan w:val="2"/>
          </w:tcPr>
          <w:p w:rsidR="00700974" w:rsidRPr="00272F7B" w:rsidRDefault="00700974" w:rsidP="009B72CF">
            <w:pPr>
              <w:jc w:val="both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группа раннего возраста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средняя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подготовительная</w:t>
            </w:r>
          </w:p>
        </w:tc>
      </w:tr>
      <w:tr w:rsidR="00700974" w:rsidRPr="00272F7B">
        <w:tc>
          <w:tcPr>
            <w:tcW w:w="0" w:type="auto"/>
            <w:gridSpan w:val="2"/>
          </w:tcPr>
          <w:p w:rsidR="00700974" w:rsidRPr="00272F7B" w:rsidRDefault="00700974" w:rsidP="009B72CF">
            <w:pPr>
              <w:jc w:val="both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длит.зан.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8-10 минут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15 мин./перерыв 15 мин.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20 мин./перерыв 15 мин.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25 мин./перерыв 10 мин.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b/>
                <w:bCs/>
                <w:sz w:val="20"/>
                <w:szCs w:val="20"/>
              </w:rPr>
            </w:pPr>
            <w:r w:rsidRPr="00272F7B">
              <w:rPr>
                <w:b/>
                <w:bCs/>
                <w:sz w:val="20"/>
                <w:szCs w:val="20"/>
              </w:rPr>
              <w:t>30 мин./перерыв 10 мин.</w:t>
            </w:r>
          </w:p>
        </w:tc>
      </w:tr>
      <w:tr w:rsidR="00700974" w:rsidRPr="00272F7B">
        <w:trPr>
          <w:cantSplit/>
          <w:trHeight w:val="817"/>
        </w:trPr>
        <w:tc>
          <w:tcPr>
            <w:tcW w:w="435" w:type="dxa"/>
            <w:vMerge w:val="restart"/>
            <w:textDirection w:val="btLr"/>
          </w:tcPr>
          <w:p w:rsidR="00700974" w:rsidRPr="00272F7B" w:rsidRDefault="00700974" w:rsidP="009B72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понедельник</w:t>
            </w:r>
          </w:p>
        </w:tc>
        <w:tc>
          <w:tcPr>
            <w:tcW w:w="604" w:type="dxa"/>
            <w:textDirection w:val="btLr"/>
          </w:tcPr>
          <w:p w:rsidR="00700974" w:rsidRPr="00272F7B" w:rsidRDefault="00700974" w:rsidP="009B72CF">
            <w:pPr>
              <w:ind w:left="113" w:right="113"/>
              <w:jc w:val="right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  1 пол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Музыка 9:20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1.Познание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(Ознакомл. с окружающ. миром)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72F7B">
              <w:rPr>
                <w:sz w:val="20"/>
                <w:szCs w:val="20"/>
              </w:rPr>
              <w:t>Физкультура на прогулке</w:t>
            </w:r>
          </w:p>
        </w:tc>
        <w:tc>
          <w:tcPr>
            <w:tcW w:w="0" w:type="auto"/>
          </w:tcPr>
          <w:p w:rsidR="00700974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72F7B">
              <w:rPr>
                <w:sz w:val="20"/>
                <w:szCs w:val="20"/>
              </w:rPr>
              <w:t>Физкультура  9:15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72F7B">
              <w:rPr>
                <w:sz w:val="20"/>
                <w:szCs w:val="20"/>
              </w:rPr>
              <w:t>Познание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(Ознакомление с окруж. миром)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1.Коммуникация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(Развитие речи</w:t>
            </w:r>
            <w:r w:rsidRPr="00272F7B">
              <w:rPr>
                <w:sz w:val="20"/>
                <w:szCs w:val="20"/>
              </w:rPr>
              <w:t>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72F7B">
              <w:rPr>
                <w:sz w:val="20"/>
                <w:szCs w:val="20"/>
              </w:rPr>
              <w:t>Физкультура 9:50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 Коммуникация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Развитие речи </w:t>
            </w:r>
            <w:r w:rsidRPr="00272F7B">
              <w:rPr>
                <w:sz w:val="20"/>
                <w:szCs w:val="20"/>
              </w:rPr>
              <w:t>.)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 Музыка 9:55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</w:tr>
      <w:tr w:rsidR="00700974" w:rsidRPr="00272F7B">
        <w:trPr>
          <w:cantSplit/>
          <w:trHeight w:val="706"/>
        </w:trPr>
        <w:tc>
          <w:tcPr>
            <w:tcW w:w="435" w:type="dxa"/>
            <w:vMerge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:rsidR="00700974" w:rsidRPr="00272F7B" w:rsidRDefault="00700974" w:rsidP="009B72CF">
            <w:pPr>
              <w:ind w:left="113" w:right="113"/>
              <w:jc w:val="right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 пол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Коммуникация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F20FF7" w:rsidRDefault="00700974" w:rsidP="009B7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</w:tr>
      <w:tr w:rsidR="00700974" w:rsidRPr="00272F7B">
        <w:trPr>
          <w:cantSplit/>
          <w:trHeight w:val="698"/>
        </w:trPr>
        <w:tc>
          <w:tcPr>
            <w:tcW w:w="435" w:type="dxa"/>
            <w:vMerge w:val="restart"/>
            <w:textDirection w:val="btLr"/>
          </w:tcPr>
          <w:p w:rsidR="00700974" w:rsidRPr="00272F7B" w:rsidRDefault="00700974" w:rsidP="009B72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вторник</w:t>
            </w:r>
          </w:p>
        </w:tc>
        <w:tc>
          <w:tcPr>
            <w:tcW w:w="604" w:type="dxa"/>
            <w:textDirection w:val="btLr"/>
          </w:tcPr>
          <w:p w:rsidR="00700974" w:rsidRPr="00272F7B" w:rsidRDefault="00700974" w:rsidP="009B72CF">
            <w:pPr>
              <w:ind w:left="113" w:right="113"/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 пол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Познание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(Познавательная деятельность)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 Познание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  (Математика)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 Музыка 9:50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 Музыка 9:20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 Коммуникация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Развитие речи</w:t>
            </w:r>
            <w:r w:rsidRPr="00272F7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72F7B">
              <w:rPr>
                <w:sz w:val="20"/>
                <w:szCs w:val="20"/>
              </w:rPr>
              <w:t>Физкультура 9:15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2.Познание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(Экологическое воспитание</w:t>
            </w:r>
            <w:r w:rsidRPr="00272F7B">
              <w:rPr>
                <w:sz w:val="20"/>
                <w:szCs w:val="20"/>
              </w:rPr>
              <w:t>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3.Худож. тв-во   (Рисование)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72F7B">
              <w:rPr>
                <w:sz w:val="20"/>
                <w:szCs w:val="20"/>
              </w:rPr>
              <w:t>Познание  (Математика)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72F7B">
              <w:rPr>
                <w:sz w:val="20"/>
                <w:szCs w:val="20"/>
              </w:rPr>
              <w:t>Физкультура 9:55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3. . Художественное творчество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  (Рисование)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</w:tr>
      <w:tr w:rsidR="00700974" w:rsidRPr="00272F7B">
        <w:trPr>
          <w:cantSplit/>
          <w:trHeight w:val="719"/>
        </w:trPr>
        <w:tc>
          <w:tcPr>
            <w:tcW w:w="435" w:type="dxa"/>
            <w:vMerge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:rsidR="00700974" w:rsidRPr="00272F7B" w:rsidRDefault="00700974" w:rsidP="009B72CF">
            <w:pPr>
              <w:ind w:left="113" w:right="113"/>
              <w:jc w:val="right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 пол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Физкультура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(Развитие движений)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</w:tr>
      <w:tr w:rsidR="00700974" w:rsidRPr="00272F7B">
        <w:trPr>
          <w:cantSplit/>
          <w:trHeight w:val="895"/>
        </w:trPr>
        <w:tc>
          <w:tcPr>
            <w:tcW w:w="435" w:type="dxa"/>
            <w:vMerge w:val="restart"/>
            <w:textDirection w:val="btLr"/>
          </w:tcPr>
          <w:p w:rsidR="00700974" w:rsidRPr="00272F7B" w:rsidRDefault="00700974" w:rsidP="009B72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среда</w:t>
            </w:r>
          </w:p>
        </w:tc>
        <w:tc>
          <w:tcPr>
            <w:tcW w:w="604" w:type="dxa"/>
            <w:textDirection w:val="btLr"/>
          </w:tcPr>
          <w:p w:rsidR="00700974" w:rsidRPr="00272F7B" w:rsidRDefault="00700974" w:rsidP="009B72CF">
            <w:pPr>
              <w:ind w:left="113" w:right="113"/>
              <w:jc w:val="right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 пол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Музыка 9:20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 Физкультура 9:20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 Коммуникация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Развитие речи</w:t>
            </w:r>
            <w:r w:rsidRPr="00272F7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 Познание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2F7B">
              <w:rPr>
                <w:sz w:val="20"/>
                <w:szCs w:val="20"/>
              </w:rPr>
              <w:t>(Математика)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 Физкультура на прогулке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72F7B">
              <w:rPr>
                <w:sz w:val="20"/>
                <w:szCs w:val="20"/>
              </w:rPr>
              <w:t>Познание  (Математика)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 Музыка 9:50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 Коммуникация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</w:t>
            </w:r>
            <w:r w:rsidRPr="00272F7B">
              <w:rPr>
                <w:sz w:val="20"/>
                <w:szCs w:val="20"/>
              </w:rPr>
              <w:t>б.грам.)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 Физкультура9:55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72F7B">
              <w:rPr>
                <w:sz w:val="20"/>
                <w:szCs w:val="20"/>
              </w:rPr>
              <w:t xml:space="preserve"> Познание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(Ознакомление с окруж. миром)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</w:tr>
      <w:tr w:rsidR="00700974" w:rsidRPr="00272F7B">
        <w:trPr>
          <w:cantSplit/>
          <w:trHeight w:val="704"/>
        </w:trPr>
        <w:tc>
          <w:tcPr>
            <w:tcW w:w="435" w:type="dxa"/>
            <w:vMerge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:rsidR="00700974" w:rsidRPr="00272F7B" w:rsidRDefault="00700974" w:rsidP="009B72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 пол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Художественное творчество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  (Рисование)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</w:tr>
      <w:tr w:rsidR="00700974" w:rsidRPr="00272F7B">
        <w:trPr>
          <w:cantSplit/>
          <w:trHeight w:val="755"/>
        </w:trPr>
        <w:tc>
          <w:tcPr>
            <w:tcW w:w="435" w:type="dxa"/>
            <w:vMerge w:val="restart"/>
            <w:textDirection w:val="btLr"/>
          </w:tcPr>
          <w:p w:rsidR="00700974" w:rsidRPr="00272F7B" w:rsidRDefault="00700974" w:rsidP="009B72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604" w:type="dxa"/>
            <w:textDirection w:val="btLr"/>
          </w:tcPr>
          <w:p w:rsidR="00700974" w:rsidRPr="00272F7B" w:rsidRDefault="00700974" w:rsidP="009B72CF">
            <w:pPr>
              <w:ind w:left="113" w:right="113"/>
              <w:jc w:val="right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 пол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Коммуникация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 Музыка 9:20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 Художественное творчество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  (Рисование)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 . Художественное творчество</w:t>
            </w:r>
          </w:p>
          <w:p w:rsidR="00700974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2F7B">
              <w:rPr>
                <w:sz w:val="20"/>
                <w:szCs w:val="20"/>
              </w:rPr>
              <w:t>(Рисование)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2. Физкультура 9:50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 Познание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 (Ознаком. с окруж. миром)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2.Худ. тв-во   (Рисование)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72F7B">
              <w:rPr>
                <w:sz w:val="20"/>
                <w:szCs w:val="20"/>
              </w:rPr>
              <w:t>Физкультура на прогулке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 Познание (Математика)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 Музыка 9:55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3.Художественное творчество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  (Лепка /аппликация)</w:t>
            </w:r>
          </w:p>
        </w:tc>
      </w:tr>
      <w:tr w:rsidR="00700974" w:rsidRPr="00272F7B">
        <w:trPr>
          <w:cantSplit/>
          <w:trHeight w:val="297"/>
        </w:trPr>
        <w:tc>
          <w:tcPr>
            <w:tcW w:w="435" w:type="dxa"/>
            <w:vMerge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:rsidR="00700974" w:rsidRPr="00272F7B" w:rsidRDefault="00700974" w:rsidP="009B72CF">
            <w:pPr>
              <w:ind w:left="113" w:right="113"/>
              <w:jc w:val="right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 пол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Физкультура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</w:tr>
      <w:tr w:rsidR="00700974" w:rsidRPr="00272F7B">
        <w:trPr>
          <w:cantSplit/>
          <w:trHeight w:val="842"/>
        </w:trPr>
        <w:tc>
          <w:tcPr>
            <w:tcW w:w="435" w:type="dxa"/>
            <w:vMerge w:val="restart"/>
            <w:textDirection w:val="btLr"/>
          </w:tcPr>
          <w:p w:rsidR="00700974" w:rsidRPr="00272F7B" w:rsidRDefault="00700974" w:rsidP="009B72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пятница</w:t>
            </w:r>
          </w:p>
        </w:tc>
        <w:tc>
          <w:tcPr>
            <w:tcW w:w="604" w:type="dxa"/>
            <w:textDirection w:val="btLr"/>
          </w:tcPr>
          <w:p w:rsidR="00700974" w:rsidRPr="00272F7B" w:rsidRDefault="00700974" w:rsidP="009B72CF">
            <w:pPr>
              <w:ind w:left="113" w:right="113"/>
              <w:jc w:val="right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 пол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Художественное творчество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(Лепка)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72F7B">
              <w:rPr>
                <w:sz w:val="20"/>
                <w:szCs w:val="20"/>
              </w:rPr>
              <w:t>Физкультура 9:20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72F7B">
              <w:rPr>
                <w:sz w:val="20"/>
                <w:szCs w:val="20"/>
              </w:rPr>
              <w:t>художественное творчество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(лепка</w:t>
            </w:r>
            <w:r w:rsidRPr="00272F7B">
              <w:rPr>
                <w:sz w:val="20"/>
                <w:szCs w:val="20"/>
              </w:rPr>
              <w:t>/аппликация)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 Музыка 9:20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>Х</w:t>
            </w:r>
            <w:r w:rsidRPr="00272F7B">
              <w:rPr>
                <w:sz w:val="20"/>
                <w:szCs w:val="20"/>
              </w:rPr>
              <w:t>уд. тв-во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(лепка</w:t>
            </w:r>
            <w:r w:rsidRPr="00272F7B">
              <w:rPr>
                <w:sz w:val="20"/>
                <w:szCs w:val="20"/>
              </w:rPr>
              <w:t>/аппликация)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1.Коммуникация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  (Развитие речи)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 Музыка 9:50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3.Художественное творчество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   (Аппликация</w:t>
            </w:r>
            <w:r>
              <w:rPr>
                <w:sz w:val="20"/>
                <w:szCs w:val="20"/>
              </w:rPr>
              <w:t>/лепка</w:t>
            </w:r>
            <w:r w:rsidRPr="00272F7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72F7B">
              <w:rPr>
                <w:sz w:val="20"/>
                <w:szCs w:val="20"/>
              </w:rPr>
              <w:t xml:space="preserve"> Познание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(Экологическое воспитание</w:t>
            </w:r>
            <w:r w:rsidRPr="00272F7B">
              <w:rPr>
                <w:sz w:val="20"/>
                <w:szCs w:val="20"/>
              </w:rPr>
              <w:t>)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2. Физкультура 9:55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3.Художественное творчество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 xml:space="preserve">   (Рисование)</w:t>
            </w:r>
          </w:p>
        </w:tc>
      </w:tr>
      <w:tr w:rsidR="00700974" w:rsidRPr="00272F7B">
        <w:trPr>
          <w:cantSplit/>
          <w:trHeight w:val="819"/>
        </w:trPr>
        <w:tc>
          <w:tcPr>
            <w:tcW w:w="435" w:type="dxa"/>
            <w:vMerge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:rsidR="00700974" w:rsidRPr="00272F7B" w:rsidRDefault="00700974" w:rsidP="009B72CF">
            <w:pPr>
              <w:ind w:left="113" w:right="113"/>
              <w:jc w:val="right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2 пол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 xml:space="preserve"> на прогулке</w:t>
            </w:r>
          </w:p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  <w:r w:rsidRPr="00272F7B">
              <w:rPr>
                <w:sz w:val="20"/>
                <w:szCs w:val="20"/>
              </w:rPr>
              <w:t>(Развитие движений)</w:t>
            </w: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0974" w:rsidRPr="00272F7B" w:rsidRDefault="00700974" w:rsidP="009B72CF">
            <w:pPr>
              <w:jc w:val="both"/>
              <w:rPr>
                <w:sz w:val="20"/>
                <w:szCs w:val="20"/>
              </w:rPr>
            </w:pPr>
          </w:p>
        </w:tc>
      </w:tr>
    </w:tbl>
    <w:p w:rsidR="00700974" w:rsidRPr="006C5B82" w:rsidRDefault="00700974" w:rsidP="00976186">
      <w:pPr>
        <w:jc w:val="both"/>
      </w:pPr>
    </w:p>
    <w:p w:rsidR="00700974" w:rsidRDefault="00700974" w:rsidP="003772FD">
      <w:pPr>
        <w:rPr>
          <w:b/>
          <w:bCs/>
          <w:sz w:val="28"/>
          <w:szCs w:val="28"/>
        </w:rPr>
      </w:pPr>
    </w:p>
    <w:p w:rsidR="00700974" w:rsidRDefault="00700974" w:rsidP="003772FD">
      <w:pPr>
        <w:rPr>
          <w:b/>
          <w:bCs/>
          <w:sz w:val="28"/>
          <w:szCs w:val="28"/>
        </w:rPr>
      </w:pPr>
    </w:p>
    <w:p w:rsidR="00700974" w:rsidRDefault="00700974" w:rsidP="003772FD">
      <w:pPr>
        <w:rPr>
          <w:b/>
          <w:bCs/>
          <w:sz w:val="28"/>
          <w:szCs w:val="28"/>
        </w:rPr>
      </w:pPr>
    </w:p>
    <w:p w:rsidR="00700974" w:rsidRDefault="00700974" w:rsidP="003772FD">
      <w:pPr>
        <w:rPr>
          <w:b/>
          <w:bCs/>
          <w:sz w:val="28"/>
          <w:szCs w:val="28"/>
        </w:rPr>
      </w:pPr>
    </w:p>
    <w:p w:rsidR="00700974" w:rsidRDefault="00700974" w:rsidP="003772FD">
      <w:pPr>
        <w:rPr>
          <w:b/>
          <w:bCs/>
          <w:sz w:val="28"/>
          <w:szCs w:val="28"/>
        </w:rPr>
      </w:pPr>
    </w:p>
    <w:p w:rsidR="00700974" w:rsidRDefault="00700974" w:rsidP="003772FD">
      <w:pPr>
        <w:rPr>
          <w:b/>
          <w:bCs/>
          <w:sz w:val="28"/>
          <w:szCs w:val="28"/>
        </w:rPr>
      </w:pPr>
    </w:p>
    <w:p w:rsidR="00700974" w:rsidRDefault="00700974" w:rsidP="003772FD">
      <w:pPr>
        <w:rPr>
          <w:b/>
          <w:bCs/>
          <w:sz w:val="28"/>
          <w:szCs w:val="28"/>
        </w:rPr>
      </w:pPr>
    </w:p>
    <w:p w:rsidR="00700974" w:rsidRDefault="00700974" w:rsidP="003772FD">
      <w:pPr>
        <w:pStyle w:val="Default"/>
      </w:pPr>
    </w:p>
    <w:p w:rsidR="00700974" w:rsidRDefault="00700974" w:rsidP="003772FD">
      <w:pPr>
        <w:pStyle w:val="Default"/>
        <w:rPr>
          <w:sz w:val="28"/>
          <w:szCs w:val="28"/>
        </w:rPr>
      </w:pPr>
      <w:r>
        <w:t xml:space="preserve"> </w:t>
      </w:r>
    </w:p>
    <w:sectPr w:rsidR="00700974" w:rsidSect="00DA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DB9"/>
    <w:multiLevelType w:val="multilevel"/>
    <w:tmpl w:val="274A8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A77E14"/>
    <w:multiLevelType w:val="hybridMultilevel"/>
    <w:tmpl w:val="1196EBA4"/>
    <w:lvl w:ilvl="0" w:tplc="868AC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88"/>
    <w:rsid w:val="00153B2F"/>
    <w:rsid w:val="0016117B"/>
    <w:rsid w:val="0021306B"/>
    <w:rsid w:val="00272F7B"/>
    <w:rsid w:val="003421D1"/>
    <w:rsid w:val="00342225"/>
    <w:rsid w:val="003772FD"/>
    <w:rsid w:val="00412044"/>
    <w:rsid w:val="004A5804"/>
    <w:rsid w:val="004E5A49"/>
    <w:rsid w:val="005F4CF5"/>
    <w:rsid w:val="006C5B82"/>
    <w:rsid w:val="00700974"/>
    <w:rsid w:val="00757DF7"/>
    <w:rsid w:val="00800F8D"/>
    <w:rsid w:val="00802C24"/>
    <w:rsid w:val="008C7789"/>
    <w:rsid w:val="008F57EF"/>
    <w:rsid w:val="00976186"/>
    <w:rsid w:val="009855FB"/>
    <w:rsid w:val="009B72CF"/>
    <w:rsid w:val="00A038F6"/>
    <w:rsid w:val="00AC3D40"/>
    <w:rsid w:val="00B66329"/>
    <w:rsid w:val="00C0784C"/>
    <w:rsid w:val="00C116E8"/>
    <w:rsid w:val="00CA653D"/>
    <w:rsid w:val="00D20044"/>
    <w:rsid w:val="00DA638D"/>
    <w:rsid w:val="00F20FF7"/>
    <w:rsid w:val="00F45B13"/>
    <w:rsid w:val="00F73688"/>
    <w:rsid w:val="00FA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36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772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130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5</Pages>
  <Words>1065</Words>
  <Characters>6073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улей</cp:lastModifiedBy>
  <cp:revision>8</cp:revision>
  <dcterms:created xsi:type="dcterms:W3CDTF">2017-03-27T02:18:00Z</dcterms:created>
  <dcterms:modified xsi:type="dcterms:W3CDTF">2017-03-30T07:48:00Z</dcterms:modified>
</cp:coreProperties>
</file>