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5A" w:rsidRDefault="0058465A" w:rsidP="0011663C">
      <w:pPr>
        <w:jc w:val="center"/>
        <w:rPr>
          <w:sz w:val="28"/>
          <w:szCs w:val="28"/>
        </w:rPr>
      </w:pPr>
    </w:p>
    <w:p w:rsidR="0058465A" w:rsidRPr="00DB4537" w:rsidRDefault="0058465A" w:rsidP="00DB4537">
      <w:pPr>
        <w:jc w:val="both"/>
        <w:rPr>
          <w:sz w:val="28"/>
          <w:szCs w:val="28"/>
        </w:rPr>
      </w:pPr>
      <w:r w:rsidRPr="00C6627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84pt">
            <v:imagedata r:id="rId7" o:title=""/>
          </v:shape>
        </w:pict>
      </w:r>
    </w:p>
    <w:p w:rsidR="0058465A" w:rsidRDefault="0058465A" w:rsidP="00724B00">
      <w:pPr>
        <w:jc w:val="center"/>
        <w:rPr>
          <w:sz w:val="28"/>
          <w:szCs w:val="28"/>
        </w:rPr>
      </w:pPr>
    </w:p>
    <w:p w:rsidR="0058465A" w:rsidRPr="00724B00" w:rsidRDefault="0058465A" w:rsidP="00724B00">
      <w:pPr>
        <w:jc w:val="center"/>
        <w:rPr>
          <w:sz w:val="20"/>
          <w:szCs w:val="20"/>
        </w:rPr>
      </w:pPr>
    </w:p>
    <w:tbl>
      <w:tblPr>
        <w:tblW w:w="9497" w:type="dxa"/>
        <w:tblInd w:w="-106" w:type="dxa"/>
        <w:tblLayout w:type="fixed"/>
        <w:tblLook w:val="0000"/>
      </w:tblPr>
      <w:tblGrid>
        <w:gridCol w:w="708"/>
        <w:gridCol w:w="7939"/>
        <w:gridCol w:w="850"/>
      </w:tblGrid>
      <w:tr w:rsidR="0058465A" w:rsidRPr="00A301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381E53">
            <w:r w:rsidRPr="00A301CB">
              <w:t>№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381E53">
            <w:r w:rsidRPr="00A301CB">
              <w:t>Содержание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5A" w:rsidRPr="00A301CB" w:rsidRDefault="0058465A" w:rsidP="00381E53">
            <w:pPr>
              <w:snapToGrid w:val="0"/>
            </w:pPr>
          </w:p>
        </w:tc>
      </w:tr>
      <w:tr w:rsidR="0058465A" w:rsidRPr="00A301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381E53">
            <w:r w:rsidRPr="00A301CB">
              <w:t>I.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381E53">
            <w:pPr>
              <w:rPr>
                <w:b/>
                <w:bCs/>
              </w:rPr>
            </w:pPr>
            <w:r w:rsidRPr="00A301CB">
              <w:rPr>
                <w:b/>
                <w:bCs/>
              </w:rPr>
              <w:t>ЦЕЛЕВОЙ 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5A" w:rsidRPr="00A301CB" w:rsidRDefault="0058465A" w:rsidP="00381E53">
            <w:pPr>
              <w:snapToGrid w:val="0"/>
              <w:rPr>
                <w:color w:val="000000"/>
              </w:rPr>
            </w:pPr>
            <w:r w:rsidRPr="00A301CB">
              <w:rPr>
                <w:color w:val="000000"/>
              </w:rPr>
              <w:t>3</w:t>
            </w:r>
          </w:p>
        </w:tc>
      </w:tr>
      <w:tr w:rsidR="0058465A" w:rsidRPr="00A301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381E53">
            <w:r w:rsidRPr="00A301CB">
              <w:t>1.1.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381E53">
            <w:r w:rsidRPr="00A301CB">
              <w:t>Пояснительная записка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5A" w:rsidRPr="00A301CB" w:rsidRDefault="0058465A" w:rsidP="00381E53">
            <w:pPr>
              <w:snapToGrid w:val="0"/>
            </w:pPr>
            <w:r w:rsidRPr="00A301CB">
              <w:t>3</w:t>
            </w:r>
          </w:p>
        </w:tc>
      </w:tr>
      <w:tr w:rsidR="0058465A" w:rsidRPr="00A301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381E53">
            <w:r w:rsidRPr="00A301CB">
              <w:t>1.1.1.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4D1537">
            <w:r w:rsidRPr="00A301CB">
              <w:t>Цели и задачи рабочей программы.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5A" w:rsidRPr="00A301CB" w:rsidRDefault="0058465A" w:rsidP="00381E53">
            <w:pPr>
              <w:snapToGrid w:val="0"/>
              <w:rPr>
                <w:color w:val="000000"/>
              </w:rPr>
            </w:pPr>
            <w:r w:rsidRPr="00A301CB">
              <w:rPr>
                <w:color w:val="000000"/>
              </w:rPr>
              <w:t>4</w:t>
            </w:r>
          </w:p>
        </w:tc>
      </w:tr>
      <w:tr w:rsidR="0058465A" w:rsidRPr="00A301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381E53">
            <w:r w:rsidRPr="00A301CB">
              <w:t>1.1.2.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381E53">
            <w:r w:rsidRPr="00A301CB">
              <w:t>Принципы и подходы к формированию рабочей программы.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5A" w:rsidRPr="00A301CB" w:rsidRDefault="0058465A" w:rsidP="00381E53">
            <w:pPr>
              <w:snapToGrid w:val="0"/>
              <w:rPr>
                <w:color w:val="000000"/>
              </w:rPr>
            </w:pPr>
            <w:r w:rsidRPr="00A301CB">
              <w:rPr>
                <w:color w:val="000000"/>
              </w:rPr>
              <w:t>5</w:t>
            </w:r>
          </w:p>
        </w:tc>
      </w:tr>
      <w:tr w:rsidR="0058465A" w:rsidRPr="00A301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381E53">
            <w:r w:rsidRPr="00A301CB">
              <w:t>1.1.3.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381E53">
            <w:r w:rsidRPr="00A301CB">
              <w:t>Значимые для разработки и реализации рабочей программы характеристики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5A" w:rsidRPr="00A301CB" w:rsidRDefault="0058465A" w:rsidP="00381E53">
            <w:pPr>
              <w:snapToGrid w:val="0"/>
              <w:rPr>
                <w:color w:val="000000"/>
              </w:rPr>
            </w:pPr>
            <w:r w:rsidRPr="00A301CB">
              <w:rPr>
                <w:color w:val="000000"/>
              </w:rPr>
              <w:t>7</w:t>
            </w:r>
          </w:p>
        </w:tc>
      </w:tr>
      <w:tr w:rsidR="0058465A" w:rsidRPr="00A301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381E53">
            <w:r w:rsidRPr="00A301CB">
              <w:t>1.2.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381E53">
            <w:r w:rsidRPr="00A301CB">
              <w:t xml:space="preserve">  Планируемые результаты освоения рабочей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5A" w:rsidRPr="00A301CB" w:rsidRDefault="0058465A" w:rsidP="00381E53">
            <w:pPr>
              <w:snapToGrid w:val="0"/>
              <w:rPr>
                <w:color w:val="000000"/>
              </w:rPr>
            </w:pPr>
            <w:r w:rsidRPr="00A301CB">
              <w:rPr>
                <w:color w:val="000000"/>
              </w:rPr>
              <w:t>9</w:t>
            </w:r>
          </w:p>
        </w:tc>
      </w:tr>
      <w:tr w:rsidR="0058465A" w:rsidRPr="00A301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381E53">
            <w:r w:rsidRPr="00A301CB">
              <w:t>1.2.1.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381E53">
            <w:pPr>
              <w:rPr>
                <w:color w:val="FF0000"/>
              </w:rPr>
            </w:pPr>
            <w:r w:rsidRPr="00A301CB">
              <w:t>Планируемые результаты как ориентиры освоения программы для детей старшего дошкольного возраста с нарушениями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5A" w:rsidRPr="00A301CB" w:rsidRDefault="0058465A" w:rsidP="00381E53">
            <w:pPr>
              <w:snapToGrid w:val="0"/>
              <w:rPr>
                <w:color w:val="000000"/>
              </w:rPr>
            </w:pPr>
            <w:r w:rsidRPr="00A301CB">
              <w:rPr>
                <w:color w:val="000000"/>
              </w:rPr>
              <w:t>10</w:t>
            </w:r>
          </w:p>
        </w:tc>
      </w:tr>
      <w:tr w:rsidR="0058465A" w:rsidRPr="00A301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381E53">
            <w:r w:rsidRPr="00A301CB">
              <w:t>1.2.2.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381E53">
            <w:r w:rsidRPr="00A301CB">
              <w:t>Целевые ориентиры на этапе завершения дошкольного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5A" w:rsidRPr="00A301CB" w:rsidRDefault="0058465A" w:rsidP="00381E53">
            <w:pPr>
              <w:snapToGrid w:val="0"/>
              <w:rPr>
                <w:color w:val="000000"/>
              </w:rPr>
            </w:pPr>
            <w:r w:rsidRPr="00A301CB">
              <w:rPr>
                <w:color w:val="000000"/>
              </w:rPr>
              <w:t>10</w:t>
            </w:r>
          </w:p>
        </w:tc>
      </w:tr>
      <w:tr w:rsidR="0058465A" w:rsidRPr="00A301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381E53">
            <w:r w:rsidRPr="00A301CB">
              <w:t>1.2.3.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381E53">
            <w:r w:rsidRPr="00A301CB">
              <w:t>Педагогическая диагностика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5A" w:rsidRPr="00A301CB" w:rsidRDefault="0058465A" w:rsidP="00381E53">
            <w:pPr>
              <w:snapToGrid w:val="0"/>
              <w:rPr>
                <w:color w:val="000000"/>
              </w:rPr>
            </w:pPr>
            <w:r w:rsidRPr="00A301CB">
              <w:rPr>
                <w:color w:val="000000"/>
              </w:rPr>
              <w:t>12</w:t>
            </w:r>
          </w:p>
        </w:tc>
      </w:tr>
      <w:tr w:rsidR="0058465A" w:rsidRPr="00A301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381E53">
            <w:pPr>
              <w:rPr>
                <w:b/>
                <w:bCs/>
              </w:rPr>
            </w:pPr>
            <w:r w:rsidRPr="00A301CB">
              <w:rPr>
                <w:b/>
                <w:bCs/>
              </w:rPr>
              <w:t>II.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381E53">
            <w:pPr>
              <w:rPr>
                <w:b/>
                <w:bCs/>
              </w:rPr>
            </w:pPr>
            <w:r w:rsidRPr="00A301CB">
              <w:rPr>
                <w:b/>
                <w:bCs/>
                <w:color w:val="000000"/>
              </w:rPr>
              <w:t>СОДЕРЖАТЕЛЬНЫЙ 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5A" w:rsidRPr="00A301CB" w:rsidRDefault="0058465A" w:rsidP="00381E53">
            <w:pPr>
              <w:snapToGrid w:val="0"/>
              <w:rPr>
                <w:color w:val="000000"/>
              </w:rPr>
            </w:pPr>
            <w:r w:rsidRPr="00A301CB">
              <w:rPr>
                <w:color w:val="000000"/>
              </w:rPr>
              <w:t>12</w:t>
            </w:r>
          </w:p>
        </w:tc>
      </w:tr>
      <w:tr w:rsidR="0058465A" w:rsidRPr="00A301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381E53">
            <w:r w:rsidRPr="00A301CB">
              <w:t xml:space="preserve">2.1. 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C04220">
            <w:pPr>
              <w:autoSpaceDN w:val="0"/>
              <w:adjustRightInd w:val="0"/>
              <w:rPr>
                <w:lang w:eastAsia="en-US"/>
              </w:rPr>
            </w:pPr>
            <w:r w:rsidRPr="00A301CB">
              <w:rPr>
                <w:lang w:eastAsia="en-US"/>
              </w:rPr>
              <w:t>Описание образовательной деятельности в соответствии с ФГОС ДО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5A" w:rsidRPr="00A301CB" w:rsidRDefault="0058465A" w:rsidP="00381E53">
            <w:pPr>
              <w:snapToGrid w:val="0"/>
              <w:rPr>
                <w:color w:val="000000"/>
              </w:rPr>
            </w:pPr>
            <w:r w:rsidRPr="00A301CB">
              <w:rPr>
                <w:color w:val="000000"/>
              </w:rPr>
              <w:t>12</w:t>
            </w:r>
          </w:p>
        </w:tc>
      </w:tr>
      <w:tr w:rsidR="0058465A" w:rsidRPr="00A301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381E53">
            <w:r w:rsidRPr="00A301CB">
              <w:t>2.2.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F919E3">
            <w:pPr>
              <w:autoSpaceDN w:val="0"/>
              <w:adjustRightInd w:val="0"/>
            </w:pPr>
            <w:r w:rsidRPr="00A301CB">
              <w:t>Образовательная деятельность в соответствии с направлениями развития ребенка  (в пяти образовательных областях)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5A" w:rsidRPr="00A301CB" w:rsidRDefault="0058465A" w:rsidP="00381E53">
            <w:pPr>
              <w:snapToGrid w:val="0"/>
              <w:rPr>
                <w:color w:val="000000"/>
              </w:rPr>
            </w:pPr>
            <w:r w:rsidRPr="00A301CB">
              <w:rPr>
                <w:color w:val="000000"/>
              </w:rPr>
              <w:t>14</w:t>
            </w:r>
          </w:p>
        </w:tc>
      </w:tr>
      <w:tr w:rsidR="0058465A" w:rsidRPr="00A301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381E53">
            <w:r w:rsidRPr="00A301CB">
              <w:t>2.2.1.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A301CB">
            <w:r w:rsidRPr="00A301CB">
              <w:t>Образовательная область «Речевое развитие»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5A" w:rsidRPr="00A301CB" w:rsidRDefault="0058465A" w:rsidP="00381E53">
            <w:pPr>
              <w:snapToGrid w:val="0"/>
              <w:rPr>
                <w:color w:val="000000"/>
              </w:rPr>
            </w:pPr>
            <w:r w:rsidRPr="00A301CB">
              <w:rPr>
                <w:color w:val="000000"/>
              </w:rPr>
              <w:t>14</w:t>
            </w:r>
          </w:p>
        </w:tc>
      </w:tr>
      <w:tr w:rsidR="0058465A" w:rsidRPr="00A301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381E53">
            <w:r w:rsidRPr="00A301CB">
              <w:t>2.2.2.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A301CB">
            <w:r w:rsidRPr="00A301CB">
              <w:t xml:space="preserve">Образовательная область Социально-коммуникативное развитие»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5A" w:rsidRPr="00A301CB" w:rsidRDefault="0058465A" w:rsidP="00381E53">
            <w:pPr>
              <w:snapToGrid w:val="0"/>
              <w:rPr>
                <w:color w:val="000000"/>
              </w:rPr>
            </w:pPr>
            <w:r w:rsidRPr="00A301CB">
              <w:rPr>
                <w:color w:val="000000"/>
              </w:rPr>
              <w:t>14</w:t>
            </w:r>
          </w:p>
        </w:tc>
      </w:tr>
      <w:tr w:rsidR="0058465A" w:rsidRPr="00A301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381E53">
            <w:r w:rsidRPr="00A301CB">
              <w:t>2.2.3.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A301CB">
            <w:r w:rsidRPr="00A301CB">
              <w:t>Образовательная область «Познавательное развитие»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5A" w:rsidRPr="00A301CB" w:rsidRDefault="0058465A" w:rsidP="00381E53">
            <w:pPr>
              <w:snapToGrid w:val="0"/>
              <w:rPr>
                <w:color w:val="000000"/>
              </w:rPr>
            </w:pPr>
            <w:r w:rsidRPr="00A301CB">
              <w:rPr>
                <w:color w:val="000000"/>
              </w:rPr>
              <w:t>15</w:t>
            </w:r>
          </w:p>
        </w:tc>
      </w:tr>
      <w:tr w:rsidR="0058465A" w:rsidRPr="00A301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381E53">
            <w:r w:rsidRPr="00A301CB">
              <w:t>2.2.4.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381E53">
            <w:r w:rsidRPr="00A301CB">
              <w:t>Образовательная область «Художественно-эстетическое развитие»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5A" w:rsidRPr="00A301CB" w:rsidRDefault="0058465A" w:rsidP="00381E53">
            <w:pPr>
              <w:snapToGrid w:val="0"/>
              <w:rPr>
                <w:color w:val="000000"/>
              </w:rPr>
            </w:pPr>
            <w:r w:rsidRPr="00A301CB">
              <w:rPr>
                <w:color w:val="000000"/>
              </w:rPr>
              <w:t>15</w:t>
            </w:r>
          </w:p>
        </w:tc>
      </w:tr>
      <w:tr w:rsidR="0058465A" w:rsidRPr="00A301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381E53">
            <w:r w:rsidRPr="00A301CB">
              <w:t>2.2.5.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381E53">
            <w:r w:rsidRPr="00A301CB">
              <w:t>Образовательная область «Физическое развитие»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5A" w:rsidRPr="00A301CB" w:rsidRDefault="0058465A" w:rsidP="00381E53">
            <w:pPr>
              <w:snapToGrid w:val="0"/>
              <w:rPr>
                <w:color w:val="000000"/>
              </w:rPr>
            </w:pPr>
            <w:r w:rsidRPr="00A301CB">
              <w:rPr>
                <w:color w:val="000000"/>
              </w:rPr>
              <w:t>15</w:t>
            </w:r>
          </w:p>
        </w:tc>
      </w:tr>
      <w:tr w:rsidR="0058465A" w:rsidRPr="00A301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381E53">
            <w:r w:rsidRPr="00A301CB">
              <w:t>2.3.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381E53">
            <w:pPr>
              <w:rPr>
                <w:lang w:eastAsia="en-US"/>
              </w:rPr>
            </w:pPr>
            <w:r w:rsidRPr="00A301CB">
              <w:rPr>
                <w:lang w:eastAsia="en-US"/>
              </w:rPr>
              <w:t>Вариативные формы, способы, методы и средства реализации программы  с учетом возрастных и индивидуальных особенностей воспитанников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5A" w:rsidRPr="00A301CB" w:rsidRDefault="0058465A" w:rsidP="00381E53">
            <w:pPr>
              <w:snapToGrid w:val="0"/>
              <w:rPr>
                <w:color w:val="000000"/>
              </w:rPr>
            </w:pPr>
            <w:r w:rsidRPr="00A301CB">
              <w:rPr>
                <w:color w:val="000000"/>
              </w:rPr>
              <w:t>15</w:t>
            </w:r>
          </w:p>
        </w:tc>
      </w:tr>
      <w:tr w:rsidR="0058465A" w:rsidRPr="00A301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381E53">
            <w:r w:rsidRPr="00A301CB">
              <w:t>2.4.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C04220">
            <w:r w:rsidRPr="00A301CB">
              <w:rPr>
                <w:shd w:val="clear" w:color="auto" w:fill="FFFFFF"/>
              </w:rPr>
              <w:t>Особенности образовательной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5A" w:rsidRPr="00A301CB" w:rsidRDefault="0058465A" w:rsidP="00381E53">
            <w:pPr>
              <w:snapToGrid w:val="0"/>
              <w:rPr>
                <w:color w:val="000000"/>
              </w:rPr>
            </w:pPr>
            <w:r w:rsidRPr="00A301CB">
              <w:rPr>
                <w:color w:val="000000"/>
              </w:rPr>
              <w:t>17</w:t>
            </w:r>
          </w:p>
        </w:tc>
      </w:tr>
      <w:tr w:rsidR="0058465A" w:rsidRPr="00A301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C04220">
            <w:r w:rsidRPr="00A301CB">
              <w:t>2.5.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C04220">
            <w:r w:rsidRPr="00A301CB">
              <w:t>Особенности взаимодействия   с семьями воспитанников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5A" w:rsidRPr="00A301CB" w:rsidRDefault="0058465A" w:rsidP="00C04220">
            <w:pPr>
              <w:snapToGrid w:val="0"/>
              <w:rPr>
                <w:color w:val="000000"/>
              </w:rPr>
            </w:pPr>
            <w:r w:rsidRPr="00A301CB">
              <w:rPr>
                <w:color w:val="000000"/>
              </w:rPr>
              <w:t>23</w:t>
            </w:r>
          </w:p>
        </w:tc>
      </w:tr>
      <w:tr w:rsidR="0058465A" w:rsidRPr="00A301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C04220">
            <w:pPr>
              <w:rPr>
                <w:b/>
                <w:bCs/>
              </w:rPr>
            </w:pPr>
            <w:r w:rsidRPr="00A301CB">
              <w:rPr>
                <w:b/>
                <w:bCs/>
              </w:rPr>
              <w:t>III.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C04220">
            <w:pPr>
              <w:rPr>
                <w:b/>
                <w:bCs/>
              </w:rPr>
            </w:pPr>
            <w:r w:rsidRPr="00A301CB">
              <w:rPr>
                <w:b/>
                <w:bCs/>
              </w:rPr>
              <w:t>ОРГАНИЗАЦИОННЫЙ 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5A" w:rsidRPr="00A301CB" w:rsidRDefault="0058465A" w:rsidP="00C04220">
            <w:pPr>
              <w:snapToGrid w:val="0"/>
              <w:rPr>
                <w:color w:val="000000"/>
              </w:rPr>
            </w:pPr>
            <w:r w:rsidRPr="00A301CB">
              <w:rPr>
                <w:color w:val="000000"/>
              </w:rPr>
              <w:t>24</w:t>
            </w:r>
          </w:p>
        </w:tc>
      </w:tr>
      <w:tr w:rsidR="0058465A" w:rsidRPr="00A301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C04220">
            <w:r w:rsidRPr="00A301CB">
              <w:t>3.1.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C04220">
            <w:r w:rsidRPr="00A301CB">
              <w:t>Материально-техническое обеспечение рабочей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5A" w:rsidRPr="00A301CB" w:rsidRDefault="0058465A" w:rsidP="00C04220">
            <w:pPr>
              <w:snapToGrid w:val="0"/>
              <w:rPr>
                <w:color w:val="000000"/>
              </w:rPr>
            </w:pPr>
            <w:r w:rsidRPr="00A301CB">
              <w:rPr>
                <w:color w:val="000000"/>
              </w:rPr>
              <w:t>24</w:t>
            </w:r>
          </w:p>
        </w:tc>
      </w:tr>
      <w:tr w:rsidR="0058465A" w:rsidRPr="00A301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C04220">
            <w:r w:rsidRPr="00A301CB">
              <w:t>3.2.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C04220">
            <w:r w:rsidRPr="00A301CB">
              <w:t>Обеспеченность методическими материалами, средствами обучения и воспитания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5A" w:rsidRPr="00A301CB" w:rsidRDefault="0058465A" w:rsidP="00C04220">
            <w:pPr>
              <w:snapToGrid w:val="0"/>
              <w:rPr>
                <w:color w:val="000000"/>
              </w:rPr>
            </w:pPr>
            <w:r w:rsidRPr="00A301CB">
              <w:rPr>
                <w:color w:val="000000"/>
              </w:rPr>
              <w:t>25</w:t>
            </w:r>
          </w:p>
        </w:tc>
      </w:tr>
      <w:tr w:rsidR="0058465A" w:rsidRPr="00A301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C04220">
            <w:r w:rsidRPr="00A301CB">
              <w:t>3.3.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C04220">
            <w:r w:rsidRPr="00A301CB">
              <w:t xml:space="preserve">Планирование образовательного процесса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5A" w:rsidRPr="00A301CB" w:rsidRDefault="0058465A" w:rsidP="00C04220">
            <w:pPr>
              <w:snapToGrid w:val="0"/>
              <w:rPr>
                <w:color w:val="000000"/>
              </w:rPr>
            </w:pPr>
            <w:r w:rsidRPr="00A301CB">
              <w:rPr>
                <w:color w:val="000000"/>
              </w:rPr>
              <w:t>25</w:t>
            </w:r>
          </w:p>
        </w:tc>
      </w:tr>
      <w:tr w:rsidR="0058465A" w:rsidRPr="00A301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C04220">
            <w:r w:rsidRPr="00A301CB">
              <w:t>3.3.1.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C04220">
            <w:r w:rsidRPr="00A301CB">
              <w:t>Психолого-педагогические условия, обеспечивающие развитие ребенка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5A" w:rsidRPr="00A301CB" w:rsidRDefault="0058465A" w:rsidP="00C04220">
            <w:pPr>
              <w:snapToGrid w:val="0"/>
              <w:rPr>
                <w:color w:val="000000"/>
              </w:rPr>
            </w:pPr>
            <w:r w:rsidRPr="00A301CB">
              <w:rPr>
                <w:color w:val="000000"/>
              </w:rPr>
              <w:t>26</w:t>
            </w:r>
          </w:p>
        </w:tc>
      </w:tr>
      <w:tr w:rsidR="0058465A" w:rsidRPr="00A301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C04220">
            <w:pPr>
              <w:rPr>
                <w:color w:val="000000"/>
              </w:rPr>
            </w:pPr>
            <w:r w:rsidRPr="00A301CB">
              <w:rPr>
                <w:color w:val="000000"/>
              </w:rPr>
              <w:t>3.4.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C04220">
            <w:pPr>
              <w:rPr>
                <w:color w:val="000000"/>
              </w:rPr>
            </w:pPr>
            <w:r w:rsidRPr="00A301CB">
              <w:rPr>
                <w:color w:val="000000"/>
              </w:rPr>
              <w:t xml:space="preserve">Объем образовательной нагрузки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5A" w:rsidRPr="00A301CB" w:rsidRDefault="0058465A" w:rsidP="00C04220">
            <w:pPr>
              <w:snapToGrid w:val="0"/>
              <w:rPr>
                <w:color w:val="000000"/>
              </w:rPr>
            </w:pPr>
            <w:r w:rsidRPr="00A301CB">
              <w:rPr>
                <w:color w:val="000000"/>
              </w:rPr>
              <w:t>27</w:t>
            </w:r>
          </w:p>
        </w:tc>
      </w:tr>
      <w:tr w:rsidR="0058465A" w:rsidRPr="00A301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C04220">
            <w:pPr>
              <w:rPr>
                <w:color w:val="000000"/>
              </w:rPr>
            </w:pPr>
            <w:r w:rsidRPr="00A301CB">
              <w:rPr>
                <w:color w:val="000000"/>
              </w:rPr>
              <w:t>3.4.1.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C04220">
            <w:pPr>
              <w:rPr>
                <w:color w:val="000000"/>
              </w:rPr>
            </w:pPr>
            <w:r w:rsidRPr="00A301CB">
              <w:rPr>
                <w:color w:val="000000"/>
              </w:rPr>
              <w:t>График индивидуальных занятий по коррекции звукопроизношения воспитанников, посещающих логопункт на 2019-2020 учебный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5A" w:rsidRPr="00A301CB" w:rsidRDefault="0058465A" w:rsidP="00C04220">
            <w:pPr>
              <w:snapToGrid w:val="0"/>
              <w:rPr>
                <w:color w:val="000000"/>
              </w:rPr>
            </w:pPr>
            <w:r w:rsidRPr="00A301CB">
              <w:rPr>
                <w:color w:val="000000"/>
              </w:rPr>
              <w:t>27</w:t>
            </w:r>
          </w:p>
        </w:tc>
      </w:tr>
      <w:tr w:rsidR="0058465A" w:rsidRPr="00A301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C04220">
            <w:pPr>
              <w:rPr>
                <w:color w:val="000000"/>
              </w:rPr>
            </w:pPr>
            <w:r w:rsidRPr="00A301CB">
              <w:rPr>
                <w:color w:val="000000"/>
              </w:rPr>
              <w:t xml:space="preserve">3.5.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C04220">
            <w:pPr>
              <w:rPr>
                <w:color w:val="000000"/>
              </w:rPr>
            </w:pPr>
            <w:r w:rsidRPr="00A301CB">
              <w:rPr>
                <w:color w:val="000000"/>
              </w:rPr>
              <w:t>Организация развивающей предметно-пространственной среды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5A" w:rsidRPr="00A301CB" w:rsidRDefault="0058465A" w:rsidP="00C04220">
            <w:pPr>
              <w:snapToGrid w:val="0"/>
              <w:rPr>
                <w:color w:val="000000"/>
              </w:rPr>
            </w:pPr>
            <w:r w:rsidRPr="00A301CB">
              <w:rPr>
                <w:color w:val="000000"/>
              </w:rPr>
              <w:t>28</w:t>
            </w:r>
          </w:p>
        </w:tc>
      </w:tr>
      <w:tr w:rsidR="0058465A" w:rsidRPr="00A301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C042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C04220">
            <w:pPr>
              <w:jc w:val="both"/>
            </w:pPr>
            <w:r w:rsidRPr="00A301CB">
              <w:rPr>
                <w:b/>
                <w:bCs/>
              </w:rPr>
              <w:t xml:space="preserve">ДОПОЛНИТЕЛЬНЫЙ РАЗДЕЛ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5A" w:rsidRPr="00A301CB" w:rsidRDefault="0058465A" w:rsidP="00C04220">
            <w:pPr>
              <w:snapToGrid w:val="0"/>
              <w:rPr>
                <w:color w:val="000000"/>
              </w:rPr>
            </w:pPr>
            <w:r w:rsidRPr="00A301CB">
              <w:rPr>
                <w:color w:val="000000"/>
              </w:rPr>
              <w:t>30</w:t>
            </w:r>
          </w:p>
        </w:tc>
      </w:tr>
      <w:tr w:rsidR="0058465A" w:rsidRPr="00A301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C042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C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C04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CB">
              <w:rPr>
                <w:rFonts w:ascii="Times New Roman" w:hAnsi="Times New Roman" w:cs="Times New Roman"/>
                <w:sz w:val="24"/>
                <w:szCs w:val="24"/>
              </w:rPr>
              <w:t>Перечень литературных источников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5A" w:rsidRPr="00A301CB" w:rsidRDefault="0058465A" w:rsidP="00C04220">
            <w:pPr>
              <w:snapToGrid w:val="0"/>
              <w:rPr>
                <w:color w:val="000000"/>
              </w:rPr>
            </w:pPr>
            <w:r w:rsidRPr="00A301CB">
              <w:rPr>
                <w:color w:val="000000"/>
              </w:rPr>
              <w:t>32</w:t>
            </w:r>
          </w:p>
        </w:tc>
      </w:tr>
      <w:tr w:rsidR="0058465A" w:rsidRPr="00A301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C04220">
            <w:pPr>
              <w:snapToGrid w:val="0"/>
              <w:rPr>
                <w:color w:val="FF000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5A" w:rsidRPr="00A301CB" w:rsidRDefault="0058465A" w:rsidP="00C04220">
            <w:pPr>
              <w:rPr>
                <w:color w:val="000000"/>
              </w:rPr>
            </w:pPr>
            <w:r w:rsidRPr="00A301CB">
              <w:rPr>
                <w:color w:val="000000"/>
              </w:rPr>
              <w:t>Приложение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5A" w:rsidRPr="00A301CB" w:rsidRDefault="0058465A" w:rsidP="00C04220">
            <w:pPr>
              <w:snapToGrid w:val="0"/>
              <w:rPr>
                <w:color w:val="000000"/>
              </w:rPr>
            </w:pPr>
            <w:r w:rsidRPr="00A301CB">
              <w:rPr>
                <w:color w:val="000000"/>
              </w:rPr>
              <w:t>33</w:t>
            </w:r>
          </w:p>
        </w:tc>
      </w:tr>
    </w:tbl>
    <w:p w:rsidR="0058465A" w:rsidRPr="00A301CB" w:rsidRDefault="0058465A" w:rsidP="00DB4537">
      <w:pPr>
        <w:ind w:left="2832" w:hanging="2832"/>
        <w:jc w:val="center"/>
        <w:rPr>
          <w:b/>
          <w:bCs/>
        </w:rPr>
      </w:pPr>
    </w:p>
    <w:p w:rsidR="0058465A" w:rsidRDefault="0058465A" w:rsidP="00DB4537">
      <w:pPr>
        <w:ind w:left="2832" w:hanging="2832"/>
        <w:jc w:val="center"/>
        <w:rPr>
          <w:b/>
          <w:bCs/>
          <w:sz w:val="28"/>
          <w:szCs w:val="28"/>
        </w:rPr>
      </w:pPr>
    </w:p>
    <w:p w:rsidR="0058465A" w:rsidRDefault="0058465A" w:rsidP="00A301CB">
      <w:pPr>
        <w:rPr>
          <w:b/>
          <w:bCs/>
          <w:sz w:val="28"/>
          <w:szCs w:val="28"/>
        </w:rPr>
      </w:pPr>
    </w:p>
    <w:p w:rsidR="0058465A" w:rsidRPr="00DB4537" w:rsidRDefault="0058465A" w:rsidP="00A301CB">
      <w:pPr>
        <w:jc w:val="center"/>
        <w:rPr>
          <w:b/>
          <w:bCs/>
          <w:caps/>
          <w:sz w:val="28"/>
          <w:szCs w:val="28"/>
        </w:rPr>
      </w:pPr>
      <w:r w:rsidRPr="00DB4537">
        <w:rPr>
          <w:b/>
          <w:bCs/>
          <w:sz w:val="28"/>
          <w:szCs w:val="28"/>
          <w:lang w:val="en-US"/>
        </w:rPr>
        <w:t>I</w:t>
      </w:r>
      <w:r w:rsidRPr="00DB4537">
        <w:rPr>
          <w:b/>
          <w:bCs/>
          <w:sz w:val="28"/>
          <w:szCs w:val="28"/>
        </w:rPr>
        <w:t xml:space="preserve">. ЦЕЛЕВОЙ </w:t>
      </w:r>
      <w:r w:rsidRPr="00DB4537">
        <w:rPr>
          <w:b/>
          <w:bCs/>
          <w:caps/>
          <w:sz w:val="28"/>
          <w:szCs w:val="28"/>
        </w:rPr>
        <w:t>Раздел</w:t>
      </w:r>
    </w:p>
    <w:p w:rsidR="0058465A" w:rsidRDefault="0058465A" w:rsidP="008F6D81">
      <w:pPr>
        <w:jc w:val="center"/>
        <w:rPr>
          <w:b/>
          <w:bCs/>
          <w:sz w:val="28"/>
          <w:szCs w:val="28"/>
        </w:rPr>
      </w:pPr>
      <w:r w:rsidRPr="00DB4537">
        <w:rPr>
          <w:b/>
          <w:bCs/>
          <w:sz w:val="28"/>
          <w:szCs w:val="28"/>
        </w:rPr>
        <w:t>1.1. Пояснительная записка</w:t>
      </w:r>
    </w:p>
    <w:p w:rsidR="0058465A" w:rsidRPr="008F6D81" w:rsidRDefault="0058465A" w:rsidP="004241D7">
      <w:pPr>
        <w:ind w:firstLine="709"/>
        <w:jc w:val="both"/>
        <w:rPr>
          <w:sz w:val="28"/>
          <w:szCs w:val="28"/>
          <w:shd w:val="clear" w:color="auto" w:fill="FFFFFF"/>
        </w:rPr>
      </w:pPr>
      <w:r w:rsidRPr="008F6D81">
        <w:rPr>
          <w:sz w:val="28"/>
          <w:szCs w:val="28"/>
          <w:shd w:val="clear" w:color="auto" w:fill="FFFFFF"/>
        </w:rPr>
        <w:t>Анализ реальной ситуации, сложившейся в настоящее время в системе воспитания и обучения детей дошкольного возраста показал, что количество детей, имеющих отклонения в речевом развитии, неуклонно растет. Основная причина - недостаточное развитие процессов звукобуквенного анализа и синтеза. Известно, что звукобуквенный анализ базируется на четких, устойчивых и достаточно дифференцированных представлениях о звуковом составе слова. Процесс овладения звуковым составом слова, в свою очередь, тесно связан с формированием слухо-речедвигательного взаимодействия, который выражается в правильной артикуляции звуков и их тонкой дифференциации на слух.</w:t>
      </w:r>
    </w:p>
    <w:p w:rsidR="0058465A" w:rsidRPr="008F6D81" w:rsidRDefault="0058465A" w:rsidP="009E5720">
      <w:pPr>
        <w:ind w:firstLine="709"/>
        <w:jc w:val="both"/>
        <w:rPr>
          <w:sz w:val="28"/>
          <w:szCs w:val="28"/>
        </w:rPr>
      </w:pPr>
      <w:r w:rsidRPr="008F6D81">
        <w:rPr>
          <w:sz w:val="28"/>
          <w:szCs w:val="28"/>
        </w:rPr>
        <w:t>В настоящее время значительно возросли требования к развитию речи детей старшего дошкольного возраста. Они отражены в задачах образовательной области «Речевое развитие» Федеральных государственных образовательных стандартов дошкольного образования (Приказ Министерства образования и науки РФ от 17.10.2013 г. №1155):</w:t>
      </w:r>
    </w:p>
    <w:p w:rsidR="0058465A" w:rsidRPr="008F6D81" w:rsidRDefault="0058465A" w:rsidP="00DB4537">
      <w:pPr>
        <w:pStyle w:val="a"/>
        <w:numPr>
          <w:ilvl w:val="0"/>
          <w:numId w:val="5"/>
        </w:numPr>
        <w:jc w:val="both"/>
        <w:rPr>
          <w:sz w:val="28"/>
          <w:szCs w:val="28"/>
        </w:rPr>
      </w:pPr>
      <w:r w:rsidRPr="008F6D81">
        <w:rPr>
          <w:sz w:val="28"/>
          <w:szCs w:val="28"/>
        </w:rPr>
        <w:t>владение речью как средством общения и культуры;</w:t>
      </w:r>
    </w:p>
    <w:p w:rsidR="0058465A" w:rsidRPr="008F6D81" w:rsidRDefault="0058465A" w:rsidP="00DB4537">
      <w:pPr>
        <w:pStyle w:val="a"/>
        <w:numPr>
          <w:ilvl w:val="0"/>
          <w:numId w:val="5"/>
        </w:numPr>
        <w:jc w:val="both"/>
        <w:rPr>
          <w:sz w:val="28"/>
          <w:szCs w:val="28"/>
        </w:rPr>
      </w:pPr>
      <w:r w:rsidRPr="008F6D81">
        <w:rPr>
          <w:sz w:val="28"/>
          <w:szCs w:val="28"/>
        </w:rPr>
        <w:t>обогащение активного словаря;</w:t>
      </w:r>
    </w:p>
    <w:p w:rsidR="0058465A" w:rsidRPr="008F6D81" w:rsidRDefault="0058465A" w:rsidP="00DB4537">
      <w:pPr>
        <w:pStyle w:val="a"/>
        <w:numPr>
          <w:ilvl w:val="0"/>
          <w:numId w:val="5"/>
        </w:numPr>
        <w:jc w:val="both"/>
        <w:rPr>
          <w:sz w:val="28"/>
          <w:szCs w:val="28"/>
        </w:rPr>
      </w:pPr>
      <w:r w:rsidRPr="008F6D81">
        <w:rPr>
          <w:sz w:val="28"/>
          <w:szCs w:val="28"/>
        </w:rPr>
        <w:t>развитие связной, грамматически правильной диалогической и монологической речи;</w:t>
      </w:r>
    </w:p>
    <w:p w:rsidR="0058465A" w:rsidRPr="008F6D81" w:rsidRDefault="0058465A" w:rsidP="00DB4537">
      <w:pPr>
        <w:pStyle w:val="a"/>
        <w:numPr>
          <w:ilvl w:val="0"/>
          <w:numId w:val="5"/>
        </w:numPr>
        <w:jc w:val="both"/>
        <w:rPr>
          <w:sz w:val="28"/>
          <w:szCs w:val="28"/>
        </w:rPr>
      </w:pPr>
      <w:r w:rsidRPr="008F6D81">
        <w:rPr>
          <w:sz w:val="28"/>
          <w:szCs w:val="28"/>
        </w:rPr>
        <w:t>развитие речевого творчества;</w:t>
      </w:r>
    </w:p>
    <w:p w:rsidR="0058465A" w:rsidRPr="008F6D81" w:rsidRDefault="0058465A" w:rsidP="00DB4537">
      <w:pPr>
        <w:pStyle w:val="a"/>
        <w:numPr>
          <w:ilvl w:val="0"/>
          <w:numId w:val="5"/>
        </w:numPr>
        <w:jc w:val="both"/>
        <w:rPr>
          <w:sz w:val="28"/>
          <w:szCs w:val="28"/>
        </w:rPr>
      </w:pPr>
      <w:r w:rsidRPr="008F6D81">
        <w:rPr>
          <w:sz w:val="28"/>
          <w:szCs w:val="28"/>
        </w:rPr>
        <w:t>развитие звуковой и интонационной культуры речи, фонематического слуха;</w:t>
      </w:r>
    </w:p>
    <w:p w:rsidR="0058465A" w:rsidRPr="008F6D81" w:rsidRDefault="0058465A" w:rsidP="00DB4537">
      <w:pPr>
        <w:pStyle w:val="a"/>
        <w:numPr>
          <w:ilvl w:val="0"/>
          <w:numId w:val="5"/>
        </w:numPr>
        <w:jc w:val="both"/>
        <w:rPr>
          <w:sz w:val="28"/>
          <w:szCs w:val="28"/>
        </w:rPr>
      </w:pPr>
      <w:r w:rsidRPr="008F6D81">
        <w:rPr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58465A" w:rsidRPr="008F6D81" w:rsidRDefault="0058465A" w:rsidP="00DB4537">
      <w:pPr>
        <w:pStyle w:val="a"/>
        <w:numPr>
          <w:ilvl w:val="0"/>
          <w:numId w:val="5"/>
        </w:numPr>
        <w:jc w:val="both"/>
        <w:rPr>
          <w:sz w:val="28"/>
          <w:szCs w:val="28"/>
        </w:rPr>
      </w:pPr>
      <w:r w:rsidRPr="008F6D81">
        <w:rPr>
          <w:sz w:val="28"/>
          <w:szCs w:val="28"/>
        </w:rPr>
        <w:t xml:space="preserve">формирование звуковой аналитико-синтетической активности как предпосылки обучения грамоте. </w:t>
      </w:r>
    </w:p>
    <w:p w:rsidR="0058465A" w:rsidRPr="008F6D81" w:rsidRDefault="0058465A" w:rsidP="009E5720">
      <w:pPr>
        <w:pStyle w:val="NoSpacing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6D81">
        <w:rPr>
          <w:rFonts w:ascii="Times New Roman" w:hAnsi="Times New Roman" w:cs="Times New Roman"/>
          <w:spacing w:val="-1"/>
          <w:sz w:val="28"/>
          <w:szCs w:val="28"/>
        </w:rPr>
        <w:t>Рабочая программа разработана в соответствии с Законом Российской Федерации «Об образовании». Содержание рабочей программы соответствует федеральным государственным стандартам дошкольного образования, целям и задачам образовательной программы учреждения.</w:t>
      </w:r>
    </w:p>
    <w:p w:rsidR="0058465A" w:rsidRPr="008F6D81" w:rsidRDefault="0058465A" w:rsidP="009E5720">
      <w:pPr>
        <w:ind w:firstLine="709"/>
        <w:jc w:val="both"/>
        <w:rPr>
          <w:sz w:val="28"/>
          <w:szCs w:val="28"/>
        </w:rPr>
      </w:pPr>
      <w:r w:rsidRPr="008F6D81">
        <w:rPr>
          <w:spacing w:val="-2"/>
          <w:sz w:val="28"/>
          <w:szCs w:val="28"/>
        </w:rPr>
        <w:t xml:space="preserve">Данная программа представляет коррекционно-развивающую систему, обеспечивающую полноценное овладение фонематическим строем русского языка, интенсивное развитие фонематического восприятия. </w:t>
      </w:r>
    </w:p>
    <w:p w:rsidR="0058465A" w:rsidRPr="008F6D81" w:rsidRDefault="0058465A" w:rsidP="00B26FB5">
      <w:pPr>
        <w:pStyle w:val="a"/>
        <w:jc w:val="center"/>
        <w:rPr>
          <w:b/>
          <w:bCs/>
          <w:sz w:val="28"/>
          <w:szCs w:val="28"/>
        </w:rPr>
      </w:pPr>
      <w:r w:rsidRPr="008F6D81">
        <w:rPr>
          <w:b/>
          <w:bCs/>
          <w:sz w:val="28"/>
          <w:szCs w:val="28"/>
        </w:rPr>
        <w:t>Нормативно-правовые и методологические основы разработки программы</w:t>
      </w:r>
    </w:p>
    <w:p w:rsidR="0058465A" w:rsidRPr="008F6D81" w:rsidRDefault="0058465A" w:rsidP="00DB4537">
      <w:pPr>
        <w:pStyle w:val="a"/>
        <w:ind w:firstLine="567"/>
        <w:jc w:val="both"/>
        <w:rPr>
          <w:sz w:val="28"/>
          <w:szCs w:val="28"/>
        </w:rPr>
      </w:pPr>
      <w:r w:rsidRPr="008F6D81">
        <w:rPr>
          <w:sz w:val="28"/>
          <w:szCs w:val="28"/>
        </w:rPr>
        <w:t xml:space="preserve">Рабочая программа педагога дошкольного учреждения является одним из основных нормативных документов, регламентирующих его профессиональную деятельность. Настоящая программа носит коррекционно-развивающий характер. Она предназначена для коррекции фонетического строя речи детей старшего дошкольного возраста с фонетико-фонематическими нарушениями речи, принятых в логопункт, сроком согласно Положения о логопункте. </w:t>
      </w:r>
    </w:p>
    <w:p w:rsidR="0058465A" w:rsidRPr="008F6D81" w:rsidRDefault="0058465A" w:rsidP="00DB4537">
      <w:pPr>
        <w:pStyle w:val="a"/>
        <w:ind w:firstLine="567"/>
        <w:jc w:val="both"/>
        <w:rPr>
          <w:sz w:val="28"/>
          <w:szCs w:val="28"/>
        </w:rPr>
      </w:pPr>
      <w:r w:rsidRPr="008F6D81">
        <w:rPr>
          <w:sz w:val="28"/>
          <w:szCs w:val="28"/>
        </w:rPr>
        <w:t xml:space="preserve">Основной базой рабочей программы являются: </w:t>
      </w:r>
    </w:p>
    <w:p w:rsidR="0058465A" w:rsidRPr="008F6D81" w:rsidRDefault="0058465A" w:rsidP="00DB4537">
      <w:pPr>
        <w:pStyle w:val="a"/>
        <w:numPr>
          <w:ilvl w:val="0"/>
          <w:numId w:val="4"/>
        </w:numPr>
        <w:jc w:val="both"/>
        <w:rPr>
          <w:sz w:val="28"/>
          <w:szCs w:val="28"/>
        </w:rPr>
      </w:pPr>
      <w:r w:rsidRPr="008F6D81">
        <w:rPr>
          <w:sz w:val="28"/>
          <w:szCs w:val="28"/>
        </w:rPr>
        <w:t xml:space="preserve">образовательная программа дошкольного учреждения; </w:t>
      </w:r>
    </w:p>
    <w:p w:rsidR="0058465A" w:rsidRPr="008F6D81" w:rsidRDefault="0058465A" w:rsidP="00DB4537">
      <w:pPr>
        <w:pStyle w:val="a"/>
        <w:numPr>
          <w:ilvl w:val="0"/>
          <w:numId w:val="4"/>
        </w:numPr>
        <w:jc w:val="both"/>
        <w:rPr>
          <w:sz w:val="28"/>
          <w:szCs w:val="28"/>
        </w:rPr>
      </w:pPr>
      <w:r w:rsidRPr="008F6D81">
        <w:rPr>
          <w:sz w:val="28"/>
          <w:szCs w:val="28"/>
        </w:rPr>
        <w:t xml:space="preserve">Программа «От рождения до школы» под ред. Н. Е. Вераксы, Т. С. Комаровой, М. А. Васильевой; </w:t>
      </w:r>
    </w:p>
    <w:p w:rsidR="0058465A" w:rsidRPr="008F6D81" w:rsidRDefault="0058465A" w:rsidP="00DB4537">
      <w:pPr>
        <w:pStyle w:val="a"/>
        <w:numPr>
          <w:ilvl w:val="0"/>
          <w:numId w:val="4"/>
        </w:numPr>
        <w:jc w:val="both"/>
        <w:rPr>
          <w:sz w:val="28"/>
          <w:szCs w:val="28"/>
        </w:rPr>
      </w:pPr>
      <w:r w:rsidRPr="008F6D81">
        <w:rPr>
          <w:sz w:val="28"/>
          <w:szCs w:val="28"/>
        </w:rPr>
        <w:t xml:space="preserve">Практикум М.Ф.Фомичевой «Воспитание у детей правильного произношения звуков»; </w:t>
      </w:r>
    </w:p>
    <w:p w:rsidR="0058465A" w:rsidRPr="008F6D81" w:rsidRDefault="0058465A" w:rsidP="00DB4537">
      <w:pPr>
        <w:pStyle w:val="a"/>
        <w:numPr>
          <w:ilvl w:val="0"/>
          <w:numId w:val="4"/>
        </w:numPr>
        <w:jc w:val="both"/>
        <w:rPr>
          <w:sz w:val="28"/>
          <w:szCs w:val="28"/>
        </w:rPr>
      </w:pPr>
      <w:r w:rsidRPr="008F6D81">
        <w:rPr>
          <w:sz w:val="28"/>
          <w:szCs w:val="28"/>
        </w:rPr>
        <w:t xml:space="preserve">результаты работы в предыдущие учебные года. </w:t>
      </w:r>
    </w:p>
    <w:p w:rsidR="0058465A" w:rsidRPr="008F6D81" w:rsidRDefault="0058465A" w:rsidP="00DB4537">
      <w:pPr>
        <w:pStyle w:val="a"/>
        <w:ind w:firstLine="567"/>
        <w:jc w:val="both"/>
        <w:rPr>
          <w:sz w:val="28"/>
          <w:szCs w:val="28"/>
        </w:rPr>
      </w:pPr>
      <w:r w:rsidRPr="008F6D81">
        <w:rPr>
          <w:sz w:val="28"/>
          <w:szCs w:val="28"/>
        </w:rPr>
        <w:t xml:space="preserve">Рабочая программа разрабатывается в соответствии с требованиями основных нормативных документов: </w:t>
      </w:r>
    </w:p>
    <w:p w:rsidR="0058465A" w:rsidRPr="008F6D81" w:rsidRDefault="0058465A" w:rsidP="00DB4537">
      <w:pPr>
        <w:pStyle w:val="a"/>
        <w:ind w:firstLine="567"/>
        <w:jc w:val="both"/>
        <w:rPr>
          <w:sz w:val="28"/>
          <w:szCs w:val="28"/>
        </w:rPr>
      </w:pPr>
      <w:r w:rsidRPr="008F6D81">
        <w:rPr>
          <w:sz w:val="28"/>
          <w:szCs w:val="28"/>
        </w:rPr>
        <w:t xml:space="preserve">- Федеральный закон от 29.12.2012 № 273-ФЗ </w:t>
      </w:r>
    </w:p>
    <w:p w:rsidR="0058465A" w:rsidRPr="008F6D81" w:rsidRDefault="0058465A" w:rsidP="00DB4537">
      <w:pPr>
        <w:pStyle w:val="a"/>
        <w:ind w:firstLine="567"/>
        <w:jc w:val="both"/>
        <w:rPr>
          <w:sz w:val="28"/>
          <w:szCs w:val="28"/>
        </w:rPr>
      </w:pPr>
      <w:r w:rsidRPr="008F6D81">
        <w:rPr>
          <w:sz w:val="28"/>
          <w:szCs w:val="28"/>
        </w:rPr>
        <w:t xml:space="preserve">- ФГОС (Утвержден приказом Министерства образования и науки Российской Федерации от 17 октября 2013 г. № 1155) </w:t>
      </w:r>
    </w:p>
    <w:p w:rsidR="0058465A" w:rsidRPr="008F6D81" w:rsidRDefault="0058465A" w:rsidP="00DB4537">
      <w:pPr>
        <w:pStyle w:val="a"/>
        <w:ind w:firstLine="567"/>
        <w:jc w:val="both"/>
        <w:rPr>
          <w:sz w:val="28"/>
          <w:szCs w:val="28"/>
        </w:rPr>
      </w:pPr>
      <w:r w:rsidRPr="008F6D81">
        <w:rPr>
          <w:sz w:val="28"/>
          <w:szCs w:val="28"/>
        </w:rPr>
        <w:t>- Приказ от 30.08.2013 № 1014«Об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образования»;</w:t>
      </w:r>
    </w:p>
    <w:p w:rsidR="0058465A" w:rsidRPr="008F6D81" w:rsidRDefault="0058465A" w:rsidP="00DB4537">
      <w:pPr>
        <w:pStyle w:val="a"/>
        <w:ind w:firstLine="567"/>
        <w:jc w:val="both"/>
        <w:rPr>
          <w:sz w:val="28"/>
          <w:szCs w:val="28"/>
        </w:rPr>
      </w:pPr>
      <w:r w:rsidRPr="008F6D81">
        <w:rPr>
          <w:sz w:val="28"/>
          <w:szCs w:val="28"/>
        </w:rPr>
        <w:t>- Постановление Государственного санитарного врача Российской Федерации от 15.05.2013 № 26 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58465A" w:rsidRPr="008F6D81" w:rsidRDefault="0058465A" w:rsidP="0022388C">
      <w:pPr>
        <w:pStyle w:val="a"/>
        <w:ind w:firstLine="709"/>
        <w:jc w:val="both"/>
        <w:rPr>
          <w:sz w:val="28"/>
          <w:szCs w:val="28"/>
        </w:rPr>
      </w:pPr>
      <w:r w:rsidRPr="008F6D81">
        <w:rPr>
          <w:sz w:val="28"/>
          <w:szCs w:val="28"/>
        </w:rPr>
        <w:t>-Положение Детский сад «Улей»-структурное подразделение МБОУ «Верх-Суетская СОШ».</w:t>
      </w:r>
    </w:p>
    <w:p w:rsidR="0058465A" w:rsidRPr="008F6D81" w:rsidRDefault="0058465A" w:rsidP="0022388C">
      <w:pPr>
        <w:pStyle w:val="a"/>
        <w:ind w:firstLine="709"/>
        <w:jc w:val="both"/>
        <w:rPr>
          <w:sz w:val="28"/>
          <w:szCs w:val="28"/>
        </w:rPr>
      </w:pPr>
      <w:r w:rsidRPr="008F6D81">
        <w:rPr>
          <w:sz w:val="28"/>
          <w:szCs w:val="28"/>
        </w:rPr>
        <w:t xml:space="preserve">Представленная рабочая учебная программа работы с детьми в сфере речевого развития позволяет эффективнее использовать разные приемы и разнообразный материал в работе по всем видам речевой деятельности. </w:t>
      </w:r>
    </w:p>
    <w:p w:rsidR="0058465A" w:rsidRPr="008F6D81" w:rsidRDefault="0058465A" w:rsidP="00DB4537">
      <w:pPr>
        <w:pStyle w:val="a"/>
        <w:ind w:firstLine="567"/>
        <w:jc w:val="both"/>
        <w:rPr>
          <w:sz w:val="28"/>
          <w:szCs w:val="28"/>
        </w:rPr>
      </w:pPr>
      <w:r w:rsidRPr="008F6D81">
        <w:rPr>
          <w:sz w:val="28"/>
          <w:szCs w:val="28"/>
        </w:rPr>
        <w:t xml:space="preserve">Содержание программы представлено современными методиками, технологиями, разработками, направленными на решение образовательных и коррекционных задач в речевом развитии детей. </w:t>
      </w:r>
    </w:p>
    <w:p w:rsidR="0058465A" w:rsidRDefault="0058465A" w:rsidP="00B26FB5">
      <w:pPr>
        <w:pStyle w:val="BodyText"/>
        <w:ind w:firstLine="567"/>
        <w:jc w:val="center"/>
        <w:rPr>
          <w:b/>
          <w:bCs/>
          <w:sz w:val="28"/>
          <w:szCs w:val="28"/>
        </w:rPr>
      </w:pPr>
    </w:p>
    <w:p w:rsidR="0058465A" w:rsidRDefault="0058465A" w:rsidP="00B26FB5">
      <w:pPr>
        <w:pStyle w:val="BodyText"/>
        <w:ind w:firstLine="567"/>
        <w:jc w:val="center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DB453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</w:t>
      </w:r>
      <w:r w:rsidRPr="00DB453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1.</w:t>
      </w:r>
      <w:r w:rsidRPr="00DB4537">
        <w:rPr>
          <w:b/>
          <w:bCs/>
          <w:sz w:val="28"/>
          <w:szCs w:val="28"/>
        </w:rPr>
        <w:t xml:space="preserve"> Цели и задачи </w:t>
      </w:r>
      <w:r>
        <w:rPr>
          <w:b/>
          <w:bCs/>
          <w:sz w:val="28"/>
          <w:szCs w:val="28"/>
        </w:rPr>
        <w:t>рабочей</w:t>
      </w:r>
      <w:r w:rsidRPr="00DB4537">
        <w:rPr>
          <w:b/>
          <w:bCs/>
          <w:sz w:val="28"/>
          <w:szCs w:val="28"/>
        </w:rPr>
        <w:t xml:space="preserve"> П</w:t>
      </w:r>
      <w:r w:rsidRPr="00DB4537">
        <w:rPr>
          <w:rStyle w:val="FontStyle207"/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58465A" w:rsidRPr="008F6D81" w:rsidRDefault="0058465A" w:rsidP="00B26FB5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D81">
        <w:rPr>
          <w:b/>
          <w:bCs/>
          <w:sz w:val="28"/>
          <w:szCs w:val="28"/>
        </w:rPr>
        <w:t>ЦЕЛЬ:</w:t>
      </w:r>
      <w:r w:rsidRPr="008F6D81">
        <w:rPr>
          <w:sz w:val="28"/>
          <w:szCs w:val="28"/>
        </w:rPr>
        <w:t xml:space="preserve"> сформировать у дошкольников  полноценную фонетическую систему языка через современные подходы к автоматизации и дифференциации звуков речи детей дошкольного возраста .</w:t>
      </w:r>
    </w:p>
    <w:p w:rsidR="0058465A" w:rsidRPr="008F6D81" w:rsidRDefault="0058465A" w:rsidP="00B26FB5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D81">
        <w:rPr>
          <w:rStyle w:val="c16"/>
          <w:b/>
          <w:bCs/>
          <w:sz w:val="28"/>
          <w:szCs w:val="28"/>
        </w:rPr>
        <w:t>ЗАДАЧИ</w:t>
      </w:r>
      <w:r w:rsidRPr="008F6D81">
        <w:rPr>
          <w:rStyle w:val="c16"/>
          <w:sz w:val="28"/>
          <w:szCs w:val="28"/>
        </w:rPr>
        <w:t>:</w:t>
      </w:r>
    </w:p>
    <w:p w:rsidR="0058465A" w:rsidRPr="008F6D81" w:rsidRDefault="0058465A" w:rsidP="00B26FB5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D81">
        <w:rPr>
          <w:sz w:val="28"/>
          <w:szCs w:val="28"/>
        </w:rPr>
        <w:t>1.осуществление необходимой коррекции нарушений звукопроизношения у детей дошкольного возраста;</w:t>
      </w:r>
    </w:p>
    <w:p w:rsidR="0058465A" w:rsidRPr="008F6D81" w:rsidRDefault="0058465A" w:rsidP="00B26FB5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D81">
        <w:rPr>
          <w:sz w:val="28"/>
          <w:szCs w:val="28"/>
        </w:rPr>
        <w:t>2.формирование и развитие фонематического слуха у детей с нарушениями речи;</w:t>
      </w:r>
    </w:p>
    <w:p w:rsidR="0058465A" w:rsidRPr="008F6D81" w:rsidRDefault="0058465A" w:rsidP="00B26FB5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D81">
        <w:rPr>
          <w:sz w:val="28"/>
          <w:szCs w:val="28"/>
        </w:rPr>
        <w:t xml:space="preserve">3.воспитание стремления детей к преодолению недостатков речи, сохранению эмоционального благополучия ; </w:t>
      </w:r>
    </w:p>
    <w:p w:rsidR="0058465A" w:rsidRPr="008F6D81" w:rsidRDefault="0058465A" w:rsidP="00B26FB5">
      <w:pPr>
        <w:ind w:firstLine="709"/>
        <w:jc w:val="both"/>
        <w:rPr>
          <w:sz w:val="28"/>
          <w:szCs w:val="28"/>
        </w:rPr>
      </w:pPr>
      <w:r w:rsidRPr="008F6D81">
        <w:rPr>
          <w:sz w:val="28"/>
          <w:szCs w:val="28"/>
        </w:rPr>
        <w:t>4.совершенствование процесса коррекционно-развивающего обучения с внедрением эффективных форм работы (компьютерных технологий): применение интерактивных игр-тренажеров.</w:t>
      </w:r>
    </w:p>
    <w:p w:rsidR="0058465A" w:rsidRPr="008F6D81" w:rsidRDefault="0058465A" w:rsidP="00B26FB5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D81">
        <w:rPr>
          <w:sz w:val="28"/>
          <w:szCs w:val="28"/>
        </w:rPr>
        <w:t xml:space="preserve">5.своевременное предупреждение и преодоление трудностей речевого развития; </w:t>
      </w:r>
    </w:p>
    <w:p w:rsidR="0058465A" w:rsidRPr="008F6D81" w:rsidRDefault="0058465A" w:rsidP="00B26FB5">
      <w:pPr>
        <w:ind w:firstLine="709"/>
        <w:jc w:val="both"/>
        <w:rPr>
          <w:sz w:val="28"/>
          <w:szCs w:val="28"/>
        </w:rPr>
      </w:pPr>
      <w:r w:rsidRPr="008F6D81">
        <w:rPr>
          <w:sz w:val="28"/>
          <w:szCs w:val="28"/>
        </w:rPr>
        <w:t>- повышать коррекционно-логопедическую компетентность педагогов ДОУ посредством практических форм работы (консультация-практикум, проведение мастер-класса, семинара-практикума);</w:t>
      </w:r>
    </w:p>
    <w:p w:rsidR="0058465A" w:rsidRPr="008F6D81" w:rsidRDefault="0058465A" w:rsidP="00B26FB5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D81">
        <w:rPr>
          <w:sz w:val="28"/>
          <w:szCs w:val="28"/>
        </w:rPr>
        <w:t xml:space="preserve">- организовать работу с родителями по коррекции и профилактике нарушений речи с целью повышения мотивационно-ценностной направленности родителей на коррекцию речевого дефекта ребенка (индивидуальное консультирование </w:t>
      </w:r>
      <w:r w:rsidRPr="008F6D81">
        <w:rPr>
          <w:sz w:val="28"/>
          <w:szCs w:val="28"/>
          <w:lang w:val="en-US"/>
        </w:rPr>
        <w:t>on</w:t>
      </w:r>
      <w:r w:rsidRPr="008F6D81">
        <w:rPr>
          <w:sz w:val="28"/>
          <w:szCs w:val="28"/>
        </w:rPr>
        <w:t>-</w:t>
      </w:r>
      <w:r w:rsidRPr="008F6D81">
        <w:rPr>
          <w:sz w:val="28"/>
          <w:szCs w:val="28"/>
          <w:lang w:val="en-US"/>
        </w:rPr>
        <w:t>line</w:t>
      </w:r>
      <w:r w:rsidRPr="008F6D81">
        <w:rPr>
          <w:sz w:val="28"/>
          <w:szCs w:val="28"/>
        </w:rPr>
        <w:t xml:space="preserve"> (работа личного сайта, электронный почтовый ящик), телефонизирование процесса, современные коммуникационные сети-интернет).</w:t>
      </w:r>
    </w:p>
    <w:p w:rsidR="0058465A" w:rsidRDefault="0058465A" w:rsidP="00B26FB5">
      <w:pPr>
        <w:pStyle w:val="a"/>
        <w:ind w:firstLine="567"/>
        <w:jc w:val="center"/>
        <w:rPr>
          <w:b/>
          <w:bCs/>
          <w:sz w:val="28"/>
          <w:szCs w:val="28"/>
        </w:rPr>
      </w:pPr>
    </w:p>
    <w:p w:rsidR="0058465A" w:rsidRDefault="0058465A" w:rsidP="00B26FB5">
      <w:pPr>
        <w:pStyle w:val="a"/>
        <w:ind w:firstLine="567"/>
        <w:jc w:val="center"/>
        <w:rPr>
          <w:b/>
          <w:bCs/>
          <w:sz w:val="28"/>
          <w:szCs w:val="28"/>
        </w:rPr>
      </w:pPr>
      <w:r w:rsidRPr="00DB453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</w:t>
      </w:r>
      <w:r w:rsidRPr="00DB453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2.</w:t>
      </w:r>
      <w:r w:rsidRPr="00DB4537">
        <w:rPr>
          <w:b/>
          <w:bCs/>
          <w:sz w:val="28"/>
          <w:szCs w:val="28"/>
        </w:rPr>
        <w:t xml:space="preserve"> Принципы и подходы к формированию </w:t>
      </w:r>
      <w:r>
        <w:rPr>
          <w:b/>
          <w:bCs/>
          <w:sz w:val="28"/>
          <w:szCs w:val="28"/>
        </w:rPr>
        <w:t xml:space="preserve">рабочей </w:t>
      </w:r>
      <w:r w:rsidRPr="00DB4537">
        <w:rPr>
          <w:b/>
          <w:bCs/>
          <w:sz w:val="28"/>
          <w:szCs w:val="28"/>
        </w:rPr>
        <w:t>программы</w:t>
      </w:r>
    </w:p>
    <w:p w:rsidR="0058465A" w:rsidRPr="00CB0041" w:rsidRDefault="0058465A" w:rsidP="00B26FB5">
      <w:pPr>
        <w:pStyle w:val="a"/>
        <w:ind w:firstLine="567"/>
        <w:jc w:val="both"/>
        <w:rPr>
          <w:sz w:val="28"/>
          <w:szCs w:val="28"/>
        </w:rPr>
      </w:pPr>
      <w:r w:rsidRPr="00CB0041">
        <w:rPr>
          <w:sz w:val="28"/>
          <w:szCs w:val="28"/>
        </w:rPr>
        <w:t xml:space="preserve">Успешность коррекционно-развивающей деятельности обеспечивается реализацией следующих принципов. </w:t>
      </w:r>
    </w:p>
    <w:p w:rsidR="0058465A" w:rsidRPr="00CB0041" w:rsidRDefault="0058465A" w:rsidP="00B26FB5">
      <w:pPr>
        <w:pStyle w:val="a"/>
        <w:ind w:firstLine="567"/>
        <w:jc w:val="both"/>
        <w:rPr>
          <w:sz w:val="28"/>
          <w:szCs w:val="28"/>
        </w:rPr>
      </w:pPr>
      <w:r w:rsidRPr="00CB0041">
        <w:rPr>
          <w:sz w:val="28"/>
          <w:szCs w:val="28"/>
        </w:rPr>
        <w:t xml:space="preserve">Содержание программы выстраивается на следующих принципах: </w:t>
      </w:r>
    </w:p>
    <w:p w:rsidR="0058465A" w:rsidRPr="00CB0041" w:rsidRDefault="0058465A" w:rsidP="00B26FB5">
      <w:pPr>
        <w:pStyle w:val="a"/>
        <w:ind w:firstLine="567"/>
        <w:jc w:val="both"/>
        <w:rPr>
          <w:sz w:val="28"/>
          <w:szCs w:val="28"/>
        </w:rPr>
      </w:pPr>
      <w:r w:rsidRPr="00CB0041">
        <w:rPr>
          <w:sz w:val="28"/>
          <w:szCs w:val="28"/>
        </w:rPr>
        <w:t xml:space="preserve">• </w:t>
      </w:r>
      <w:r w:rsidRPr="00CB0041">
        <w:rPr>
          <w:b/>
          <w:bCs/>
          <w:sz w:val="28"/>
          <w:szCs w:val="28"/>
        </w:rPr>
        <w:t>принцип развивающего образования</w:t>
      </w:r>
      <w:r w:rsidRPr="00CB0041">
        <w:rPr>
          <w:sz w:val="28"/>
          <w:szCs w:val="28"/>
        </w:rPr>
        <w:t xml:space="preserve">, целью которого является развитие ребенка. </w:t>
      </w:r>
    </w:p>
    <w:p w:rsidR="0058465A" w:rsidRPr="00CB0041" w:rsidRDefault="0058465A" w:rsidP="00B26FB5">
      <w:pPr>
        <w:pStyle w:val="a"/>
        <w:ind w:firstLine="567"/>
        <w:jc w:val="both"/>
        <w:rPr>
          <w:sz w:val="28"/>
          <w:szCs w:val="28"/>
        </w:rPr>
      </w:pPr>
      <w:r w:rsidRPr="00CB0041">
        <w:rPr>
          <w:sz w:val="28"/>
          <w:szCs w:val="28"/>
        </w:rPr>
        <w:t xml:space="preserve">• </w:t>
      </w:r>
      <w:r w:rsidRPr="00CB0041">
        <w:rPr>
          <w:b/>
          <w:bCs/>
          <w:sz w:val="28"/>
          <w:szCs w:val="28"/>
        </w:rPr>
        <w:t>принцип научной обоснованности и практической применимости</w:t>
      </w:r>
      <w:r w:rsidRPr="00CB0041">
        <w:rPr>
          <w:sz w:val="28"/>
          <w:szCs w:val="28"/>
        </w:rPr>
        <w:t xml:space="preserve"> (содержание программы соответствует основным положениям возрастной психологии и дошкольной педагогики); </w:t>
      </w:r>
    </w:p>
    <w:p w:rsidR="0058465A" w:rsidRPr="00CB0041" w:rsidRDefault="0058465A" w:rsidP="00B26FB5">
      <w:pPr>
        <w:pStyle w:val="a"/>
        <w:ind w:firstLine="567"/>
        <w:jc w:val="both"/>
        <w:rPr>
          <w:sz w:val="28"/>
          <w:szCs w:val="28"/>
        </w:rPr>
      </w:pPr>
      <w:r w:rsidRPr="00CB0041">
        <w:rPr>
          <w:sz w:val="28"/>
          <w:szCs w:val="28"/>
        </w:rPr>
        <w:t xml:space="preserve">• </w:t>
      </w:r>
      <w:r w:rsidRPr="00CB0041">
        <w:rPr>
          <w:b/>
          <w:bCs/>
          <w:sz w:val="28"/>
          <w:szCs w:val="28"/>
        </w:rPr>
        <w:t>принцип единства воспитательных, развивающих и обучающих целей и задач</w:t>
      </w:r>
      <w:r w:rsidRPr="00CB0041">
        <w:rPr>
          <w:sz w:val="28"/>
          <w:szCs w:val="28"/>
        </w:rPr>
        <w:t xml:space="preserve"> процесса образования детей дошкольного возраста, в процесс е реализации которых формируются такие знания, умения и навыки, которые имеют непосредственное отношение к развитию речи детей дошкольного возраста; </w:t>
      </w:r>
    </w:p>
    <w:p w:rsidR="0058465A" w:rsidRPr="00CB0041" w:rsidRDefault="0058465A" w:rsidP="00B26FB5">
      <w:pPr>
        <w:pStyle w:val="a"/>
        <w:ind w:firstLine="567"/>
        <w:jc w:val="both"/>
        <w:rPr>
          <w:sz w:val="28"/>
          <w:szCs w:val="28"/>
        </w:rPr>
      </w:pPr>
      <w:r w:rsidRPr="00CB0041">
        <w:rPr>
          <w:sz w:val="28"/>
          <w:szCs w:val="28"/>
        </w:rPr>
        <w:t xml:space="preserve">• </w:t>
      </w:r>
      <w:r w:rsidRPr="00CB0041">
        <w:rPr>
          <w:b/>
          <w:bCs/>
          <w:sz w:val="28"/>
          <w:szCs w:val="28"/>
        </w:rPr>
        <w:t>комплексно-тематический принцип</w:t>
      </w:r>
      <w:r w:rsidRPr="00CB0041">
        <w:rPr>
          <w:sz w:val="28"/>
          <w:szCs w:val="28"/>
        </w:rPr>
        <w:t xml:space="preserve"> планирования построения образовательного процесса; </w:t>
      </w:r>
    </w:p>
    <w:p w:rsidR="0058465A" w:rsidRPr="00CB0041" w:rsidRDefault="0058465A" w:rsidP="00B26FB5">
      <w:pPr>
        <w:pStyle w:val="a"/>
        <w:ind w:firstLine="567"/>
        <w:jc w:val="both"/>
        <w:rPr>
          <w:sz w:val="28"/>
          <w:szCs w:val="28"/>
        </w:rPr>
      </w:pPr>
      <w:r w:rsidRPr="00CB0041">
        <w:rPr>
          <w:sz w:val="28"/>
          <w:szCs w:val="28"/>
        </w:rPr>
        <w:t xml:space="preserve">• </w:t>
      </w:r>
      <w:r w:rsidRPr="00CB0041">
        <w:rPr>
          <w:b/>
          <w:bCs/>
          <w:sz w:val="28"/>
          <w:szCs w:val="28"/>
        </w:rPr>
        <w:t>принцип гуманизации</w:t>
      </w:r>
      <w:r w:rsidRPr="00CB0041">
        <w:rPr>
          <w:sz w:val="28"/>
          <w:szCs w:val="28"/>
        </w:rPr>
        <w:t xml:space="preserve">: предполагает ценностное отношение к каждому ребенку, готовность педагога помочь ему. Это обеспечивает психолого-педагогическую поддержку каждому ребенку на пути его эмоционально-творческого развития; </w:t>
      </w:r>
    </w:p>
    <w:p w:rsidR="0058465A" w:rsidRPr="00CB0041" w:rsidRDefault="0058465A" w:rsidP="00B26FB5">
      <w:pPr>
        <w:pStyle w:val="a"/>
        <w:ind w:firstLine="567"/>
        <w:jc w:val="both"/>
        <w:rPr>
          <w:sz w:val="28"/>
          <w:szCs w:val="28"/>
        </w:rPr>
      </w:pPr>
      <w:r w:rsidRPr="00CB0041">
        <w:rPr>
          <w:sz w:val="28"/>
          <w:szCs w:val="28"/>
        </w:rPr>
        <w:t xml:space="preserve">• </w:t>
      </w:r>
      <w:r w:rsidRPr="00CB0041">
        <w:rPr>
          <w:b/>
          <w:bCs/>
          <w:sz w:val="28"/>
          <w:szCs w:val="28"/>
        </w:rPr>
        <w:t>принцип систематичности и последовательности</w:t>
      </w:r>
      <w:r w:rsidRPr="00CB0041">
        <w:rPr>
          <w:sz w:val="28"/>
          <w:szCs w:val="28"/>
        </w:rPr>
        <w:t xml:space="preserve">: постановка и корректировка задач эстетического воспитания и развития детей в логике «от простого к сложному», «от близкого к далекому», «от хорошо известного к малоизвестному и незнакомому»; </w:t>
      </w:r>
    </w:p>
    <w:p w:rsidR="0058465A" w:rsidRPr="00CB0041" w:rsidRDefault="0058465A" w:rsidP="00B26FB5">
      <w:pPr>
        <w:pStyle w:val="a"/>
        <w:ind w:firstLine="567"/>
        <w:jc w:val="both"/>
        <w:rPr>
          <w:sz w:val="28"/>
          <w:szCs w:val="28"/>
        </w:rPr>
      </w:pPr>
      <w:r w:rsidRPr="00CB0041">
        <w:rPr>
          <w:sz w:val="28"/>
          <w:szCs w:val="28"/>
        </w:rPr>
        <w:t xml:space="preserve">• </w:t>
      </w:r>
      <w:r w:rsidRPr="00CB0041">
        <w:rPr>
          <w:b/>
          <w:bCs/>
          <w:sz w:val="28"/>
          <w:szCs w:val="28"/>
        </w:rPr>
        <w:t>принцип цикличности</w:t>
      </w:r>
      <w:r w:rsidRPr="00CB0041">
        <w:rPr>
          <w:sz w:val="28"/>
          <w:szCs w:val="28"/>
        </w:rPr>
        <w:t xml:space="preserve">: построение и корректировка содержания программы с постепенным усложнением и расширением от возраста к возрасту; </w:t>
      </w:r>
    </w:p>
    <w:p w:rsidR="0058465A" w:rsidRPr="00CB0041" w:rsidRDefault="0058465A" w:rsidP="00B26FB5">
      <w:pPr>
        <w:pStyle w:val="a"/>
        <w:ind w:firstLine="567"/>
        <w:jc w:val="both"/>
        <w:rPr>
          <w:sz w:val="28"/>
          <w:szCs w:val="28"/>
        </w:rPr>
      </w:pPr>
      <w:r w:rsidRPr="00CB0041">
        <w:rPr>
          <w:sz w:val="28"/>
          <w:szCs w:val="28"/>
        </w:rPr>
        <w:t xml:space="preserve">• </w:t>
      </w:r>
      <w:r w:rsidRPr="00CB0041">
        <w:rPr>
          <w:b/>
          <w:bCs/>
          <w:sz w:val="28"/>
          <w:szCs w:val="28"/>
        </w:rPr>
        <w:t>принцип сезонности</w:t>
      </w:r>
      <w:r w:rsidRPr="00CB0041">
        <w:rPr>
          <w:sz w:val="28"/>
          <w:szCs w:val="28"/>
        </w:rPr>
        <w:t xml:space="preserve">: построение и корректировка познавательного содержания программы с учетом природных и климатических особенностей данной местности в данный момент времени; </w:t>
      </w:r>
    </w:p>
    <w:p w:rsidR="0058465A" w:rsidRPr="00CB0041" w:rsidRDefault="0058465A" w:rsidP="00B26FB5">
      <w:pPr>
        <w:pStyle w:val="a"/>
        <w:ind w:firstLine="567"/>
        <w:jc w:val="both"/>
        <w:rPr>
          <w:sz w:val="28"/>
          <w:szCs w:val="28"/>
        </w:rPr>
      </w:pPr>
      <w:r w:rsidRPr="00CB0041">
        <w:rPr>
          <w:sz w:val="28"/>
          <w:szCs w:val="28"/>
        </w:rPr>
        <w:t xml:space="preserve">• </w:t>
      </w:r>
      <w:r w:rsidRPr="00CB0041">
        <w:rPr>
          <w:b/>
          <w:bCs/>
          <w:sz w:val="28"/>
          <w:szCs w:val="28"/>
        </w:rPr>
        <w:t>принцип целостности образа мира</w:t>
      </w:r>
      <w:r w:rsidRPr="00CB0041">
        <w:rPr>
          <w:sz w:val="28"/>
          <w:szCs w:val="28"/>
        </w:rPr>
        <w:t xml:space="preserve">: предусматривает наличие такого программного материала, которые способствует удержанию и воссозданию ребенком целостной картины мира; </w:t>
      </w:r>
    </w:p>
    <w:p w:rsidR="0058465A" w:rsidRPr="00CB0041" w:rsidRDefault="0058465A" w:rsidP="00B26FB5">
      <w:pPr>
        <w:pStyle w:val="a"/>
        <w:ind w:firstLine="567"/>
        <w:jc w:val="both"/>
        <w:rPr>
          <w:sz w:val="28"/>
          <w:szCs w:val="28"/>
        </w:rPr>
      </w:pPr>
      <w:r w:rsidRPr="00CB0041">
        <w:rPr>
          <w:sz w:val="28"/>
          <w:szCs w:val="28"/>
        </w:rPr>
        <w:t xml:space="preserve">• </w:t>
      </w:r>
      <w:r w:rsidRPr="00CB0041">
        <w:rPr>
          <w:b/>
          <w:bCs/>
          <w:sz w:val="28"/>
          <w:szCs w:val="28"/>
        </w:rPr>
        <w:t>принцип интеграции</w:t>
      </w:r>
      <w:r w:rsidRPr="00CB0041">
        <w:rPr>
          <w:sz w:val="28"/>
          <w:szCs w:val="28"/>
        </w:rPr>
        <w:t xml:space="preserve">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58465A" w:rsidRPr="00CB0041" w:rsidRDefault="0058465A" w:rsidP="00B26FB5">
      <w:pPr>
        <w:pStyle w:val="a"/>
        <w:ind w:firstLine="567"/>
        <w:jc w:val="both"/>
        <w:rPr>
          <w:sz w:val="28"/>
          <w:szCs w:val="28"/>
        </w:rPr>
      </w:pPr>
      <w:r w:rsidRPr="00CB0041">
        <w:rPr>
          <w:sz w:val="28"/>
          <w:szCs w:val="28"/>
        </w:rPr>
        <w:t xml:space="preserve">• </w:t>
      </w:r>
      <w:r w:rsidRPr="00CB0041">
        <w:rPr>
          <w:b/>
          <w:bCs/>
          <w:sz w:val="28"/>
          <w:szCs w:val="28"/>
        </w:rPr>
        <w:t>принцип коммуникативно-деятельностного подхода к развитию</w:t>
      </w:r>
      <w:r w:rsidRPr="00CB0041">
        <w:rPr>
          <w:sz w:val="28"/>
          <w:szCs w:val="28"/>
        </w:rPr>
        <w:t xml:space="preserve"> данный принцип определяет стратегию всей работы по развитию речи. Его реализация предполагает развитие речи как средства общения в разных видах деятельности. Это существенно меняет направление работы с детьми: развитие речи осуществляется в процессе различных коммуникативных ситуаций. При этом на передний план выдвигается </w:t>
      </w:r>
      <w:r w:rsidRPr="00CB0041">
        <w:rPr>
          <w:sz w:val="28"/>
          <w:szCs w:val="28"/>
        </w:rPr>
        <w:br/>
        <w:t xml:space="preserve">формирование речевого высказывания (микромонолога, монолога). </w:t>
      </w:r>
    </w:p>
    <w:p w:rsidR="0058465A" w:rsidRPr="00CB0041" w:rsidRDefault="0058465A" w:rsidP="00B26FB5">
      <w:pPr>
        <w:pStyle w:val="a"/>
        <w:ind w:firstLine="567"/>
        <w:jc w:val="both"/>
        <w:rPr>
          <w:sz w:val="28"/>
          <w:szCs w:val="28"/>
        </w:rPr>
      </w:pPr>
      <w:r w:rsidRPr="00CB0041">
        <w:rPr>
          <w:sz w:val="28"/>
          <w:szCs w:val="28"/>
        </w:rPr>
        <w:t xml:space="preserve">• </w:t>
      </w:r>
      <w:r w:rsidRPr="00CB0041">
        <w:rPr>
          <w:b/>
          <w:bCs/>
          <w:sz w:val="28"/>
          <w:szCs w:val="28"/>
        </w:rPr>
        <w:t xml:space="preserve">принцип использования личностно - ориентированной модели общения для развития связной речи, её предпосылок у детей с </w:t>
      </w:r>
      <w:r w:rsidRPr="00CB0041">
        <w:rPr>
          <w:b/>
          <w:bCs/>
          <w:w w:val="105"/>
          <w:sz w:val="28"/>
          <w:szCs w:val="28"/>
        </w:rPr>
        <w:t>ОНР</w:t>
      </w:r>
      <w:r w:rsidRPr="00CB0041">
        <w:rPr>
          <w:w w:val="105"/>
          <w:sz w:val="28"/>
          <w:szCs w:val="28"/>
        </w:rPr>
        <w:t xml:space="preserve">. </w:t>
      </w:r>
      <w:r w:rsidRPr="00CB0041">
        <w:rPr>
          <w:sz w:val="28"/>
          <w:szCs w:val="28"/>
        </w:rPr>
        <w:t xml:space="preserve">Предоставляя ребёнку возможности становиться субъектом совместной с ним деятельности, педагог создаёт основы для постепенного раскрытия детской речевой индивидуальности, её специфики. </w:t>
      </w:r>
    </w:p>
    <w:p w:rsidR="0058465A" w:rsidRPr="00CB0041" w:rsidRDefault="0058465A" w:rsidP="00B26FB5">
      <w:pPr>
        <w:pStyle w:val="a"/>
        <w:ind w:firstLine="567"/>
        <w:jc w:val="both"/>
        <w:rPr>
          <w:sz w:val="28"/>
          <w:szCs w:val="28"/>
        </w:rPr>
      </w:pPr>
      <w:r w:rsidRPr="00CB0041">
        <w:rPr>
          <w:sz w:val="28"/>
          <w:szCs w:val="28"/>
        </w:rPr>
        <w:t xml:space="preserve">• </w:t>
      </w:r>
      <w:r w:rsidRPr="00CB0041">
        <w:rPr>
          <w:b/>
          <w:bCs/>
          <w:sz w:val="28"/>
          <w:szCs w:val="28"/>
        </w:rPr>
        <w:t>принцип развития речи в тесном единстве с познанием окружающего мира</w:t>
      </w:r>
      <w:r w:rsidRPr="00CB0041">
        <w:rPr>
          <w:sz w:val="28"/>
          <w:szCs w:val="28"/>
        </w:rPr>
        <w:t xml:space="preserve">. Работа по развитию речи тесно связана с развитием сенсорных и мыслительных процессов, так как содержательность речи определяется содержательной стороной мышления. </w:t>
      </w:r>
    </w:p>
    <w:p w:rsidR="0058465A" w:rsidRPr="00CB0041" w:rsidRDefault="0058465A" w:rsidP="00B26FB5">
      <w:pPr>
        <w:pStyle w:val="a"/>
        <w:ind w:firstLine="567"/>
        <w:jc w:val="both"/>
        <w:rPr>
          <w:sz w:val="28"/>
          <w:szCs w:val="28"/>
        </w:rPr>
      </w:pPr>
      <w:r w:rsidRPr="00CB0041">
        <w:rPr>
          <w:sz w:val="28"/>
          <w:szCs w:val="28"/>
        </w:rPr>
        <w:t xml:space="preserve">• </w:t>
      </w:r>
      <w:r w:rsidRPr="00CB0041">
        <w:rPr>
          <w:b/>
          <w:bCs/>
          <w:sz w:val="28"/>
          <w:szCs w:val="28"/>
        </w:rPr>
        <w:t>принцип активного речевого практикования</w:t>
      </w:r>
      <w:r w:rsidRPr="00CB0041">
        <w:rPr>
          <w:sz w:val="28"/>
          <w:szCs w:val="28"/>
        </w:rPr>
        <w:t xml:space="preserve">. Речевая активность является одним из условий эффективного развития речи. Речевая активность позволит осваивать гибкие речевые умения. Важно, чтобы ребёнок не только проговаривал высказывание, но и умел активно воспринимать речь других детей, педагога. Реализация этого принципа предполагает создание определённых условий, обеспечивающих детскую речевую активность - моделирование специальных коммуникативных ситуаций, широкое использование наглядного материала и т.д. </w:t>
      </w:r>
    </w:p>
    <w:p w:rsidR="0058465A" w:rsidRPr="00CB0041" w:rsidRDefault="0058465A" w:rsidP="00B26FB5">
      <w:pPr>
        <w:pStyle w:val="a"/>
        <w:ind w:firstLine="567"/>
        <w:jc w:val="both"/>
        <w:rPr>
          <w:b/>
          <w:bCs/>
          <w:sz w:val="28"/>
          <w:szCs w:val="28"/>
        </w:rPr>
      </w:pPr>
      <w:r w:rsidRPr="00CB0041">
        <w:rPr>
          <w:b/>
          <w:bCs/>
          <w:sz w:val="28"/>
          <w:szCs w:val="28"/>
        </w:rPr>
        <w:t xml:space="preserve">Принципы </w:t>
      </w:r>
      <w:r w:rsidRPr="00CB0041">
        <w:rPr>
          <w:b/>
          <w:bCs/>
          <w:w w:val="105"/>
          <w:sz w:val="28"/>
          <w:szCs w:val="28"/>
        </w:rPr>
        <w:t xml:space="preserve">коррекционной </w:t>
      </w:r>
      <w:r w:rsidRPr="00CB0041">
        <w:rPr>
          <w:b/>
          <w:bCs/>
          <w:sz w:val="28"/>
          <w:szCs w:val="28"/>
        </w:rPr>
        <w:t xml:space="preserve">педагогики: </w:t>
      </w:r>
    </w:p>
    <w:p w:rsidR="0058465A" w:rsidRPr="00CB0041" w:rsidRDefault="0058465A" w:rsidP="00B26FB5">
      <w:pPr>
        <w:pStyle w:val="a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CB0041">
        <w:rPr>
          <w:sz w:val="28"/>
          <w:szCs w:val="28"/>
        </w:rPr>
        <w:t xml:space="preserve">учет структуры дефекта и индивидуальных особенностей детей, </w:t>
      </w:r>
    </w:p>
    <w:p w:rsidR="0058465A" w:rsidRPr="00CB0041" w:rsidRDefault="0058465A" w:rsidP="00B26FB5">
      <w:pPr>
        <w:pStyle w:val="a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CB0041">
        <w:rPr>
          <w:sz w:val="28"/>
          <w:szCs w:val="28"/>
        </w:rPr>
        <w:t xml:space="preserve">системного подхода, который предполагает взаимодействие всех речевых компонентов, </w:t>
      </w:r>
    </w:p>
    <w:p w:rsidR="0058465A" w:rsidRPr="00CB0041" w:rsidRDefault="0058465A" w:rsidP="00B26FB5">
      <w:pPr>
        <w:pStyle w:val="a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CB0041">
        <w:rPr>
          <w:sz w:val="28"/>
          <w:szCs w:val="28"/>
        </w:rPr>
        <w:t xml:space="preserve"> принцип связи речи с другими сторонами психического развития и т.д.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678"/>
        <w:gridCol w:w="4253"/>
      </w:tblGrid>
      <w:tr w:rsidR="0058465A" w:rsidRPr="00AF6DDF">
        <w:trPr>
          <w:trHeight w:val="385"/>
        </w:trPr>
        <w:tc>
          <w:tcPr>
            <w:tcW w:w="567" w:type="dxa"/>
          </w:tcPr>
          <w:p w:rsidR="0058465A" w:rsidRPr="00F142F5" w:rsidRDefault="0058465A" w:rsidP="00041DBB">
            <w:r w:rsidRPr="00F142F5">
              <w:t>№ п/п</w:t>
            </w:r>
          </w:p>
        </w:tc>
        <w:tc>
          <w:tcPr>
            <w:tcW w:w="4678" w:type="dxa"/>
          </w:tcPr>
          <w:p w:rsidR="0058465A" w:rsidRPr="00F142F5" w:rsidRDefault="0058465A" w:rsidP="00041DBB">
            <w:r w:rsidRPr="00F142F5">
              <w:t>Принципы, заложенные в нормативных документах, на основе которых разработан ФГОС ДО</w:t>
            </w:r>
          </w:p>
        </w:tc>
        <w:tc>
          <w:tcPr>
            <w:tcW w:w="4253" w:type="dxa"/>
          </w:tcPr>
          <w:p w:rsidR="0058465A" w:rsidRPr="00F142F5" w:rsidRDefault="0058465A" w:rsidP="00041DBB">
            <w:r w:rsidRPr="00F142F5">
              <w:t>Основные принципы дошкольного образования</w:t>
            </w:r>
          </w:p>
        </w:tc>
      </w:tr>
      <w:tr w:rsidR="0058465A" w:rsidRPr="00AF6DDF">
        <w:tc>
          <w:tcPr>
            <w:tcW w:w="567" w:type="dxa"/>
          </w:tcPr>
          <w:p w:rsidR="0058465A" w:rsidRPr="00F142F5" w:rsidRDefault="0058465A" w:rsidP="00041DBB">
            <w:pPr>
              <w:jc w:val="both"/>
            </w:pPr>
            <w:r w:rsidRPr="00F142F5">
              <w:t>1.</w:t>
            </w:r>
          </w:p>
        </w:tc>
        <w:tc>
          <w:tcPr>
            <w:tcW w:w="4678" w:type="dxa"/>
          </w:tcPr>
          <w:p w:rsidR="0058465A" w:rsidRPr="00F142F5" w:rsidRDefault="0058465A" w:rsidP="00041DBB">
            <w:pPr>
              <w:jc w:val="both"/>
            </w:pPr>
            <w:r w:rsidRPr="00F142F5">
              <w:t>Поддержка разнообразия детства; сохранение уникальности и самоценности детства как важного этапа в общем развитии человека, самоценность детства –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      </w:r>
          </w:p>
        </w:tc>
        <w:tc>
          <w:tcPr>
            <w:tcW w:w="4253" w:type="dxa"/>
          </w:tcPr>
          <w:p w:rsidR="0058465A" w:rsidRPr="00F142F5" w:rsidRDefault="0058465A" w:rsidP="00041DBB">
            <w:pPr>
              <w:jc w:val="both"/>
            </w:pPr>
            <w:r w:rsidRPr="00F142F5">
              <w:t>Полноценное проживание ребенком всех этапов детства:</w:t>
            </w:r>
          </w:p>
          <w:p w:rsidR="0058465A" w:rsidRPr="00F142F5" w:rsidRDefault="0058465A" w:rsidP="00041DBB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  <w:tab w:val="num" w:pos="171"/>
              </w:tabs>
              <w:ind w:left="0" w:firstLine="0"/>
              <w:jc w:val="both"/>
            </w:pPr>
            <w:r w:rsidRPr="00F142F5">
              <w:t>раннего возраста;</w:t>
            </w:r>
          </w:p>
          <w:p w:rsidR="0058465A" w:rsidRPr="00F142F5" w:rsidRDefault="0058465A" w:rsidP="00041DBB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  <w:tab w:val="num" w:pos="171"/>
              </w:tabs>
              <w:ind w:left="0" w:firstLine="0"/>
              <w:jc w:val="both"/>
            </w:pPr>
            <w:r w:rsidRPr="00F142F5">
              <w:t>дошкольного возраста.</w:t>
            </w:r>
          </w:p>
          <w:p w:rsidR="0058465A" w:rsidRPr="00F142F5" w:rsidRDefault="0058465A" w:rsidP="00041DBB">
            <w:pPr>
              <w:pStyle w:val="dash041e005f0431005f044b005f0447005f043d005f044b005f0439"/>
              <w:jc w:val="both"/>
            </w:pPr>
            <w:r w:rsidRPr="00F142F5">
              <w:t xml:space="preserve">-Обогащение (амплификация) детского развития. </w:t>
            </w:r>
          </w:p>
        </w:tc>
      </w:tr>
      <w:tr w:rsidR="0058465A" w:rsidRPr="00AF6DDF">
        <w:tc>
          <w:tcPr>
            <w:tcW w:w="567" w:type="dxa"/>
          </w:tcPr>
          <w:p w:rsidR="0058465A" w:rsidRPr="00F142F5" w:rsidRDefault="0058465A" w:rsidP="00041DBB">
            <w:pPr>
              <w:jc w:val="both"/>
            </w:pPr>
            <w:r w:rsidRPr="00F142F5">
              <w:t>2.</w:t>
            </w:r>
          </w:p>
        </w:tc>
        <w:tc>
          <w:tcPr>
            <w:tcW w:w="4678" w:type="dxa"/>
          </w:tcPr>
          <w:p w:rsidR="0058465A" w:rsidRPr="00F142F5" w:rsidRDefault="0058465A" w:rsidP="00041DBB">
            <w:pPr>
              <w:jc w:val="both"/>
            </w:pPr>
            <w:r w:rsidRPr="00F142F5">
      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ДОУ) и детей;</w:t>
            </w:r>
          </w:p>
        </w:tc>
        <w:tc>
          <w:tcPr>
            <w:tcW w:w="4253" w:type="dxa"/>
          </w:tcPr>
          <w:p w:rsidR="0058465A" w:rsidRPr="00F142F5" w:rsidRDefault="0058465A" w:rsidP="00041DBB">
            <w:pPr>
              <w:jc w:val="both"/>
            </w:pPr>
            <w:r w:rsidRPr="00F142F5">
              <w:t>-Содействие и сотрудничество детей и взрослых, признание ребенка полноценным участником (субъектом) образовательных отношений;</w:t>
            </w:r>
          </w:p>
          <w:p w:rsidR="0058465A" w:rsidRPr="00F142F5" w:rsidRDefault="0058465A" w:rsidP="00041DBB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0"/>
              <w:jc w:val="both"/>
            </w:pPr>
            <w:r w:rsidRPr="00F142F5">
              <w:t>-сотрудничество ДОУ с семьей;</w:t>
            </w:r>
          </w:p>
          <w:p w:rsidR="0058465A" w:rsidRPr="00F142F5" w:rsidRDefault="0058465A" w:rsidP="00041DBB">
            <w:pPr>
              <w:pStyle w:val="dash041e005f0431005f044b005f0447005f043d005f044b005f0439"/>
              <w:tabs>
                <w:tab w:val="left" w:pos="0"/>
              </w:tabs>
              <w:jc w:val="both"/>
            </w:pPr>
            <w:r w:rsidRPr="00F142F5">
              <w:t>-учет этнокультурной ситуации развития</w:t>
            </w:r>
          </w:p>
        </w:tc>
      </w:tr>
      <w:tr w:rsidR="0058465A" w:rsidRPr="00AF6DDF">
        <w:trPr>
          <w:trHeight w:val="584"/>
        </w:trPr>
        <w:tc>
          <w:tcPr>
            <w:tcW w:w="567" w:type="dxa"/>
          </w:tcPr>
          <w:p w:rsidR="0058465A" w:rsidRPr="00F142F5" w:rsidRDefault="0058465A" w:rsidP="00041DB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2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58465A" w:rsidRPr="00F142F5" w:rsidRDefault="0058465A" w:rsidP="00041DB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2F5">
              <w:rPr>
                <w:rFonts w:ascii="Times New Roman" w:hAnsi="Times New Roman" w:cs="Times New Roman"/>
                <w:sz w:val="24"/>
                <w:szCs w:val="24"/>
              </w:rPr>
              <w:t>Уважение личности ребенка</w:t>
            </w:r>
          </w:p>
        </w:tc>
        <w:tc>
          <w:tcPr>
            <w:tcW w:w="4253" w:type="dxa"/>
          </w:tcPr>
          <w:p w:rsidR="0058465A" w:rsidRPr="00F142F5" w:rsidRDefault="0058465A" w:rsidP="00041DB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2F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</w:t>
            </w:r>
            <w:r w:rsidRPr="00F142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выборе</w:t>
            </w:r>
            <w:r w:rsidRPr="00F142F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своего образования, становится субъектом образования</w:t>
            </w:r>
          </w:p>
        </w:tc>
      </w:tr>
      <w:tr w:rsidR="0058465A" w:rsidRPr="00AF6DDF">
        <w:tc>
          <w:tcPr>
            <w:tcW w:w="567" w:type="dxa"/>
          </w:tcPr>
          <w:p w:rsidR="0058465A" w:rsidRPr="00F142F5" w:rsidRDefault="0058465A" w:rsidP="00041DBB">
            <w:pPr>
              <w:jc w:val="both"/>
            </w:pPr>
            <w:r w:rsidRPr="00F142F5">
              <w:t>4.</w:t>
            </w:r>
          </w:p>
        </w:tc>
        <w:tc>
          <w:tcPr>
            <w:tcW w:w="4678" w:type="dxa"/>
          </w:tcPr>
          <w:p w:rsidR="0058465A" w:rsidRPr="00F142F5" w:rsidRDefault="0058465A" w:rsidP="00041DBB">
            <w:pPr>
              <w:jc w:val="both"/>
            </w:pPr>
            <w:r w:rsidRPr="00F142F5">
      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      </w:r>
          </w:p>
        </w:tc>
        <w:tc>
          <w:tcPr>
            <w:tcW w:w="4253" w:type="dxa"/>
          </w:tcPr>
          <w:p w:rsidR="0058465A" w:rsidRPr="00F142F5" w:rsidRDefault="0058465A" w:rsidP="00041DBB">
            <w:pPr>
              <w:jc w:val="both"/>
            </w:pPr>
            <w:r w:rsidRPr="00F142F5">
              <w:t>-Поддержка инициативы детей в различных видах деятельности;</w:t>
            </w:r>
          </w:p>
          <w:p w:rsidR="0058465A" w:rsidRPr="00F142F5" w:rsidRDefault="0058465A" w:rsidP="00041DBB">
            <w:pPr>
              <w:jc w:val="both"/>
            </w:pPr>
            <w:r w:rsidRPr="00F142F5">
              <w:t>-приобщение детей к социокультурным нормам, традициям семьи, общества и государства;</w:t>
            </w:r>
          </w:p>
          <w:p w:rsidR="0058465A" w:rsidRPr="00F142F5" w:rsidRDefault="0058465A" w:rsidP="00041DBB">
            <w:pPr>
              <w:jc w:val="both"/>
            </w:pPr>
            <w:r w:rsidRPr="00F142F5">
              <w:t>-формирование познавательных интересов и познавательных действий ребенка в различных видах деятельности;</w:t>
            </w:r>
          </w:p>
          <w:p w:rsidR="0058465A" w:rsidRPr="00F142F5" w:rsidRDefault="0058465A" w:rsidP="00041DBB">
            <w:pPr>
              <w:jc w:val="both"/>
            </w:pPr>
            <w:r w:rsidRPr="00F142F5">
              <w:t>-возрастная адекватность дошкольного образования (соответствие условий, требований, методов возрасту и особенностям развития детей).</w:t>
            </w:r>
          </w:p>
        </w:tc>
      </w:tr>
    </w:tbl>
    <w:p w:rsidR="0058465A" w:rsidRDefault="0058465A" w:rsidP="0039719C">
      <w:pPr>
        <w:pStyle w:val="a"/>
        <w:ind w:firstLine="567"/>
        <w:jc w:val="both"/>
        <w:rPr>
          <w:b/>
          <w:bCs/>
          <w:sz w:val="28"/>
          <w:szCs w:val="28"/>
        </w:rPr>
      </w:pPr>
    </w:p>
    <w:p w:rsidR="0058465A" w:rsidRPr="00DB4537" w:rsidRDefault="0058465A" w:rsidP="00B26FB5">
      <w:pPr>
        <w:pStyle w:val="a"/>
        <w:jc w:val="center"/>
        <w:rPr>
          <w:b/>
          <w:bCs/>
          <w:sz w:val="28"/>
          <w:szCs w:val="28"/>
        </w:rPr>
      </w:pPr>
      <w:r w:rsidRPr="00DB453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1.3</w:t>
      </w:r>
      <w:r w:rsidRPr="00DB4537">
        <w:rPr>
          <w:b/>
          <w:bCs/>
          <w:sz w:val="28"/>
          <w:szCs w:val="28"/>
        </w:rPr>
        <w:t xml:space="preserve">. Значимые для разработки и реализации </w:t>
      </w:r>
      <w:r>
        <w:rPr>
          <w:b/>
          <w:bCs/>
          <w:sz w:val="28"/>
          <w:szCs w:val="28"/>
        </w:rPr>
        <w:t xml:space="preserve">рабочей </w:t>
      </w:r>
      <w:r w:rsidRPr="00DB4537">
        <w:rPr>
          <w:b/>
          <w:bCs/>
          <w:sz w:val="28"/>
          <w:szCs w:val="28"/>
        </w:rPr>
        <w:t>Программы характеристики особенностей развития детей старшего дошкольного возраста с нарушениями речи</w:t>
      </w:r>
    </w:p>
    <w:p w:rsidR="0058465A" w:rsidRPr="00CB0041" w:rsidRDefault="0058465A" w:rsidP="00B26FB5">
      <w:pPr>
        <w:pStyle w:val="NoSpacing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CB004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Характеристика речи детей </w:t>
      </w:r>
    </w:p>
    <w:p w:rsidR="0058465A" w:rsidRPr="00CB0041" w:rsidRDefault="0058465A" w:rsidP="00B26FB5">
      <w:pPr>
        <w:pStyle w:val="NoSpacing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CB0041">
        <w:rPr>
          <w:rFonts w:ascii="Times New Roman" w:hAnsi="Times New Roman" w:cs="Times New Roman"/>
          <w:b/>
          <w:bCs/>
          <w:spacing w:val="-9"/>
          <w:sz w:val="28"/>
          <w:szCs w:val="28"/>
        </w:rPr>
        <w:t>с фонетико-фонематическим недоразвитием речи</w:t>
      </w:r>
    </w:p>
    <w:p w:rsidR="0058465A" w:rsidRPr="00CB0041" w:rsidRDefault="0058465A" w:rsidP="00B26FB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041">
        <w:rPr>
          <w:rFonts w:ascii="Times New Roman" w:hAnsi="Times New Roman" w:cs="Times New Roman"/>
          <w:spacing w:val="-8"/>
          <w:sz w:val="28"/>
          <w:szCs w:val="28"/>
        </w:rPr>
        <w:t>Фонетико-фонематическое недоразвитие (ФФН) - это на</w:t>
      </w:r>
      <w:r w:rsidRPr="00CB0041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CB0041">
        <w:rPr>
          <w:rFonts w:ascii="Times New Roman" w:hAnsi="Times New Roman" w:cs="Times New Roman"/>
          <w:spacing w:val="-6"/>
          <w:sz w:val="28"/>
          <w:szCs w:val="28"/>
        </w:rPr>
        <w:t xml:space="preserve">рушение процесса формирования произносительной системы </w:t>
      </w:r>
      <w:r w:rsidRPr="00CB0041">
        <w:rPr>
          <w:rFonts w:ascii="Times New Roman" w:hAnsi="Times New Roman" w:cs="Times New Roman"/>
          <w:spacing w:val="-5"/>
          <w:sz w:val="28"/>
          <w:szCs w:val="28"/>
        </w:rPr>
        <w:t>родного языка у детей с различными речевыми расстройства</w:t>
      </w:r>
      <w:r w:rsidRPr="00CB0041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CB0041">
        <w:rPr>
          <w:rFonts w:ascii="Times New Roman" w:hAnsi="Times New Roman" w:cs="Times New Roman"/>
          <w:spacing w:val="-4"/>
          <w:sz w:val="28"/>
          <w:szCs w:val="28"/>
        </w:rPr>
        <w:t>ми вследствие дефектов восприятия и произношения фонем.</w:t>
      </w:r>
    </w:p>
    <w:p w:rsidR="0058465A" w:rsidRPr="00CB0041" w:rsidRDefault="0058465A" w:rsidP="00B26FB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041">
        <w:rPr>
          <w:rFonts w:ascii="Times New Roman" w:hAnsi="Times New Roman" w:cs="Times New Roman"/>
          <w:spacing w:val="-3"/>
          <w:sz w:val="28"/>
          <w:szCs w:val="28"/>
        </w:rPr>
        <w:t>Определяющим признаком фонематического недоразви</w:t>
      </w:r>
      <w:r w:rsidRPr="00CB004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CB0041">
        <w:rPr>
          <w:rFonts w:ascii="Times New Roman" w:hAnsi="Times New Roman" w:cs="Times New Roman"/>
          <w:sz w:val="28"/>
          <w:szCs w:val="28"/>
        </w:rPr>
        <w:t xml:space="preserve">тия является пониженная способность к анализу и синтезу </w:t>
      </w:r>
      <w:r w:rsidRPr="00CB0041">
        <w:rPr>
          <w:rFonts w:ascii="Times New Roman" w:hAnsi="Times New Roman" w:cs="Times New Roman"/>
          <w:spacing w:val="-1"/>
          <w:sz w:val="28"/>
          <w:szCs w:val="28"/>
        </w:rPr>
        <w:t xml:space="preserve">речевых звуков, обеспечивающих восприятие фонемного состава языка. В речи ребенка с фонетико-фонематическим </w:t>
      </w:r>
      <w:r w:rsidRPr="00CB0041">
        <w:rPr>
          <w:rFonts w:ascii="Times New Roman" w:hAnsi="Times New Roman" w:cs="Times New Roman"/>
          <w:spacing w:val="-3"/>
          <w:sz w:val="28"/>
          <w:szCs w:val="28"/>
        </w:rPr>
        <w:t>недоразвитием отмечаются трудности процесса формирова</w:t>
      </w:r>
      <w:r w:rsidRPr="00CB004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CB0041">
        <w:rPr>
          <w:rFonts w:ascii="Times New Roman" w:hAnsi="Times New Roman" w:cs="Times New Roman"/>
          <w:spacing w:val="4"/>
          <w:sz w:val="28"/>
          <w:szCs w:val="28"/>
        </w:rPr>
        <w:t xml:space="preserve">ния звуков, отличающихся тонкими артикуляционными </w:t>
      </w:r>
      <w:r w:rsidRPr="00CB0041">
        <w:rPr>
          <w:rFonts w:ascii="Times New Roman" w:hAnsi="Times New Roman" w:cs="Times New Roman"/>
          <w:spacing w:val="3"/>
          <w:sz w:val="28"/>
          <w:szCs w:val="28"/>
        </w:rPr>
        <w:t>или акустическими признаками.</w:t>
      </w:r>
    </w:p>
    <w:p w:rsidR="0058465A" w:rsidRPr="00CB0041" w:rsidRDefault="0058465A" w:rsidP="00B26FB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041">
        <w:rPr>
          <w:rFonts w:ascii="Times New Roman" w:hAnsi="Times New Roman" w:cs="Times New Roman"/>
          <w:sz w:val="28"/>
          <w:szCs w:val="28"/>
        </w:rPr>
        <w:t>Несформированность произношения звуков крайне ва</w:t>
      </w:r>
      <w:r w:rsidRPr="00CB0041">
        <w:rPr>
          <w:rFonts w:ascii="Times New Roman" w:hAnsi="Times New Roman" w:cs="Times New Roman"/>
          <w:sz w:val="28"/>
          <w:szCs w:val="28"/>
        </w:rPr>
        <w:softHyphen/>
        <w:t>риативна и может быть выражена в речи ребенка различ</w:t>
      </w:r>
      <w:r w:rsidRPr="00CB0041">
        <w:rPr>
          <w:rFonts w:ascii="Times New Roman" w:hAnsi="Times New Roman" w:cs="Times New Roman"/>
          <w:sz w:val="28"/>
          <w:szCs w:val="28"/>
        </w:rPr>
        <w:softHyphen/>
      </w:r>
      <w:r w:rsidRPr="00CB0041">
        <w:rPr>
          <w:rFonts w:ascii="Times New Roman" w:hAnsi="Times New Roman" w:cs="Times New Roman"/>
          <w:spacing w:val="-4"/>
          <w:sz w:val="28"/>
          <w:szCs w:val="28"/>
        </w:rPr>
        <w:t>ным образом:</w:t>
      </w:r>
    </w:p>
    <w:p w:rsidR="0058465A" w:rsidRPr="00CB0041" w:rsidRDefault="0058465A" w:rsidP="00B26FB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0041">
        <w:rPr>
          <w:rFonts w:ascii="Times New Roman" w:hAnsi="Times New Roman" w:cs="Times New Roman"/>
          <w:sz w:val="28"/>
          <w:szCs w:val="28"/>
        </w:rPr>
        <w:t>- заменой звуков более простыми по артикуляции;</w:t>
      </w:r>
    </w:p>
    <w:p w:rsidR="0058465A" w:rsidRPr="00CB0041" w:rsidRDefault="0058465A" w:rsidP="00B26FB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0041">
        <w:rPr>
          <w:rFonts w:ascii="Times New Roman" w:hAnsi="Times New Roman" w:cs="Times New Roman"/>
          <w:spacing w:val="2"/>
          <w:sz w:val="28"/>
          <w:szCs w:val="28"/>
        </w:rPr>
        <w:t>- трудностями различения звуков (смешения);</w:t>
      </w:r>
    </w:p>
    <w:p w:rsidR="0058465A" w:rsidRPr="00CB0041" w:rsidRDefault="0058465A" w:rsidP="00B26FB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0041">
        <w:rPr>
          <w:rFonts w:ascii="Times New Roman" w:hAnsi="Times New Roman" w:cs="Times New Roman"/>
          <w:spacing w:val="-3"/>
          <w:sz w:val="28"/>
          <w:szCs w:val="28"/>
        </w:rPr>
        <w:t>- особенностями  употребления   правильно  произноси</w:t>
      </w:r>
      <w:r w:rsidRPr="00CB004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CB0041">
        <w:rPr>
          <w:rFonts w:ascii="Times New Roman" w:hAnsi="Times New Roman" w:cs="Times New Roman"/>
          <w:sz w:val="28"/>
          <w:szCs w:val="28"/>
        </w:rPr>
        <w:t>мых звуков в речевом контексте</w:t>
      </w:r>
      <w:r w:rsidRPr="00CB0041">
        <w:rPr>
          <w:rFonts w:ascii="Times New Roman" w:hAnsi="Times New Roman" w:cs="Times New Roman"/>
          <w:spacing w:val="2"/>
          <w:sz w:val="28"/>
          <w:szCs w:val="28"/>
        </w:rPr>
        <w:t>(искажения)</w:t>
      </w:r>
      <w:r w:rsidRPr="00CB0041">
        <w:rPr>
          <w:rFonts w:ascii="Times New Roman" w:hAnsi="Times New Roman" w:cs="Times New Roman"/>
          <w:sz w:val="28"/>
          <w:szCs w:val="28"/>
        </w:rPr>
        <w:t>.</w:t>
      </w:r>
    </w:p>
    <w:p w:rsidR="0058465A" w:rsidRPr="00CB0041" w:rsidRDefault="0058465A" w:rsidP="00B26FB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041">
        <w:rPr>
          <w:rFonts w:ascii="Times New Roman" w:hAnsi="Times New Roman" w:cs="Times New Roman"/>
          <w:spacing w:val="-1"/>
          <w:sz w:val="28"/>
          <w:szCs w:val="28"/>
        </w:rPr>
        <w:t xml:space="preserve">Следует подчеркнуть, что ведущим дефектом при ФФН </w:t>
      </w:r>
      <w:r w:rsidRPr="00CB0041">
        <w:rPr>
          <w:rFonts w:ascii="Times New Roman" w:hAnsi="Times New Roman" w:cs="Times New Roman"/>
          <w:spacing w:val="6"/>
          <w:sz w:val="28"/>
          <w:szCs w:val="28"/>
        </w:rPr>
        <w:t xml:space="preserve">является несформированность процессов восприятия </w:t>
      </w:r>
      <w:r w:rsidRPr="00CB0041">
        <w:rPr>
          <w:rFonts w:ascii="Times New Roman" w:hAnsi="Times New Roman" w:cs="Times New Roman"/>
          <w:sz w:val="28"/>
          <w:szCs w:val="28"/>
        </w:rPr>
        <w:t xml:space="preserve">звуков речи. В последние годы все чаще выявляются дети, </w:t>
      </w:r>
      <w:r w:rsidRPr="00CB0041">
        <w:rPr>
          <w:rFonts w:ascii="Times New Roman" w:hAnsi="Times New Roman" w:cs="Times New Roman"/>
          <w:spacing w:val="-2"/>
          <w:sz w:val="28"/>
          <w:szCs w:val="28"/>
        </w:rPr>
        <w:t xml:space="preserve">У которых произношение звуков исправлено в процессе </w:t>
      </w:r>
      <w:r w:rsidRPr="00CB0041">
        <w:rPr>
          <w:rFonts w:ascii="Times New Roman" w:hAnsi="Times New Roman" w:cs="Times New Roman"/>
          <w:spacing w:val="-1"/>
          <w:sz w:val="28"/>
          <w:szCs w:val="28"/>
        </w:rPr>
        <w:t>краткосрочных логопедических занятий, но не скорригировано фонематическое восприятие.</w:t>
      </w:r>
    </w:p>
    <w:p w:rsidR="0058465A" w:rsidRPr="00CB0041" w:rsidRDefault="0058465A" w:rsidP="00B26FB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041">
        <w:rPr>
          <w:rFonts w:ascii="Times New Roman" w:hAnsi="Times New Roman" w:cs="Times New Roman"/>
          <w:spacing w:val="-2"/>
          <w:sz w:val="28"/>
          <w:szCs w:val="28"/>
        </w:rPr>
        <w:t xml:space="preserve">На недостаточную сформированность фонематического </w:t>
      </w:r>
      <w:r w:rsidRPr="00CB0041">
        <w:rPr>
          <w:rFonts w:ascii="Times New Roman" w:hAnsi="Times New Roman" w:cs="Times New Roman"/>
          <w:sz w:val="28"/>
          <w:szCs w:val="28"/>
        </w:rPr>
        <w:t>восприятия также указывают затруднения детей при прак</w:t>
      </w:r>
      <w:r w:rsidRPr="00CB0041">
        <w:rPr>
          <w:rFonts w:ascii="Times New Roman" w:hAnsi="Times New Roman" w:cs="Times New Roman"/>
          <w:sz w:val="28"/>
          <w:szCs w:val="28"/>
        </w:rPr>
        <w:softHyphen/>
      </w:r>
      <w:r w:rsidRPr="00CB0041">
        <w:rPr>
          <w:rFonts w:ascii="Times New Roman" w:hAnsi="Times New Roman" w:cs="Times New Roman"/>
          <w:spacing w:val="3"/>
          <w:sz w:val="28"/>
          <w:szCs w:val="28"/>
        </w:rPr>
        <w:t xml:space="preserve">тическом осознании основных элементов языка и речи. </w:t>
      </w:r>
      <w:r w:rsidRPr="00CB0041">
        <w:rPr>
          <w:rFonts w:ascii="Times New Roman" w:hAnsi="Times New Roman" w:cs="Times New Roman"/>
          <w:spacing w:val="-2"/>
          <w:sz w:val="28"/>
          <w:szCs w:val="28"/>
        </w:rPr>
        <w:t xml:space="preserve">Кроме всех перечисленных особенностей произношения и </w:t>
      </w:r>
      <w:r w:rsidRPr="00CB0041">
        <w:rPr>
          <w:rFonts w:ascii="Times New Roman" w:hAnsi="Times New Roman" w:cs="Times New Roman"/>
          <w:sz w:val="28"/>
          <w:szCs w:val="28"/>
        </w:rPr>
        <w:t xml:space="preserve">различения звуков, при фонематическом недоразвитии у </w:t>
      </w:r>
      <w:r w:rsidRPr="00CB0041">
        <w:rPr>
          <w:rFonts w:ascii="Times New Roman" w:hAnsi="Times New Roman" w:cs="Times New Roman"/>
          <w:spacing w:val="-1"/>
          <w:sz w:val="28"/>
          <w:szCs w:val="28"/>
        </w:rPr>
        <w:t>детей нередко нарушаются просодические компоненты ре</w:t>
      </w:r>
      <w:r w:rsidRPr="00CB004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CB0041">
        <w:rPr>
          <w:rFonts w:ascii="Times New Roman" w:hAnsi="Times New Roman" w:cs="Times New Roman"/>
          <w:spacing w:val="5"/>
          <w:sz w:val="28"/>
          <w:szCs w:val="28"/>
        </w:rPr>
        <w:t>чи: темп, тембр, мелодика.</w:t>
      </w:r>
    </w:p>
    <w:p w:rsidR="0058465A" w:rsidRPr="00CB0041" w:rsidRDefault="0058465A" w:rsidP="00B26FB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041">
        <w:rPr>
          <w:rFonts w:ascii="Times New Roman" w:hAnsi="Times New Roman" w:cs="Times New Roman"/>
          <w:sz w:val="28"/>
          <w:szCs w:val="28"/>
        </w:rPr>
        <w:t xml:space="preserve">Проявления речевого недоразвития у данной категории </w:t>
      </w:r>
      <w:r w:rsidRPr="00CB0041">
        <w:rPr>
          <w:rFonts w:ascii="Times New Roman" w:hAnsi="Times New Roman" w:cs="Times New Roman"/>
          <w:spacing w:val="2"/>
          <w:sz w:val="28"/>
          <w:szCs w:val="28"/>
        </w:rPr>
        <w:t>детей выражены в большинстве случаев нерезко. Отме</w:t>
      </w:r>
      <w:r w:rsidRPr="00CB004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CB0041">
        <w:rPr>
          <w:rFonts w:ascii="Times New Roman" w:hAnsi="Times New Roman" w:cs="Times New Roman"/>
          <w:spacing w:val="3"/>
          <w:sz w:val="28"/>
          <w:szCs w:val="28"/>
        </w:rPr>
        <w:t xml:space="preserve">чается бедность словаря и незначительная задержка в </w:t>
      </w:r>
      <w:r w:rsidRPr="00CB0041">
        <w:rPr>
          <w:rFonts w:ascii="Times New Roman" w:hAnsi="Times New Roman" w:cs="Times New Roman"/>
          <w:sz w:val="28"/>
          <w:szCs w:val="28"/>
        </w:rPr>
        <w:t>формировании грамматического строя речи. При углуб</w:t>
      </w:r>
      <w:r w:rsidRPr="00CB0041">
        <w:rPr>
          <w:rFonts w:ascii="Times New Roman" w:hAnsi="Times New Roman" w:cs="Times New Roman"/>
          <w:sz w:val="28"/>
          <w:szCs w:val="28"/>
        </w:rPr>
        <w:softHyphen/>
      </w:r>
      <w:r w:rsidRPr="00CB0041">
        <w:rPr>
          <w:rFonts w:ascii="Times New Roman" w:hAnsi="Times New Roman" w:cs="Times New Roman"/>
          <w:spacing w:val="-1"/>
          <w:sz w:val="28"/>
          <w:szCs w:val="28"/>
        </w:rPr>
        <w:t>ленном обследовании речи детей могут быть отмечены от</w:t>
      </w:r>
      <w:r w:rsidRPr="00CB004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CB0041">
        <w:rPr>
          <w:rFonts w:ascii="Times New Roman" w:hAnsi="Times New Roman" w:cs="Times New Roman"/>
          <w:sz w:val="28"/>
          <w:szCs w:val="28"/>
        </w:rPr>
        <w:t>дельные ошибки в падежных окончаниях, в употреблении сложных предлогов, в согласовании прилагательных и по</w:t>
      </w:r>
      <w:r w:rsidRPr="00CB0041">
        <w:rPr>
          <w:rFonts w:ascii="Times New Roman" w:hAnsi="Times New Roman" w:cs="Times New Roman"/>
          <w:sz w:val="28"/>
          <w:szCs w:val="28"/>
        </w:rPr>
        <w:softHyphen/>
      </w:r>
      <w:r w:rsidRPr="00CB0041">
        <w:rPr>
          <w:rFonts w:ascii="Times New Roman" w:hAnsi="Times New Roman" w:cs="Times New Roman"/>
          <w:spacing w:val="4"/>
          <w:sz w:val="28"/>
          <w:szCs w:val="28"/>
        </w:rPr>
        <w:t>рядковых числительных с существительными и т. п.</w:t>
      </w:r>
    </w:p>
    <w:p w:rsidR="0058465A" w:rsidRPr="00CB0041" w:rsidRDefault="0058465A" w:rsidP="00B26FB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041">
        <w:rPr>
          <w:rFonts w:ascii="Times New Roman" w:hAnsi="Times New Roman" w:cs="Times New Roman"/>
          <w:b/>
          <w:bCs/>
          <w:sz w:val="28"/>
          <w:szCs w:val="28"/>
        </w:rPr>
        <w:t>Характеристика детей с ОНР III уровня</w:t>
      </w:r>
    </w:p>
    <w:p w:rsidR="0058465A" w:rsidRPr="00CB0041" w:rsidRDefault="0058465A" w:rsidP="00B26FB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0041">
        <w:rPr>
          <w:rFonts w:ascii="Times New Roman" w:hAnsi="Times New Roman" w:cs="Times New Roman"/>
          <w:sz w:val="28"/>
          <w:szCs w:val="28"/>
        </w:rPr>
        <w:t xml:space="preserve">      Для данного уровня развития речи детей характерно наличие развернутой фразовой речи с выраженными элементами недоразвития лексики, грамматики и фонетики.</w:t>
      </w:r>
    </w:p>
    <w:p w:rsidR="0058465A" w:rsidRPr="00CB0041" w:rsidRDefault="0058465A" w:rsidP="00B26FB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0041">
        <w:rPr>
          <w:rFonts w:ascii="Times New Roman" w:hAnsi="Times New Roman" w:cs="Times New Roman"/>
          <w:sz w:val="28"/>
          <w:szCs w:val="28"/>
        </w:rPr>
        <w:t xml:space="preserve">       Важной особенностью речи ребенка является недостаточная сформированность словообразовательной деятельности. В собственной речи дети употребляют простые уменьшительно-ласкательные формы существительных, отдельных притяжательных и относительных прилагательных, названия некоторых профессий, приставочные глаголы и т. д., соответствующие наиболее продуктивным и частотным словообразовательным моделям. В то же время они не обладают еще достаточными когнитивными и речевыми возможностями для адекватного объяснения значений этих слов. Стойкие и грубые нарушения наблюдаются при попытках образовать слова, выходящие за рамки повседневной речевой практики.</w:t>
      </w:r>
    </w:p>
    <w:p w:rsidR="0058465A" w:rsidRPr="00CB0041" w:rsidRDefault="0058465A" w:rsidP="00B26FB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0041">
        <w:rPr>
          <w:rFonts w:ascii="Times New Roman" w:hAnsi="Times New Roman" w:cs="Times New Roman"/>
          <w:sz w:val="28"/>
          <w:szCs w:val="28"/>
        </w:rPr>
        <w:t xml:space="preserve">       Для этих детей характерно неточное понимание и употребление обобщающих понятий, слов с абстрактным и переносным значением, незнание названий слов, выходящих за рамки повседневного бытового общения: частей тела человека, животных, наименований профессий и действий, связанных с ними, неточность употребления слов для обозначения животных, птиц, рыб, насекомых. Отмечается тенденция к множественным лексическим заменам по различным типам: смешения по признакам внешнего сходства, замещения по значению функциональной нагрузки, видо-родовые смешения, замены в рамках одного ассоциативного поля и т. п.</w:t>
      </w:r>
    </w:p>
    <w:p w:rsidR="0058465A" w:rsidRPr="00CB0041" w:rsidRDefault="0058465A" w:rsidP="00B26FB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0041">
        <w:rPr>
          <w:rFonts w:ascii="Times New Roman" w:hAnsi="Times New Roman" w:cs="Times New Roman"/>
          <w:sz w:val="28"/>
          <w:szCs w:val="28"/>
        </w:rPr>
        <w:t xml:space="preserve">       Наряду с лексическими ошибками у детей с III уровнем развития речи отмечается и специфическое своеобразие связной речи. Ее недостаточная сформированность часто проявляется как в детских диалогах, так и в монологах. </w:t>
      </w:r>
    </w:p>
    <w:p w:rsidR="0058465A" w:rsidRPr="00CB0041" w:rsidRDefault="0058465A" w:rsidP="00B26FB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041">
        <w:rPr>
          <w:rFonts w:ascii="Times New Roman" w:hAnsi="Times New Roman" w:cs="Times New Roman"/>
          <w:sz w:val="28"/>
          <w:szCs w:val="28"/>
        </w:rPr>
        <w:t xml:space="preserve">Характерными особенностями связной речи являются нарушение связности и последовательности рассказа, смысловые пропуски существенных элементов сюжетной линии, заметная фрагментарность изложения, нарушение временных и причинно-следственных связей в тексте. </w:t>
      </w:r>
    </w:p>
    <w:p w:rsidR="0058465A" w:rsidRPr="00CB0041" w:rsidRDefault="0058465A" w:rsidP="00B26FB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041">
        <w:rPr>
          <w:rFonts w:ascii="Times New Roman" w:hAnsi="Times New Roman" w:cs="Times New Roman"/>
          <w:sz w:val="28"/>
          <w:szCs w:val="28"/>
        </w:rPr>
        <w:t xml:space="preserve">Звуковая сторона речи характеризуется неточностью артикуляции некоторых звуков, нечеткостью дифференциации их на слух. Недостаточность фонематического восприятия проявляется в том, что дети с трудом выделяют первый и последний согласный, гласный звук в середине и конце слова, не подбирают картинки. </w:t>
      </w:r>
    </w:p>
    <w:p w:rsidR="0058465A" w:rsidRPr="00CB0041" w:rsidRDefault="0058465A" w:rsidP="00B26FB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041">
        <w:rPr>
          <w:rFonts w:ascii="Times New Roman" w:hAnsi="Times New Roman" w:cs="Times New Roman"/>
          <w:b/>
          <w:bCs/>
          <w:sz w:val="28"/>
          <w:szCs w:val="28"/>
        </w:rPr>
        <w:t>Характеристика детей с ОНР</w:t>
      </w:r>
      <w:r w:rsidRPr="00CB004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CB0041">
        <w:rPr>
          <w:rFonts w:ascii="Times New Roman" w:hAnsi="Times New Roman" w:cs="Times New Roman"/>
          <w:b/>
          <w:bCs/>
          <w:sz w:val="28"/>
          <w:szCs w:val="28"/>
        </w:rPr>
        <w:t xml:space="preserve"> уровнем</w:t>
      </w:r>
    </w:p>
    <w:p w:rsidR="0058465A" w:rsidRPr="00CB0041" w:rsidRDefault="0058465A" w:rsidP="00B26FB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41">
        <w:rPr>
          <w:rFonts w:ascii="Times New Roman" w:hAnsi="Times New Roman" w:cs="Times New Roman"/>
          <w:sz w:val="28"/>
          <w:szCs w:val="28"/>
        </w:rPr>
        <w:t xml:space="preserve">Речь детей с </w:t>
      </w:r>
      <w:r w:rsidRPr="00CB004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CB0041">
        <w:rPr>
          <w:rFonts w:ascii="Times New Roman" w:hAnsi="Times New Roman" w:cs="Times New Roman"/>
          <w:b/>
          <w:bCs/>
          <w:sz w:val="28"/>
          <w:szCs w:val="28"/>
        </w:rPr>
        <w:t xml:space="preserve"> уровнем</w:t>
      </w:r>
      <w:r w:rsidRPr="00CB0041">
        <w:rPr>
          <w:rFonts w:ascii="Times New Roman" w:hAnsi="Times New Roman" w:cs="Times New Roman"/>
          <w:sz w:val="28"/>
          <w:szCs w:val="28"/>
        </w:rPr>
        <w:t xml:space="preserve"> производит вполне благополучное впечатление. Лишь детальное и углубленное обследование, выполнение специально подобранных заданий позволяет выявить остаточные проявления общего недоразвития речи.</w:t>
      </w:r>
    </w:p>
    <w:p w:rsidR="0058465A" w:rsidRPr="00CB0041" w:rsidRDefault="0058465A" w:rsidP="00B26FB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0041">
        <w:rPr>
          <w:rFonts w:ascii="Times New Roman" w:hAnsi="Times New Roman" w:cs="Times New Roman"/>
          <w:sz w:val="28"/>
          <w:szCs w:val="28"/>
        </w:rPr>
        <w:t xml:space="preserve">       Затруднения в воспроизведении слов сложного слогового состава и их звуконаполняемости является диагностическим критерием при обследовании речи дошкольников с IV уровнем развития речи. Под влиянием коррекционно-развивающего обучения это явление постепенно сглаживается.</w:t>
      </w:r>
    </w:p>
    <w:p w:rsidR="0058465A" w:rsidRPr="00CB0041" w:rsidRDefault="0058465A" w:rsidP="00B26FB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0041">
        <w:rPr>
          <w:rFonts w:ascii="Times New Roman" w:hAnsi="Times New Roman" w:cs="Times New Roman"/>
          <w:sz w:val="28"/>
          <w:szCs w:val="28"/>
        </w:rPr>
        <w:t xml:space="preserve">       Для детей данного уровня типичным является несколько вялая артикуляция звуков, недостаточная выразительность речи и нечеткая дикция.</w:t>
      </w:r>
    </w:p>
    <w:p w:rsidR="0058465A" w:rsidRPr="00CB0041" w:rsidRDefault="0058465A" w:rsidP="00B26FB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0041">
        <w:rPr>
          <w:rFonts w:ascii="Times New Roman" w:hAnsi="Times New Roman" w:cs="Times New Roman"/>
          <w:sz w:val="28"/>
          <w:szCs w:val="28"/>
        </w:rPr>
        <w:t xml:space="preserve">       Наряду с недостатками фонетико-фонематического характера для этих детей характерны отдельные нарушения смысловой стороны речи. </w:t>
      </w:r>
    </w:p>
    <w:p w:rsidR="0058465A" w:rsidRPr="00CB0041" w:rsidRDefault="0058465A" w:rsidP="00B26FB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0041">
        <w:rPr>
          <w:rFonts w:ascii="Times New Roman" w:hAnsi="Times New Roman" w:cs="Times New Roman"/>
          <w:sz w:val="28"/>
          <w:szCs w:val="28"/>
        </w:rPr>
        <w:t xml:space="preserve">       Недостаточность лексического строя языка проявляется и в специфических словообразовательных ошибках. Правильно образуя слова, наиболее употребляемые в речевой практике, эти дети затрудняются в продуцировании более редких вариантов. </w:t>
      </w:r>
    </w:p>
    <w:p w:rsidR="0058465A" w:rsidRPr="00CB0041" w:rsidRDefault="0058465A" w:rsidP="00B26FB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0041">
        <w:rPr>
          <w:rFonts w:ascii="Times New Roman" w:hAnsi="Times New Roman" w:cs="Times New Roman"/>
          <w:sz w:val="28"/>
          <w:szCs w:val="28"/>
        </w:rPr>
        <w:t xml:space="preserve">       В большинстве случаев дети с IV уровнем развития речи неточно понимают и употребляют пословицы, слова и фразы с переносным значением.</w:t>
      </w:r>
    </w:p>
    <w:p w:rsidR="0058465A" w:rsidRPr="00AF6DDF" w:rsidRDefault="0058465A" w:rsidP="00B26F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0041">
        <w:rPr>
          <w:rFonts w:ascii="Times New Roman" w:hAnsi="Times New Roman" w:cs="Times New Roman"/>
          <w:sz w:val="28"/>
          <w:szCs w:val="28"/>
        </w:rPr>
        <w:t xml:space="preserve">       При обследовании связной речи выявляются затруднения в передаче логической последовательности, «застревание» на второстепенных деталях сюжета.</w:t>
      </w:r>
    </w:p>
    <w:p w:rsidR="0058465A" w:rsidRDefault="0058465A" w:rsidP="00B26FB5">
      <w:pPr>
        <w:pStyle w:val="Style4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537">
        <w:rPr>
          <w:rStyle w:val="FontStyle207"/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Style w:val="FontStyle207"/>
          <w:rFonts w:ascii="Times New Roman" w:hAnsi="Times New Roman" w:cs="Times New Roman"/>
          <w:b/>
          <w:bCs/>
          <w:sz w:val="28"/>
          <w:szCs w:val="28"/>
        </w:rPr>
        <w:t>2</w:t>
      </w:r>
      <w:r w:rsidRPr="00DB4537">
        <w:rPr>
          <w:rStyle w:val="FontStyle207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B0ECD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рабочей Программы </w:t>
      </w:r>
    </w:p>
    <w:p w:rsidR="0058465A" w:rsidRPr="007B3995" w:rsidRDefault="0058465A" w:rsidP="00B26FB5">
      <w:pPr>
        <w:pStyle w:val="a"/>
        <w:ind w:right="-1" w:firstLine="709"/>
        <w:jc w:val="both"/>
        <w:rPr>
          <w:sz w:val="28"/>
          <w:szCs w:val="28"/>
        </w:rPr>
      </w:pPr>
      <w:r w:rsidRPr="007B3995">
        <w:rPr>
          <w:sz w:val="28"/>
          <w:szCs w:val="28"/>
        </w:rPr>
        <w:t xml:space="preserve">Как уже отмечалось,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</w:t>
      </w:r>
      <w:r>
        <w:rPr>
          <w:sz w:val="28"/>
          <w:szCs w:val="28"/>
        </w:rPr>
        <w:t>речевыми нарушениями</w:t>
      </w:r>
      <w:r w:rsidRPr="007B3995">
        <w:rPr>
          <w:sz w:val="28"/>
          <w:szCs w:val="28"/>
        </w:rPr>
        <w:t>. Результаты освоения Программы представлены в виде целевых ориентиров. В соответствие с ФГОС ДО целевые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 данной Программы базируются на ФГОС ДО и задачах данной Программы. Целевые ориентиры даются для детей старшего дошкольного возраста (на этапе завер</w:t>
      </w:r>
      <w:r>
        <w:rPr>
          <w:sz w:val="28"/>
          <w:szCs w:val="28"/>
        </w:rPr>
        <w:t>шения дошкольного образования).</w:t>
      </w:r>
    </w:p>
    <w:p w:rsidR="0058465A" w:rsidRDefault="0058465A" w:rsidP="00B26FB5">
      <w:pPr>
        <w:pStyle w:val="Style4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465A" w:rsidRDefault="0058465A" w:rsidP="00B26FB5">
      <w:pPr>
        <w:pStyle w:val="Style4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1.2.1. </w:t>
      </w:r>
      <w:r w:rsidRPr="00DB4537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как ориентиры освоения программы для детей старшего дошкольного возраста с нарушениями речи</w:t>
      </w:r>
    </w:p>
    <w:p w:rsidR="0058465A" w:rsidRPr="00CB0041" w:rsidRDefault="0058465A" w:rsidP="00B26FB5">
      <w:pPr>
        <w:pStyle w:val="a"/>
        <w:ind w:left="768" w:right="740"/>
        <w:jc w:val="center"/>
        <w:rPr>
          <w:b/>
          <w:bCs/>
          <w:sz w:val="28"/>
          <w:szCs w:val="28"/>
        </w:rPr>
      </w:pPr>
      <w:r w:rsidRPr="00CB0041">
        <w:rPr>
          <w:b/>
          <w:bCs/>
          <w:sz w:val="28"/>
          <w:szCs w:val="28"/>
        </w:rPr>
        <w:t>Маршрут речевого развития ребенка 6 - 7 лет</w:t>
      </w:r>
    </w:p>
    <w:tbl>
      <w:tblPr>
        <w:tblW w:w="1012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18"/>
        <w:gridCol w:w="8505"/>
      </w:tblGrid>
      <w:tr w:rsidR="0058465A" w:rsidRPr="00CB0041">
        <w:trPr>
          <w:trHeight w:hRule="exact" w:val="37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5A" w:rsidRPr="00F142F5" w:rsidRDefault="0058465A" w:rsidP="00041DBB">
            <w:pPr>
              <w:pStyle w:val="a"/>
              <w:ind w:left="139"/>
              <w:jc w:val="center"/>
              <w:rPr>
                <w:b/>
                <w:bCs/>
              </w:rPr>
            </w:pPr>
            <w:r w:rsidRPr="00F142F5">
              <w:rPr>
                <w:b/>
                <w:bCs/>
              </w:rPr>
              <w:t>Разделы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5A" w:rsidRPr="00F142F5" w:rsidRDefault="0058465A" w:rsidP="00041DBB">
            <w:pPr>
              <w:pStyle w:val="a"/>
              <w:jc w:val="center"/>
              <w:rPr>
                <w:b/>
                <w:bCs/>
              </w:rPr>
            </w:pPr>
            <w:r w:rsidRPr="00F142F5">
              <w:rPr>
                <w:b/>
                <w:bCs/>
              </w:rPr>
              <w:t>Содержание</w:t>
            </w:r>
          </w:p>
        </w:tc>
      </w:tr>
      <w:tr w:rsidR="0058465A" w:rsidRPr="00CB0041">
        <w:trPr>
          <w:trHeight w:val="50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65A" w:rsidRPr="00F142F5" w:rsidRDefault="0058465A" w:rsidP="00041DBB">
            <w:pPr>
              <w:pStyle w:val="a"/>
              <w:ind w:left="24"/>
              <w:jc w:val="center"/>
              <w:rPr>
                <w:b/>
                <w:bCs/>
              </w:rPr>
            </w:pPr>
            <w:r w:rsidRPr="00F142F5">
              <w:rPr>
                <w:b/>
                <w:bCs/>
              </w:rPr>
              <w:t>Артикул.</w:t>
            </w:r>
          </w:p>
          <w:p w:rsidR="0058465A" w:rsidRPr="00F142F5" w:rsidRDefault="0058465A" w:rsidP="00041DBB">
            <w:pPr>
              <w:pStyle w:val="a"/>
              <w:ind w:left="139"/>
              <w:jc w:val="center"/>
              <w:rPr>
                <w:b/>
                <w:bCs/>
              </w:rPr>
            </w:pPr>
            <w:r w:rsidRPr="00F142F5">
              <w:rPr>
                <w:b/>
                <w:bCs/>
              </w:rPr>
              <w:t>моторика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65A" w:rsidRPr="00F142F5" w:rsidRDefault="0058465A" w:rsidP="00041DBB">
            <w:pPr>
              <w:pStyle w:val="a"/>
              <w:ind w:left="171" w:right="114"/>
            </w:pPr>
            <w:r w:rsidRPr="00F142F5">
              <w:t xml:space="preserve">1. Уметь правильно, в полном объеме по речевой инструкции выполнять все статические и динамические упр., быстро переключаться с одного дв-я на другое. </w:t>
            </w:r>
          </w:p>
        </w:tc>
      </w:tr>
      <w:tr w:rsidR="0058465A" w:rsidRPr="00CB0041">
        <w:trPr>
          <w:trHeight w:val="28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65A" w:rsidRPr="00F142F5" w:rsidRDefault="0058465A" w:rsidP="00041DBB">
            <w:pPr>
              <w:pStyle w:val="a"/>
              <w:ind w:left="24"/>
              <w:jc w:val="center"/>
              <w:rPr>
                <w:b/>
                <w:bCs/>
              </w:rPr>
            </w:pPr>
            <w:r w:rsidRPr="00F142F5">
              <w:rPr>
                <w:b/>
                <w:bCs/>
              </w:rPr>
              <w:t>Зв/произн.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65A" w:rsidRPr="00F142F5" w:rsidRDefault="0058465A" w:rsidP="00041DBB">
            <w:pPr>
              <w:pStyle w:val="a"/>
              <w:ind w:left="171" w:right="114"/>
            </w:pPr>
            <w:r w:rsidRPr="00F142F5">
              <w:t>1. Правильно, отчетливо произносить все звуки.</w:t>
            </w:r>
          </w:p>
          <w:p w:rsidR="0058465A" w:rsidRPr="00F142F5" w:rsidRDefault="0058465A" w:rsidP="00041DBB">
            <w:pPr>
              <w:pStyle w:val="a"/>
              <w:ind w:left="171" w:right="114"/>
            </w:pPr>
            <w:r w:rsidRPr="00F142F5">
              <w:t xml:space="preserve">2. Дифференцировать смешиваемые в произношении звуки. </w:t>
            </w:r>
          </w:p>
        </w:tc>
      </w:tr>
      <w:tr w:rsidR="0058465A" w:rsidRPr="00CB0041">
        <w:trPr>
          <w:trHeight w:val="27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65A" w:rsidRPr="00F142F5" w:rsidRDefault="0058465A" w:rsidP="00041DBB">
            <w:pPr>
              <w:pStyle w:val="a"/>
              <w:ind w:left="139"/>
              <w:jc w:val="center"/>
              <w:rPr>
                <w:b/>
                <w:bCs/>
              </w:rPr>
            </w:pPr>
            <w:r w:rsidRPr="00F142F5">
              <w:rPr>
                <w:b/>
                <w:bCs/>
              </w:rPr>
              <w:t>Просодич. стор. речи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65A" w:rsidRPr="00F142F5" w:rsidRDefault="0058465A" w:rsidP="00041DBB">
            <w:pPr>
              <w:pStyle w:val="a"/>
              <w:ind w:left="171" w:right="114"/>
            </w:pPr>
            <w:r w:rsidRPr="00F142F5">
              <w:t>1. Иметь правильный длительный, плавный речевой выдох.</w:t>
            </w:r>
          </w:p>
          <w:p w:rsidR="0058465A" w:rsidRPr="00F142F5" w:rsidRDefault="0058465A" w:rsidP="00041DBB">
            <w:pPr>
              <w:pStyle w:val="a"/>
              <w:ind w:left="171" w:right="114"/>
            </w:pPr>
            <w:r w:rsidRPr="00F142F5">
              <w:t>2. Внятно и отчетливо произносить слова и фразы с естественной интонацией.</w:t>
            </w:r>
          </w:p>
          <w:p w:rsidR="0058465A" w:rsidRPr="00F142F5" w:rsidRDefault="0058465A" w:rsidP="00041DBB">
            <w:pPr>
              <w:pStyle w:val="a"/>
              <w:ind w:left="171" w:right="114"/>
            </w:pPr>
            <w:r w:rsidRPr="00F142F5">
              <w:t>3. Выразительно читать стихи.</w:t>
            </w:r>
          </w:p>
        </w:tc>
      </w:tr>
      <w:tr w:rsidR="0058465A" w:rsidRPr="00CB0041">
        <w:trPr>
          <w:trHeight w:val="25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65A" w:rsidRPr="00F142F5" w:rsidRDefault="0058465A" w:rsidP="00041DBB">
            <w:pPr>
              <w:pStyle w:val="a"/>
              <w:ind w:left="24"/>
              <w:jc w:val="center"/>
              <w:rPr>
                <w:b/>
                <w:bCs/>
              </w:rPr>
            </w:pPr>
            <w:r w:rsidRPr="00F142F5">
              <w:rPr>
                <w:b/>
                <w:bCs/>
              </w:rPr>
              <w:t>Слоговая структура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65A" w:rsidRPr="00F142F5" w:rsidRDefault="0058465A" w:rsidP="00041DBB">
            <w:pPr>
              <w:pStyle w:val="a"/>
              <w:ind w:left="171" w:right="114"/>
            </w:pPr>
            <w:r w:rsidRPr="00F142F5">
              <w:t xml:space="preserve">1. Четко произносить слова различной слоговой структуры и звуконаполняемости как изолированно, так и в словосочетании и во фразе. </w:t>
            </w:r>
          </w:p>
        </w:tc>
      </w:tr>
      <w:tr w:rsidR="0058465A" w:rsidRPr="00CB0041">
        <w:trPr>
          <w:trHeight w:val="207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65A" w:rsidRPr="00F142F5" w:rsidRDefault="0058465A" w:rsidP="00041DBB">
            <w:pPr>
              <w:pStyle w:val="a"/>
              <w:ind w:left="24"/>
              <w:jc w:val="center"/>
              <w:rPr>
                <w:b/>
                <w:bCs/>
              </w:rPr>
            </w:pPr>
            <w:r w:rsidRPr="00F142F5">
              <w:rPr>
                <w:b/>
                <w:bCs/>
              </w:rPr>
              <w:t>Фонемат.</w:t>
            </w:r>
          </w:p>
          <w:p w:rsidR="0058465A" w:rsidRPr="00F142F5" w:rsidRDefault="0058465A" w:rsidP="00041DBB">
            <w:pPr>
              <w:pStyle w:val="a"/>
              <w:ind w:left="24"/>
              <w:jc w:val="center"/>
              <w:rPr>
                <w:b/>
                <w:bCs/>
              </w:rPr>
            </w:pPr>
            <w:r w:rsidRPr="00F142F5">
              <w:rPr>
                <w:b/>
                <w:bCs/>
              </w:rPr>
              <w:t>слух и</w:t>
            </w:r>
          </w:p>
          <w:p w:rsidR="0058465A" w:rsidRPr="00F142F5" w:rsidRDefault="0058465A" w:rsidP="00041DBB">
            <w:pPr>
              <w:pStyle w:val="a"/>
              <w:ind w:left="24"/>
              <w:jc w:val="center"/>
              <w:rPr>
                <w:b/>
                <w:bCs/>
              </w:rPr>
            </w:pPr>
            <w:r w:rsidRPr="00F142F5">
              <w:rPr>
                <w:b/>
                <w:bCs/>
              </w:rPr>
              <w:t>воспр.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65A" w:rsidRPr="00F142F5" w:rsidRDefault="0058465A" w:rsidP="00041DBB">
            <w:pPr>
              <w:pStyle w:val="a"/>
              <w:ind w:left="171" w:right="114"/>
            </w:pPr>
            <w:r w:rsidRPr="00F142F5">
              <w:t>1. Уметь произносить слоговые цепочки из 3-4 элементов.</w:t>
            </w:r>
          </w:p>
          <w:p w:rsidR="0058465A" w:rsidRPr="00F142F5" w:rsidRDefault="0058465A" w:rsidP="00041DBB">
            <w:pPr>
              <w:pStyle w:val="a"/>
              <w:ind w:left="171" w:right="114"/>
            </w:pPr>
            <w:r w:rsidRPr="00F142F5">
              <w:t>2. Четко различать на слух звуки:</w:t>
            </w:r>
          </w:p>
          <w:p w:rsidR="0058465A" w:rsidRPr="00F142F5" w:rsidRDefault="0058465A" w:rsidP="00041DBB">
            <w:pPr>
              <w:pStyle w:val="a"/>
              <w:ind w:left="171" w:right="114"/>
            </w:pPr>
            <w:r w:rsidRPr="00F142F5">
              <w:t>- гласные – согласные;</w:t>
            </w:r>
          </w:p>
          <w:p w:rsidR="0058465A" w:rsidRPr="00F142F5" w:rsidRDefault="0058465A" w:rsidP="00041DBB">
            <w:pPr>
              <w:pStyle w:val="a"/>
              <w:ind w:left="171" w:right="114"/>
            </w:pPr>
            <w:r w:rsidRPr="00F142F5">
              <w:t>- твердые - мягкие;</w:t>
            </w:r>
          </w:p>
          <w:p w:rsidR="0058465A" w:rsidRPr="00F142F5" w:rsidRDefault="0058465A" w:rsidP="00041DBB">
            <w:pPr>
              <w:pStyle w:val="a"/>
              <w:ind w:left="171" w:right="114"/>
            </w:pPr>
            <w:r w:rsidRPr="00F142F5">
              <w:t>- глухие - звонкие;</w:t>
            </w:r>
          </w:p>
          <w:p w:rsidR="0058465A" w:rsidRPr="00F142F5" w:rsidRDefault="0058465A" w:rsidP="00041DBB">
            <w:pPr>
              <w:pStyle w:val="a"/>
              <w:ind w:left="171" w:right="114"/>
            </w:pPr>
            <w:r w:rsidRPr="00F142F5">
              <w:t>- свистящие - шипящие;</w:t>
            </w:r>
          </w:p>
          <w:p w:rsidR="0058465A" w:rsidRPr="00F142F5" w:rsidRDefault="0058465A" w:rsidP="00041DBB">
            <w:pPr>
              <w:pStyle w:val="a"/>
              <w:ind w:left="171" w:right="114"/>
            </w:pPr>
            <w:r w:rsidRPr="00F142F5">
              <w:t>- сонорные звуки.</w:t>
            </w:r>
          </w:p>
          <w:p w:rsidR="0058465A" w:rsidRPr="00F142F5" w:rsidRDefault="0058465A" w:rsidP="00041DBB">
            <w:pPr>
              <w:pStyle w:val="a"/>
              <w:ind w:left="171" w:right="114"/>
            </w:pPr>
            <w:r w:rsidRPr="00F142F5">
              <w:t>3. Уметь произносить слова с оппозиционными зв, подбирать рифмующиеся слова.</w:t>
            </w:r>
          </w:p>
        </w:tc>
      </w:tr>
      <w:tr w:rsidR="0058465A" w:rsidRPr="00CB0041">
        <w:trPr>
          <w:trHeight w:val="1042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65A" w:rsidRPr="00F142F5" w:rsidRDefault="0058465A" w:rsidP="00041DBB">
            <w:pPr>
              <w:pStyle w:val="a"/>
              <w:ind w:left="139"/>
              <w:jc w:val="center"/>
              <w:rPr>
                <w:b/>
                <w:bCs/>
              </w:rPr>
            </w:pPr>
            <w:r w:rsidRPr="00F142F5">
              <w:rPr>
                <w:b/>
                <w:bCs/>
              </w:rPr>
              <w:t>Звук. анализ</w:t>
            </w:r>
          </w:p>
          <w:p w:rsidR="0058465A" w:rsidRPr="00F142F5" w:rsidRDefault="0058465A" w:rsidP="00041DBB">
            <w:pPr>
              <w:pStyle w:val="a"/>
              <w:ind w:left="139"/>
              <w:jc w:val="center"/>
              <w:rPr>
                <w:b/>
                <w:bCs/>
              </w:rPr>
            </w:pPr>
            <w:r w:rsidRPr="00F142F5">
              <w:rPr>
                <w:b/>
                <w:bCs/>
              </w:rPr>
              <w:t>и синтез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65A" w:rsidRPr="00F142F5" w:rsidRDefault="0058465A" w:rsidP="00041DBB">
            <w:pPr>
              <w:pStyle w:val="a"/>
              <w:ind w:left="171" w:right="114"/>
            </w:pPr>
            <w:r w:rsidRPr="00F142F5">
              <w:t>1. Уметь определять место, количество, последовательность звуков в слове и составлять графические модели слов.</w:t>
            </w:r>
          </w:p>
          <w:p w:rsidR="0058465A" w:rsidRPr="00F142F5" w:rsidRDefault="0058465A" w:rsidP="00041DBB">
            <w:pPr>
              <w:pStyle w:val="a"/>
              <w:ind w:left="171" w:right="114"/>
            </w:pPr>
            <w:r w:rsidRPr="00F142F5">
              <w:t>2. Уметь придумывать слова с заданным звуком, слогом.</w:t>
            </w:r>
          </w:p>
          <w:p w:rsidR="0058465A" w:rsidRPr="00F142F5" w:rsidRDefault="0058465A" w:rsidP="00041DBB">
            <w:pPr>
              <w:pStyle w:val="a"/>
              <w:ind w:left="171" w:right="114"/>
            </w:pPr>
            <w:r w:rsidRPr="00F142F5">
              <w:t>3. Знать печатные буквы русского алфавита (16 букв).</w:t>
            </w:r>
          </w:p>
          <w:p w:rsidR="0058465A" w:rsidRPr="00F142F5" w:rsidRDefault="0058465A" w:rsidP="00041DBB">
            <w:pPr>
              <w:pStyle w:val="a"/>
              <w:ind w:left="171" w:right="114"/>
            </w:pPr>
            <w:r w:rsidRPr="00F142F5">
              <w:t>4. Уметь составлять слоги, 1-2 сложные слова из букв, прочитывать их, печатать.</w:t>
            </w:r>
          </w:p>
        </w:tc>
      </w:tr>
      <w:tr w:rsidR="0058465A" w:rsidRPr="00CB0041">
        <w:trPr>
          <w:trHeight w:val="16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5A" w:rsidRPr="00F142F5" w:rsidRDefault="0058465A" w:rsidP="00041DBB">
            <w:pPr>
              <w:pStyle w:val="a"/>
              <w:ind w:left="24"/>
              <w:jc w:val="center"/>
              <w:rPr>
                <w:b/>
                <w:bCs/>
              </w:rPr>
            </w:pPr>
            <w:r w:rsidRPr="00F142F5">
              <w:rPr>
                <w:b/>
                <w:bCs/>
              </w:rPr>
              <w:t>Связ. речь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5A" w:rsidRPr="00F142F5" w:rsidRDefault="0058465A" w:rsidP="00041DBB">
            <w:pPr>
              <w:pStyle w:val="a"/>
              <w:ind w:left="171" w:right="114"/>
            </w:pPr>
            <w:r w:rsidRPr="00F142F5">
              <w:t>1. Уметь вести диалог, самостоятельно ставить вопросы, быстро и правильно подбирая нужное слово для ответа; высказывать свою точку зрения.</w:t>
            </w:r>
          </w:p>
          <w:p w:rsidR="0058465A" w:rsidRPr="00F142F5" w:rsidRDefault="0058465A" w:rsidP="00041DBB">
            <w:pPr>
              <w:pStyle w:val="a"/>
              <w:ind w:left="171" w:right="114"/>
            </w:pPr>
            <w:r w:rsidRPr="00F142F5">
              <w:t>2. Уметь послед-но, полно, логично пересказывать знаком. сказки, короткие рассказы.</w:t>
            </w:r>
          </w:p>
        </w:tc>
      </w:tr>
    </w:tbl>
    <w:p w:rsidR="0058465A" w:rsidRDefault="0058465A" w:rsidP="00B26FB5">
      <w:pPr>
        <w:pStyle w:val="a"/>
        <w:ind w:firstLine="567"/>
        <w:jc w:val="center"/>
        <w:rPr>
          <w:b/>
          <w:bCs/>
          <w:sz w:val="22"/>
          <w:szCs w:val="22"/>
        </w:rPr>
      </w:pPr>
    </w:p>
    <w:p w:rsidR="0058465A" w:rsidRDefault="0058465A" w:rsidP="00B26FB5">
      <w:pPr>
        <w:pStyle w:val="a"/>
        <w:jc w:val="center"/>
        <w:rPr>
          <w:b/>
          <w:bCs/>
          <w:sz w:val="28"/>
          <w:szCs w:val="28"/>
        </w:rPr>
      </w:pPr>
      <w:r w:rsidRPr="00F919E3">
        <w:rPr>
          <w:b/>
          <w:bCs/>
          <w:sz w:val="28"/>
          <w:szCs w:val="28"/>
        </w:rPr>
        <w:t>1.2.2.Целевые ориентиры дошкольного образования в соответствии ФГОС</w:t>
      </w:r>
    </w:p>
    <w:p w:rsidR="0058465A" w:rsidRPr="006B49DA" w:rsidRDefault="0058465A" w:rsidP="00B26FB5">
      <w:pPr>
        <w:shd w:val="clear" w:color="auto" w:fill="FFFFFF"/>
        <w:jc w:val="both"/>
        <w:rPr>
          <w:sz w:val="28"/>
          <w:szCs w:val="28"/>
        </w:rPr>
      </w:pPr>
      <w:r w:rsidRPr="006B49DA">
        <w:rPr>
          <w:sz w:val="28"/>
          <w:szCs w:val="28"/>
        </w:rPr>
        <w:t xml:space="preserve">          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образования, которые</w:t>
      </w:r>
      <w:r w:rsidRPr="006B49DA">
        <w:rPr>
          <w:color w:val="000000"/>
          <w:sz w:val="28"/>
          <w:szCs w:val="28"/>
        </w:rPr>
        <w:t xml:space="preserve"> представляют собой социально-нормативные возрастные характеристики возможных достижений ребенка на разных возрастных этапах дошкольного детства. </w:t>
      </w:r>
      <w:r w:rsidRPr="006B49DA">
        <w:rPr>
          <w:sz w:val="28"/>
          <w:szCs w:val="28"/>
        </w:rPr>
        <w:t>Степень реального развития характеристик и способности ребенка их проявлять к моменту перехода на следующий уровень образования могут существенно варьироваться у разных детей в силу различий в условиях жизни и индивидуальных особенностей развития конкретного ребенка.</w:t>
      </w:r>
    </w:p>
    <w:p w:rsidR="0058465A" w:rsidRPr="006B49DA" w:rsidRDefault="0058465A" w:rsidP="00B26FB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49DA">
        <w:rPr>
          <w:sz w:val="28"/>
          <w:szCs w:val="28"/>
        </w:rPr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6095"/>
      </w:tblGrid>
      <w:tr w:rsidR="0058465A" w:rsidRPr="00AF6DDF">
        <w:tc>
          <w:tcPr>
            <w:tcW w:w="3828" w:type="dxa"/>
          </w:tcPr>
          <w:p w:rsidR="0058465A" w:rsidRPr="00F142F5" w:rsidRDefault="0058465A" w:rsidP="00041DBB">
            <w:pPr>
              <w:jc w:val="both"/>
              <w:rPr>
                <w:b/>
                <w:bCs/>
              </w:rPr>
            </w:pPr>
            <w:r w:rsidRPr="00F142F5">
              <w:t>Целевые ориентиры в соответствии ФГОС ДО</w:t>
            </w:r>
          </w:p>
        </w:tc>
        <w:tc>
          <w:tcPr>
            <w:tcW w:w="6095" w:type="dxa"/>
          </w:tcPr>
          <w:p w:rsidR="0058465A" w:rsidRPr="00F142F5" w:rsidRDefault="0058465A" w:rsidP="00041DBB">
            <w:pPr>
              <w:shd w:val="clear" w:color="auto" w:fill="FFFFFF"/>
              <w:jc w:val="both"/>
            </w:pPr>
            <w:r w:rsidRPr="00F142F5">
              <w:t>-интересуется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</w:t>
            </w:r>
          </w:p>
          <w:p w:rsidR="0058465A" w:rsidRPr="00F142F5" w:rsidRDefault="0058465A" w:rsidP="00041DBB">
            <w:pPr>
              <w:shd w:val="clear" w:color="auto" w:fill="FFFFFF"/>
              <w:jc w:val="both"/>
            </w:pPr>
            <w:r w:rsidRPr="00F142F5">
              <w:t>-стремится к общению и воспринимает смыслы в различных ситуациях общения со взрослыми, активно подражает им в движениях и действиях, умеет действовать согласованно;</w:t>
            </w:r>
          </w:p>
          <w:p w:rsidR="0058465A" w:rsidRPr="00F142F5" w:rsidRDefault="0058465A" w:rsidP="00041DBB">
            <w:pPr>
              <w:shd w:val="clear" w:color="auto" w:fill="FFFFFF"/>
              <w:jc w:val="both"/>
            </w:pPr>
            <w:r w:rsidRPr="00F142F5">
              <w:t>-владеет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      </w:r>
          </w:p>
          <w:p w:rsidR="0058465A" w:rsidRPr="00F142F5" w:rsidRDefault="0058465A" w:rsidP="00041DBB">
            <w:pPr>
              <w:shd w:val="clear" w:color="auto" w:fill="FFFFFF"/>
              <w:jc w:val="both"/>
            </w:pPr>
            <w:r w:rsidRPr="00F142F5">
              <w:t xml:space="preserve">-проявляет интерес к сверстникам; наблюдает за их действиями и подражает им. Взаимодействие с ровесниками окрашено яркими эмоциями; </w:t>
            </w:r>
          </w:p>
          <w:p w:rsidR="0058465A" w:rsidRPr="00F142F5" w:rsidRDefault="0058465A" w:rsidP="00041DBB">
            <w:pPr>
              <w:shd w:val="clear" w:color="auto" w:fill="FFFFFF"/>
              <w:jc w:val="both"/>
            </w:pPr>
            <w:r w:rsidRPr="00F142F5">
              <w:t>-в короткой игре воспроизводит действия взрослого, впервые осуществляя игровые замещения;</w:t>
            </w:r>
          </w:p>
          <w:p w:rsidR="0058465A" w:rsidRPr="00F142F5" w:rsidRDefault="0058465A" w:rsidP="00041DBB">
            <w:pPr>
              <w:shd w:val="clear" w:color="auto" w:fill="FFFFFF"/>
              <w:jc w:val="both"/>
            </w:pPr>
            <w:r w:rsidRPr="00F142F5">
              <w:t>-проявляет самостоятельность в бытовых и игровых действиях. Владеет простейшими навыками самообслуживания;</w:t>
            </w:r>
          </w:p>
          <w:p w:rsidR="0058465A" w:rsidRPr="00F142F5" w:rsidRDefault="0058465A" w:rsidP="00041DBB">
            <w:pPr>
              <w:shd w:val="clear" w:color="auto" w:fill="FFFFFF"/>
              <w:jc w:val="both"/>
            </w:pPr>
            <w:r w:rsidRPr="00F142F5">
              <w:t>-любит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      </w:r>
          </w:p>
          <w:p w:rsidR="0058465A" w:rsidRPr="00F142F5" w:rsidRDefault="0058465A" w:rsidP="00041DBB">
            <w:pPr>
              <w:shd w:val="clear" w:color="auto" w:fill="FFFFFF"/>
              <w:jc w:val="both"/>
              <w:rPr>
                <w:color w:val="000000"/>
              </w:rPr>
            </w:pPr>
            <w:r w:rsidRPr="00F142F5">
              <w:t>-с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</w:t>
            </w:r>
          </w:p>
        </w:tc>
      </w:tr>
      <w:tr w:rsidR="0058465A" w:rsidRPr="00AF6DDF">
        <w:tc>
          <w:tcPr>
            <w:tcW w:w="3828" w:type="dxa"/>
          </w:tcPr>
          <w:p w:rsidR="0058465A" w:rsidRPr="00F142F5" w:rsidRDefault="0058465A" w:rsidP="00041DBB">
            <w:pPr>
              <w:rPr>
                <w:b/>
                <w:bCs/>
              </w:rPr>
            </w:pPr>
            <w:r w:rsidRPr="00F142F5">
              <w:rPr>
                <w:b/>
                <w:bCs/>
              </w:rPr>
              <w:t>Целевые ориентиры на этапе завершения дошкольного образования:</w:t>
            </w:r>
          </w:p>
          <w:p w:rsidR="0058465A" w:rsidRPr="00F142F5" w:rsidRDefault="0058465A" w:rsidP="00041DBB">
            <w:pPr>
              <w:jc w:val="both"/>
              <w:rPr>
                <w:b/>
                <w:bCs/>
              </w:rPr>
            </w:pPr>
          </w:p>
        </w:tc>
        <w:tc>
          <w:tcPr>
            <w:tcW w:w="6095" w:type="dxa"/>
          </w:tcPr>
          <w:p w:rsidR="0058465A" w:rsidRPr="00F142F5" w:rsidRDefault="0058465A" w:rsidP="00041DBB">
            <w:pPr>
              <w:shd w:val="clear" w:color="auto" w:fill="FFFFFF"/>
              <w:jc w:val="both"/>
            </w:pPr>
            <w:r w:rsidRPr="00F142F5">
              <w:t>-ребенок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      </w:r>
          </w:p>
          <w:p w:rsidR="0058465A" w:rsidRPr="00F142F5" w:rsidRDefault="0058465A" w:rsidP="00041DBB">
            <w:pPr>
              <w:shd w:val="clear" w:color="auto" w:fill="FFFFFF"/>
              <w:jc w:val="both"/>
            </w:pPr>
            <w:r w:rsidRPr="00F142F5">
              <w:t xml:space="preserve">-ребенок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      </w:r>
          </w:p>
          <w:p w:rsidR="0058465A" w:rsidRPr="00F142F5" w:rsidRDefault="0058465A" w:rsidP="00041DBB">
            <w:pPr>
              <w:shd w:val="clear" w:color="auto" w:fill="FFFFFF"/>
              <w:jc w:val="both"/>
            </w:pPr>
            <w:r w:rsidRPr="00F142F5">
              <w:t>-ребенок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</w:t>
            </w:r>
          </w:p>
          <w:p w:rsidR="0058465A" w:rsidRPr="00F142F5" w:rsidRDefault="0058465A" w:rsidP="00041DBB">
            <w:pPr>
              <w:shd w:val="clear" w:color="auto" w:fill="FFFFFF"/>
              <w:jc w:val="both"/>
            </w:pPr>
            <w:r w:rsidRPr="00F142F5">
              <w:t xml:space="preserve">-ребенок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      </w:r>
          </w:p>
          <w:p w:rsidR="0058465A" w:rsidRPr="00F142F5" w:rsidRDefault="0058465A" w:rsidP="00041DBB">
            <w:pPr>
              <w:shd w:val="clear" w:color="auto" w:fill="FFFFFF"/>
              <w:jc w:val="both"/>
            </w:pPr>
            <w:r w:rsidRPr="00F142F5">
              <w:t>-у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</w:t>
            </w:r>
          </w:p>
          <w:p w:rsidR="0058465A" w:rsidRPr="00F142F5" w:rsidRDefault="0058465A" w:rsidP="00041DBB">
            <w:pPr>
              <w:shd w:val="clear" w:color="auto" w:fill="FFFFFF"/>
              <w:jc w:val="both"/>
            </w:pPr>
            <w:r w:rsidRPr="00F142F5">
              <w:t xml:space="preserve">-ребенок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      </w:r>
          </w:p>
          <w:p w:rsidR="0058465A" w:rsidRPr="00F142F5" w:rsidRDefault="0058465A" w:rsidP="00041DBB">
            <w:pPr>
              <w:shd w:val="clear" w:color="auto" w:fill="FFFFFF"/>
              <w:jc w:val="both"/>
              <w:rPr>
                <w:color w:val="000000"/>
              </w:rPr>
            </w:pPr>
            <w:r w:rsidRPr="00F142F5">
              <w:t xml:space="preserve">-ребенок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Способен к принятию собственных решений, опираясь на свои знания и умения в различных видах деятельности. </w:t>
            </w:r>
          </w:p>
        </w:tc>
      </w:tr>
    </w:tbl>
    <w:p w:rsidR="0058465A" w:rsidRPr="00AF6DDF" w:rsidRDefault="0058465A" w:rsidP="0039719C">
      <w:pPr>
        <w:pStyle w:val="a"/>
        <w:ind w:firstLine="567"/>
        <w:jc w:val="both"/>
        <w:rPr>
          <w:b/>
          <w:bCs/>
        </w:rPr>
      </w:pPr>
    </w:p>
    <w:p w:rsidR="0058465A" w:rsidRDefault="0058465A" w:rsidP="00B26F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1.2.3</w:t>
      </w:r>
      <w:r w:rsidRPr="00CB0EC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Педагогическая диагностика</w:t>
      </w:r>
    </w:p>
    <w:p w:rsidR="0058465A" w:rsidRPr="006B49DA" w:rsidRDefault="0058465A" w:rsidP="00B26FB5">
      <w:pPr>
        <w:jc w:val="both"/>
        <w:rPr>
          <w:sz w:val="28"/>
          <w:szCs w:val="28"/>
        </w:rPr>
      </w:pPr>
      <w:r w:rsidRPr="006B49DA">
        <w:rPr>
          <w:b/>
          <w:bCs/>
          <w:sz w:val="28"/>
          <w:szCs w:val="28"/>
        </w:rPr>
        <w:t>Цель:</w:t>
      </w:r>
      <w:r w:rsidRPr="006B49DA">
        <w:rPr>
          <w:sz w:val="28"/>
          <w:szCs w:val="28"/>
        </w:rPr>
        <w:t xml:space="preserve"> определить уровень развития произносительной стороны устной речи детей.</w:t>
      </w:r>
    </w:p>
    <w:p w:rsidR="0058465A" w:rsidRPr="006B49DA" w:rsidRDefault="0058465A" w:rsidP="00B26FB5">
      <w:pPr>
        <w:jc w:val="both"/>
        <w:rPr>
          <w:sz w:val="28"/>
          <w:szCs w:val="28"/>
        </w:rPr>
      </w:pPr>
      <w:r w:rsidRPr="006B49DA">
        <w:rPr>
          <w:b/>
          <w:bCs/>
          <w:sz w:val="28"/>
          <w:szCs w:val="28"/>
        </w:rPr>
        <w:t>Задачи:</w:t>
      </w:r>
    </w:p>
    <w:p w:rsidR="0058465A" w:rsidRPr="006B49DA" w:rsidRDefault="0058465A" w:rsidP="00B26FB5">
      <w:pPr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ind w:left="0" w:firstLine="0"/>
        <w:jc w:val="both"/>
        <w:rPr>
          <w:b/>
          <w:bCs/>
          <w:i/>
          <w:iCs/>
          <w:color w:val="000000"/>
          <w:sz w:val="28"/>
          <w:szCs w:val="28"/>
        </w:rPr>
      </w:pPr>
      <w:r w:rsidRPr="006B49DA">
        <w:rPr>
          <w:sz w:val="28"/>
          <w:szCs w:val="28"/>
          <w:shd w:val="clear" w:color="auto" w:fill="FFFFFF"/>
        </w:rPr>
        <w:t xml:space="preserve">определить уровень развития звукопроизношения, </w:t>
      </w:r>
    </w:p>
    <w:p w:rsidR="0058465A" w:rsidRPr="006B49DA" w:rsidRDefault="0058465A" w:rsidP="00B26FB5">
      <w:pPr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ind w:left="0" w:firstLine="0"/>
        <w:jc w:val="both"/>
        <w:rPr>
          <w:b/>
          <w:bCs/>
          <w:i/>
          <w:iCs/>
          <w:color w:val="000000"/>
          <w:sz w:val="28"/>
          <w:szCs w:val="28"/>
        </w:rPr>
      </w:pPr>
      <w:r w:rsidRPr="006B49DA">
        <w:rPr>
          <w:sz w:val="28"/>
          <w:szCs w:val="28"/>
          <w:shd w:val="clear" w:color="auto" w:fill="FFFFFF"/>
        </w:rPr>
        <w:t>выявить уровень сформированности фонематического слуха.</w:t>
      </w:r>
    </w:p>
    <w:p w:rsidR="0058465A" w:rsidRPr="006B49DA" w:rsidRDefault="0058465A" w:rsidP="00B26FB5">
      <w:pPr>
        <w:pStyle w:val="a"/>
        <w:ind w:firstLine="567"/>
        <w:jc w:val="both"/>
        <w:rPr>
          <w:sz w:val="28"/>
          <w:szCs w:val="28"/>
          <w:shd w:val="clear" w:color="auto" w:fill="FFFFFF"/>
        </w:rPr>
      </w:pPr>
      <w:r w:rsidRPr="006B49DA">
        <w:rPr>
          <w:sz w:val="28"/>
          <w:szCs w:val="28"/>
          <w:shd w:val="clear" w:color="auto" w:fill="FFFFFF"/>
        </w:rPr>
        <w:t>Как итог реализации данной программы предусмотрено проведение мониторинга образовательного процесса по речевой карте:</w:t>
      </w:r>
    </w:p>
    <w:p w:rsidR="0058465A" w:rsidRPr="006B49DA" w:rsidRDefault="0058465A" w:rsidP="00B26FB5">
      <w:pPr>
        <w:pStyle w:val="a"/>
        <w:ind w:firstLine="567"/>
        <w:jc w:val="both"/>
        <w:rPr>
          <w:sz w:val="28"/>
          <w:szCs w:val="28"/>
          <w:shd w:val="clear" w:color="auto" w:fill="FFFFFF"/>
        </w:rPr>
      </w:pPr>
      <w:r w:rsidRPr="006B49DA">
        <w:rPr>
          <w:sz w:val="28"/>
          <w:szCs w:val="28"/>
          <w:shd w:val="clear" w:color="auto" w:fill="FFFFFF"/>
        </w:rPr>
        <w:t>- для детей 5-6 лет (Приложение 1);</w:t>
      </w:r>
    </w:p>
    <w:p w:rsidR="0058465A" w:rsidRPr="006B49DA" w:rsidRDefault="0058465A" w:rsidP="00B26FB5">
      <w:pPr>
        <w:pStyle w:val="a"/>
        <w:ind w:firstLine="567"/>
        <w:jc w:val="both"/>
        <w:rPr>
          <w:sz w:val="28"/>
          <w:szCs w:val="28"/>
          <w:shd w:val="clear" w:color="auto" w:fill="FFFFFF"/>
        </w:rPr>
      </w:pPr>
      <w:r w:rsidRPr="006B49DA">
        <w:rPr>
          <w:sz w:val="28"/>
          <w:szCs w:val="28"/>
          <w:shd w:val="clear" w:color="auto" w:fill="FFFFFF"/>
        </w:rPr>
        <w:t>- для детей 6-7 лет (Приложение 2).</w:t>
      </w:r>
    </w:p>
    <w:p w:rsidR="0058465A" w:rsidRPr="006B49DA" w:rsidRDefault="0058465A" w:rsidP="0039719C">
      <w:pPr>
        <w:pStyle w:val="a"/>
        <w:ind w:firstLine="567"/>
        <w:jc w:val="both"/>
        <w:rPr>
          <w:b/>
          <w:bCs/>
          <w:sz w:val="28"/>
          <w:szCs w:val="28"/>
        </w:rPr>
      </w:pPr>
    </w:p>
    <w:p w:rsidR="0058465A" w:rsidRPr="00DB4537" w:rsidRDefault="0058465A" w:rsidP="006B49DA">
      <w:pPr>
        <w:pStyle w:val="a"/>
        <w:jc w:val="center"/>
        <w:rPr>
          <w:b/>
          <w:bCs/>
          <w:sz w:val="28"/>
          <w:szCs w:val="28"/>
        </w:rPr>
      </w:pPr>
      <w:r w:rsidRPr="00DB4537">
        <w:rPr>
          <w:b/>
          <w:bCs/>
          <w:sz w:val="28"/>
          <w:szCs w:val="28"/>
          <w:lang w:val="en-US"/>
        </w:rPr>
        <w:t>II</w:t>
      </w:r>
      <w:r w:rsidRPr="00DB4537">
        <w:rPr>
          <w:b/>
          <w:bCs/>
          <w:sz w:val="28"/>
          <w:szCs w:val="28"/>
        </w:rPr>
        <w:t>. СОДЕРЖАТЕЛЬНЫЙ РАЗДЕЛ</w:t>
      </w:r>
    </w:p>
    <w:p w:rsidR="0058465A" w:rsidRPr="00AF6DDF" w:rsidRDefault="0058465A" w:rsidP="006B49DA">
      <w:pPr>
        <w:pStyle w:val="a"/>
        <w:ind w:firstLine="567"/>
        <w:jc w:val="center"/>
        <w:rPr>
          <w:b/>
          <w:bCs/>
        </w:rPr>
      </w:pPr>
    </w:p>
    <w:p w:rsidR="0058465A" w:rsidRDefault="0058465A" w:rsidP="006B49DA">
      <w:pPr>
        <w:ind w:left="-284" w:hanging="120"/>
        <w:jc w:val="center"/>
        <w:rPr>
          <w:b/>
          <w:bCs/>
          <w:sz w:val="28"/>
          <w:szCs w:val="28"/>
        </w:rPr>
      </w:pPr>
      <w:r w:rsidRPr="00DB4537">
        <w:rPr>
          <w:b/>
          <w:bCs/>
          <w:sz w:val="28"/>
          <w:szCs w:val="28"/>
        </w:rPr>
        <w:t xml:space="preserve">2.1. </w:t>
      </w:r>
      <w:r w:rsidRPr="003527A8">
        <w:rPr>
          <w:b/>
          <w:bCs/>
          <w:sz w:val="28"/>
          <w:szCs w:val="28"/>
        </w:rPr>
        <w:t>Образовательная деятельность в соответствии  с</w:t>
      </w:r>
      <w:r>
        <w:rPr>
          <w:b/>
          <w:bCs/>
          <w:sz w:val="28"/>
          <w:szCs w:val="28"/>
        </w:rPr>
        <w:t xml:space="preserve"> ФГОС ДО (</w:t>
      </w:r>
      <w:r w:rsidRPr="00DB4537">
        <w:rPr>
          <w:b/>
          <w:bCs/>
          <w:sz w:val="28"/>
          <w:szCs w:val="28"/>
        </w:rPr>
        <w:t>особенност</w:t>
      </w:r>
      <w:r>
        <w:rPr>
          <w:b/>
          <w:bCs/>
          <w:sz w:val="28"/>
          <w:szCs w:val="28"/>
        </w:rPr>
        <w:t>и</w:t>
      </w:r>
      <w:r w:rsidRPr="00DB4537">
        <w:rPr>
          <w:b/>
          <w:bCs/>
          <w:sz w:val="28"/>
          <w:szCs w:val="28"/>
        </w:rPr>
        <w:t xml:space="preserve"> организации коррекционно-образовательного процесса</w:t>
      </w:r>
      <w:r>
        <w:rPr>
          <w:b/>
          <w:bCs/>
          <w:sz w:val="28"/>
          <w:szCs w:val="28"/>
        </w:rPr>
        <w:t>)</w:t>
      </w:r>
    </w:p>
    <w:p w:rsidR="0058465A" w:rsidRPr="006B49DA" w:rsidRDefault="0058465A" w:rsidP="00B26FB5">
      <w:pPr>
        <w:ind w:firstLine="709"/>
        <w:jc w:val="both"/>
        <w:rPr>
          <w:sz w:val="28"/>
          <w:szCs w:val="28"/>
        </w:rPr>
      </w:pPr>
      <w:r w:rsidRPr="006B49DA">
        <w:rPr>
          <w:sz w:val="28"/>
          <w:szCs w:val="28"/>
        </w:rPr>
        <w:t xml:space="preserve">Основная форма непосредственно-образовательной деятельности – индивидуальная, подвижные микрогруппы. </w:t>
      </w:r>
    </w:p>
    <w:p w:rsidR="0058465A" w:rsidRPr="006B49DA" w:rsidRDefault="0058465A" w:rsidP="00B26FB5">
      <w:pPr>
        <w:ind w:firstLine="709"/>
        <w:jc w:val="both"/>
        <w:rPr>
          <w:sz w:val="28"/>
          <w:szCs w:val="28"/>
        </w:rPr>
      </w:pPr>
      <w:r w:rsidRPr="006B49DA">
        <w:rPr>
          <w:sz w:val="28"/>
          <w:szCs w:val="28"/>
        </w:rPr>
        <w:t xml:space="preserve">Основная цель индивидуальных занятий состоит в выборе и в применении комплекса артикуляционных упражнений, направленных на устранение специфических нарушений звуковой стороны речи, характерных для дислалии, дизартрии и др. </w:t>
      </w:r>
    </w:p>
    <w:p w:rsidR="0058465A" w:rsidRPr="006B49DA" w:rsidRDefault="0058465A" w:rsidP="00B26FB5">
      <w:pPr>
        <w:ind w:firstLine="709"/>
        <w:jc w:val="both"/>
        <w:rPr>
          <w:sz w:val="28"/>
          <w:szCs w:val="28"/>
        </w:rPr>
      </w:pPr>
      <w:r w:rsidRPr="006B49DA">
        <w:rPr>
          <w:sz w:val="28"/>
          <w:szCs w:val="28"/>
        </w:rPr>
        <w:t xml:space="preserve">На индивидуальных занятиях логопед имеет возможность установить эмоциональный контакт с ребенком, активизировать контроль над качеством звучащей речи, корригировать речевой дефект, сгладить невротические реакции. </w:t>
      </w:r>
    </w:p>
    <w:p w:rsidR="0058465A" w:rsidRPr="006B49DA" w:rsidRDefault="0058465A" w:rsidP="00B26FB5">
      <w:pPr>
        <w:ind w:firstLine="709"/>
        <w:jc w:val="both"/>
        <w:rPr>
          <w:sz w:val="28"/>
          <w:szCs w:val="28"/>
        </w:rPr>
      </w:pPr>
      <w:r w:rsidRPr="006B49DA">
        <w:rPr>
          <w:sz w:val="28"/>
          <w:szCs w:val="28"/>
        </w:rPr>
        <w:t xml:space="preserve">На данных занятиях дошкольник должен овладеть правильной артикуляцией каждого изучаемого звука и автоматизировать его в облегченных 7 фонетических условиях: изолированно, в прямом и обратном слоге, словах несложной слоговой структуры. </w:t>
      </w:r>
    </w:p>
    <w:p w:rsidR="0058465A" w:rsidRPr="006B49DA" w:rsidRDefault="0058465A" w:rsidP="00B26FB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B49DA">
        <w:rPr>
          <w:color w:val="000000"/>
          <w:sz w:val="28"/>
          <w:szCs w:val="28"/>
          <w:shd w:val="clear" w:color="auto" w:fill="FFFFFF"/>
        </w:rPr>
        <w:t>Индивидуальная работа включает в себя:</w:t>
      </w:r>
    </w:p>
    <w:p w:rsidR="0058465A" w:rsidRPr="006B49DA" w:rsidRDefault="0058465A" w:rsidP="00B26FB5">
      <w:pPr>
        <w:ind w:firstLine="709"/>
        <w:jc w:val="both"/>
        <w:rPr>
          <w:color w:val="000000"/>
          <w:sz w:val="28"/>
          <w:szCs w:val="28"/>
        </w:rPr>
      </w:pPr>
      <w:r w:rsidRPr="006B49DA">
        <w:rPr>
          <w:color w:val="000000"/>
          <w:sz w:val="28"/>
          <w:szCs w:val="28"/>
        </w:rPr>
        <w:t xml:space="preserve">- выработку дифференцированных движений органов артикуляционного аппарата. </w:t>
      </w:r>
    </w:p>
    <w:p w:rsidR="0058465A" w:rsidRPr="006B49DA" w:rsidRDefault="0058465A" w:rsidP="00B26FB5">
      <w:pPr>
        <w:ind w:firstLine="709"/>
        <w:jc w:val="both"/>
        <w:rPr>
          <w:color w:val="000000"/>
          <w:sz w:val="28"/>
          <w:szCs w:val="28"/>
        </w:rPr>
      </w:pPr>
      <w:r w:rsidRPr="006B49DA">
        <w:rPr>
          <w:color w:val="000000"/>
          <w:sz w:val="28"/>
          <w:szCs w:val="28"/>
        </w:rPr>
        <w:t>Важно, чтобы артикуля</w:t>
      </w:r>
      <w:r w:rsidRPr="006B49DA">
        <w:rPr>
          <w:color w:val="000000"/>
          <w:sz w:val="28"/>
          <w:szCs w:val="28"/>
        </w:rPr>
        <w:softHyphen/>
        <w:t>ционные установки для ребенка были вполне осознан</w:t>
      </w:r>
      <w:r w:rsidRPr="006B49DA">
        <w:rPr>
          <w:color w:val="000000"/>
          <w:sz w:val="28"/>
          <w:szCs w:val="28"/>
        </w:rPr>
        <w:softHyphen/>
        <w:t>ными. Поэтому необходимо не только показывать, но и описывать каждый артикуляционный уклад при воспроизведении звуков, привлекая слуховой, зри</w:t>
      </w:r>
      <w:r w:rsidRPr="006B49DA">
        <w:rPr>
          <w:color w:val="000000"/>
          <w:sz w:val="28"/>
          <w:szCs w:val="28"/>
        </w:rPr>
        <w:softHyphen/>
        <w:t>тельный, кинестетический анализаторы;</w:t>
      </w:r>
    </w:p>
    <w:p w:rsidR="0058465A" w:rsidRPr="006B49DA" w:rsidRDefault="0058465A" w:rsidP="00B26FB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49DA">
        <w:rPr>
          <w:color w:val="000000"/>
          <w:sz w:val="28"/>
          <w:szCs w:val="28"/>
        </w:rPr>
        <w:t xml:space="preserve">- закрепление и автоматизацию навыков правильного произношения имеющихся в речи детей звуков. </w:t>
      </w:r>
    </w:p>
    <w:p w:rsidR="0058465A" w:rsidRPr="006B49DA" w:rsidRDefault="0058465A" w:rsidP="00B26FB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49DA">
        <w:rPr>
          <w:color w:val="000000"/>
          <w:sz w:val="28"/>
          <w:szCs w:val="28"/>
        </w:rPr>
        <w:t>Это, как правило, гласные [а], [о], [у], [и], [э], [я], наиболее доступные согласные звуки [м] — [м'], [н] — [н'], [п] - [п'], [т] - [т'], [к] - [к'], [ф] - [ф'], [в] - [в'], [б] — [б'], [д] — [д'], [г] — [г'] и т. д. Нередко многие из них в речевом потоке звучат несколько смазанно, произносятся с вялой артикуляцией. Поэтому необхо</w:t>
      </w:r>
      <w:r w:rsidRPr="006B49DA">
        <w:rPr>
          <w:color w:val="000000"/>
          <w:sz w:val="28"/>
          <w:szCs w:val="28"/>
        </w:rPr>
        <w:softHyphen/>
        <w:t>димо произношение каждого из этих звуков уточнить, закрепить более четкую артикуляцию. Это позволит активизировать артикуляционный аппарат, создать условия спонтанного появления в речи детей отсутст</w:t>
      </w:r>
      <w:r w:rsidRPr="006B49DA">
        <w:rPr>
          <w:color w:val="000000"/>
          <w:sz w:val="28"/>
          <w:szCs w:val="28"/>
        </w:rPr>
        <w:softHyphen/>
        <w:t>вующих звуков;</w:t>
      </w:r>
    </w:p>
    <w:p w:rsidR="0058465A" w:rsidRPr="006B49DA" w:rsidRDefault="0058465A" w:rsidP="00B26FB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49DA">
        <w:rPr>
          <w:color w:val="000000"/>
          <w:sz w:val="28"/>
          <w:szCs w:val="28"/>
        </w:rPr>
        <w:t>- постановку отсутствующих у ребенка звуков общепри</w:t>
      </w:r>
      <w:r w:rsidRPr="006B49DA">
        <w:rPr>
          <w:color w:val="000000"/>
          <w:sz w:val="28"/>
          <w:szCs w:val="28"/>
        </w:rPr>
        <w:softHyphen/>
        <w:t xml:space="preserve">нятыми в логопедии методами. </w:t>
      </w:r>
    </w:p>
    <w:p w:rsidR="0058465A" w:rsidRPr="006B49DA" w:rsidRDefault="0058465A" w:rsidP="00B26FB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49DA">
        <w:rPr>
          <w:color w:val="000000"/>
          <w:sz w:val="28"/>
          <w:szCs w:val="28"/>
        </w:rPr>
        <w:t>Последовательность по</w:t>
      </w:r>
      <w:r w:rsidRPr="006B49DA">
        <w:rPr>
          <w:color w:val="000000"/>
          <w:sz w:val="28"/>
          <w:szCs w:val="28"/>
        </w:rPr>
        <w:softHyphen/>
        <w:t>явления в речи этих звуков зависит от того, какие кон</w:t>
      </w:r>
      <w:r w:rsidRPr="006B49DA">
        <w:rPr>
          <w:color w:val="000000"/>
          <w:sz w:val="28"/>
          <w:szCs w:val="28"/>
        </w:rPr>
        <w:softHyphen/>
        <w:t>кретно звуки дефектно произносятся ребенком. Так, в группе свистящих и шипящих звуки ставятся в следующей последовательности [с] — [с'], [з] — [з'], [ц], [ш], [ж], [ч], [щ]. Озвончение начинается с [з] и [б], в дальнейшем от звука [з], ставится звук [ж], от [б] — [д], от [д] — [т]. Последовательность постановки сонор</w:t>
      </w:r>
      <w:r w:rsidRPr="006B49DA">
        <w:rPr>
          <w:color w:val="000000"/>
          <w:sz w:val="28"/>
          <w:szCs w:val="28"/>
        </w:rPr>
        <w:softHyphen/>
        <w:t>ных [р] и [л] определяется тем, какой звук поддается коррекции быстрее. При условии одновременной по</w:t>
      </w:r>
      <w:r w:rsidRPr="006B49DA">
        <w:rPr>
          <w:color w:val="000000"/>
          <w:sz w:val="28"/>
          <w:szCs w:val="28"/>
        </w:rPr>
        <w:softHyphen/>
        <w:t>становки нескольких звуков, относящихся к разным фонетическим группам, логопед имеет возможность подготовить детей к фронтальным занятиям.</w:t>
      </w:r>
    </w:p>
    <w:p w:rsidR="0058465A" w:rsidRPr="006B49DA" w:rsidRDefault="0058465A" w:rsidP="00B26FB5">
      <w:pPr>
        <w:ind w:firstLine="709"/>
        <w:jc w:val="both"/>
        <w:rPr>
          <w:sz w:val="28"/>
          <w:szCs w:val="28"/>
        </w:rPr>
      </w:pPr>
      <w:r w:rsidRPr="006B49DA">
        <w:rPr>
          <w:sz w:val="28"/>
          <w:szCs w:val="28"/>
          <w:shd w:val="clear" w:color="auto" w:fill="FFFFFF"/>
        </w:rPr>
        <w:t>Работа по развитию лексико-грамматических категорий и связной речи включается в планирование на этапе автоматизации звуков.</w:t>
      </w:r>
    </w:p>
    <w:p w:rsidR="0058465A" w:rsidRPr="006B49DA" w:rsidRDefault="0058465A" w:rsidP="00B26FB5">
      <w:pPr>
        <w:ind w:firstLine="709"/>
        <w:jc w:val="both"/>
        <w:rPr>
          <w:sz w:val="28"/>
          <w:szCs w:val="28"/>
        </w:rPr>
      </w:pPr>
      <w:r w:rsidRPr="006B49DA">
        <w:rPr>
          <w:sz w:val="28"/>
          <w:szCs w:val="28"/>
        </w:rPr>
        <w:t>Таким образом, ребенок подготавливается к усвоению более сложного материала на фронтальных занятиях в массовых группах. Эти занятия способствуют улучшению коммуникативных возможностей ребенка и его социализации.</w:t>
      </w:r>
    </w:p>
    <w:p w:rsidR="0058465A" w:rsidRPr="00AF6DDF" w:rsidRDefault="0058465A" w:rsidP="00B26FB5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465A" w:rsidRPr="00B26FB5" w:rsidRDefault="0058465A" w:rsidP="00B26FB5">
      <w:pPr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26FB5">
        <w:rPr>
          <w:b/>
          <w:bCs/>
          <w:sz w:val="28"/>
          <w:szCs w:val="28"/>
        </w:rPr>
        <w:t>2.2. Образовательная деятельность в соответствии с направлениями развития ребенка  (в пяти образовательных областях)</w:t>
      </w:r>
    </w:p>
    <w:p w:rsidR="0058465A" w:rsidRPr="00F142F5" w:rsidRDefault="0058465A" w:rsidP="00B26FB5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42F5">
        <w:rPr>
          <w:sz w:val="28"/>
          <w:szCs w:val="28"/>
          <w:lang w:eastAsia="en-US"/>
        </w:rPr>
        <w:t xml:space="preserve">В соответствии с профилем логопункта образовательная область «Речевое развитие» выдвинута в Программе на первый план, так как овладение родным языком является одним из основных элементов формирования личности. Такие образовательные области, как «Познавательное развитие», «Социальнокоммуникативное развитие», «Художественно-эстетическое развитие»», «Физическое развитие» тесно связаны с образовательной областью «Речевое развитие» и позволяют решать задачи умственного, творческого, эстетического, физического и нравственного развития, и, следовательно, решают задачу всестороннего гармоничного развития личности каждого ребенка. Отражая специфику работы в логопункте и учитывая основную ее направленность, а также имея в виду принцип интеграции образовательных областей, задачи речевого развития включаются не только в образовательную область «Речевое развитие», но и в другие области.  </w:t>
      </w:r>
    </w:p>
    <w:p w:rsidR="0058465A" w:rsidRPr="00F142F5" w:rsidRDefault="0058465A" w:rsidP="00B26FB5">
      <w:pPr>
        <w:ind w:firstLine="709"/>
        <w:jc w:val="both"/>
        <w:rPr>
          <w:sz w:val="28"/>
          <w:szCs w:val="28"/>
          <w:shd w:val="clear" w:color="auto" w:fill="FFFFFF"/>
        </w:rPr>
      </w:pPr>
      <w:r w:rsidRPr="00F142F5">
        <w:rPr>
          <w:b/>
          <w:bCs/>
          <w:sz w:val="28"/>
          <w:szCs w:val="28"/>
          <w:shd w:val="clear" w:color="auto" w:fill="FFFFFF"/>
        </w:rPr>
        <w:t>При реализации программы</w:t>
      </w:r>
      <w:r w:rsidRPr="00F142F5">
        <w:rPr>
          <w:sz w:val="28"/>
          <w:szCs w:val="28"/>
          <w:shd w:val="clear" w:color="auto" w:fill="FFFFFF"/>
        </w:rPr>
        <w:t> 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ребенка.</w:t>
      </w:r>
    </w:p>
    <w:p w:rsidR="0058465A" w:rsidRPr="00AF6DDF" w:rsidRDefault="0058465A" w:rsidP="00B26FB5">
      <w:pPr>
        <w:autoSpaceDN w:val="0"/>
        <w:adjustRightInd w:val="0"/>
        <w:ind w:firstLine="709"/>
        <w:jc w:val="both"/>
        <w:rPr>
          <w:lang w:eastAsia="en-US"/>
        </w:rPr>
      </w:pPr>
    </w:p>
    <w:p w:rsidR="0058465A" w:rsidRPr="00F142F5" w:rsidRDefault="0058465A" w:rsidP="00B26FB5">
      <w:pPr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F142F5">
        <w:rPr>
          <w:b/>
          <w:bCs/>
          <w:sz w:val="28"/>
          <w:szCs w:val="28"/>
        </w:rPr>
        <w:t>2.2.1.</w:t>
      </w:r>
      <w:r w:rsidRPr="00F142F5">
        <w:rPr>
          <w:b/>
          <w:bCs/>
          <w:sz w:val="28"/>
          <w:szCs w:val="28"/>
          <w:lang w:eastAsia="en-US"/>
        </w:rPr>
        <w:t xml:space="preserve"> Образовательная область «Речевое развитие» </w:t>
      </w:r>
    </w:p>
    <w:p w:rsidR="0058465A" w:rsidRPr="00F142F5" w:rsidRDefault="0058465A" w:rsidP="00B26FB5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42F5">
        <w:rPr>
          <w:sz w:val="28"/>
          <w:szCs w:val="28"/>
          <w:lang w:eastAsia="en-US"/>
        </w:rPr>
        <w:t xml:space="preserve">Развитие словаря. </w:t>
      </w:r>
    </w:p>
    <w:p w:rsidR="0058465A" w:rsidRPr="00F142F5" w:rsidRDefault="0058465A" w:rsidP="00B26FB5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42F5">
        <w:rPr>
          <w:sz w:val="28"/>
          <w:szCs w:val="28"/>
          <w:lang w:eastAsia="en-US"/>
        </w:rPr>
        <w:t xml:space="preserve">Формирование и совершенствование грамматического строя речи. </w:t>
      </w:r>
    </w:p>
    <w:p w:rsidR="0058465A" w:rsidRPr="00F142F5" w:rsidRDefault="0058465A" w:rsidP="00B26FB5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42F5">
        <w:rPr>
          <w:sz w:val="28"/>
          <w:szCs w:val="28"/>
          <w:lang w:eastAsia="en-US"/>
        </w:rPr>
        <w:t xml:space="preserve">Развитие фонетико-фонематической системы языка и навыков языкового анализа (развитие просодической стороны речи, коррекция произносительной стороны речи; работа над слоговой структурой и звуконаполняемостью слов; совершенствование фонематического восприятия, развитие навыков звукового и слогового анализа и синтеза). </w:t>
      </w:r>
    </w:p>
    <w:p w:rsidR="0058465A" w:rsidRPr="00F142F5" w:rsidRDefault="0058465A" w:rsidP="00B26FB5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42F5">
        <w:rPr>
          <w:sz w:val="28"/>
          <w:szCs w:val="28"/>
          <w:lang w:eastAsia="en-US"/>
        </w:rPr>
        <w:t xml:space="preserve">Развитие связной речи. </w:t>
      </w:r>
    </w:p>
    <w:p w:rsidR="0058465A" w:rsidRPr="00F142F5" w:rsidRDefault="0058465A" w:rsidP="00B26FB5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42F5">
        <w:rPr>
          <w:sz w:val="28"/>
          <w:szCs w:val="28"/>
          <w:lang w:eastAsia="en-US"/>
        </w:rPr>
        <w:t xml:space="preserve">Формирование коммуникативных навыков. </w:t>
      </w:r>
    </w:p>
    <w:p w:rsidR="0058465A" w:rsidRPr="00F142F5" w:rsidRDefault="0058465A" w:rsidP="00B26FB5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42F5">
        <w:rPr>
          <w:sz w:val="28"/>
          <w:szCs w:val="28"/>
          <w:lang w:eastAsia="en-US"/>
        </w:rPr>
        <w:t xml:space="preserve">Обучение элементам грамоты.  </w:t>
      </w:r>
    </w:p>
    <w:p w:rsidR="0058465A" w:rsidRPr="00AF6DDF" w:rsidRDefault="0058465A" w:rsidP="009E5C31">
      <w:pPr>
        <w:autoSpaceDN w:val="0"/>
        <w:adjustRightInd w:val="0"/>
        <w:ind w:firstLine="709"/>
        <w:jc w:val="both"/>
      </w:pPr>
    </w:p>
    <w:p w:rsidR="0058465A" w:rsidRDefault="0058465A" w:rsidP="009E5C31">
      <w:pPr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9E5C31">
        <w:rPr>
          <w:b/>
          <w:bCs/>
          <w:sz w:val="28"/>
          <w:szCs w:val="28"/>
        </w:rPr>
        <w:t>2.2.2.</w:t>
      </w:r>
      <w:r w:rsidRPr="009E5C31">
        <w:rPr>
          <w:b/>
          <w:bCs/>
          <w:sz w:val="28"/>
          <w:szCs w:val="28"/>
          <w:lang w:eastAsia="en-US"/>
        </w:rPr>
        <w:t xml:space="preserve"> Образовательная область «Социально-коммуникативное развитие» </w:t>
      </w:r>
    </w:p>
    <w:p w:rsidR="0058465A" w:rsidRPr="00F142F5" w:rsidRDefault="0058465A" w:rsidP="009E5C31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42F5">
        <w:rPr>
          <w:sz w:val="28"/>
          <w:szCs w:val="28"/>
          <w:lang w:eastAsia="en-US"/>
        </w:rPr>
        <w:t xml:space="preserve">Формирование общепринятых норм поведения. </w:t>
      </w:r>
    </w:p>
    <w:p w:rsidR="0058465A" w:rsidRPr="00F142F5" w:rsidRDefault="0058465A" w:rsidP="009E5C31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42F5">
        <w:rPr>
          <w:sz w:val="28"/>
          <w:szCs w:val="28"/>
          <w:lang w:eastAsia="en-US"/>
        </w:rPr>
        <w:t xml:space="preserve">Формирование гендерных и гражданских чувств. </w:t>
      </w:r>
    </w:p>
    <w:p w:rsidR="0058465A" w:rsidRPr="00F142F5" w:rsidRDefault="0058465A" w:rsidP="009E5C31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42F5">
        <w:rPr>
          <w:sz w:val="28"/>
          <w:szCs w:val="28"/>
          <w:lang w:eastAsia="en-US"/>
        </w:rPr>
        <w:t xml:space="preserve">Развитие игровой и театрализованной деятельности (подвижные игры, дидактические игры, сюжетно-ролевые игры, театрализованные игры). </w:t>
      </w:r>
    </w:p>
    <w:p w:rsidR="0058465A" w:rsidRPr="00F142F5" w:rsidRDefault="0058465A" w:rsidP="009E5C31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42F5">
        <w:rPr>
          <w:sz w:val="28"/>
          <w:szCs w:val="28"/>
          <w:lang w:eastAsia="en-US"/>
        </w:rPr>
        <w:t xml:space="preserve">Совместная трудовая деятельность. </w:t>
      </w:r>
    </w:p>
    <w:p w:rsidR="0058465A" w:rsidRPr="00F142F5" w:rsidRDefault="0058465A" w:rsidP="009E5C31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42F5">
        <w:rPr>
          <w:sz w:val="28"/>
          <w:szCs w:val="28"/>
          <w:lang w:eastAsia="en-US"/>
        </w:rPr>
        <w:t xml:space="preserve">Формирование основ безопасности в быту, социуме, природе.  </w:t>
      </w:r>
    </w:p>
    <w:p w:rsidR="0058465A" w:rsidRPr="00F142F5" w:rsidRDefault="0058465A" w:rsidP="00B26FB5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465A" w:rsidRDefault="0058465A" w:rsidP="00B26FB5">
      <w:pPr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9E5C31">
        <w:rPr>
          <w:b/>
          <w:bCs/>
          <w:sz w:val="28"/>
          <w:szCs w:val="28"/>
        </w:rPr>
        <w:t xml:space="preserve">2.2.3. </w:t>
      </w:r>
      <w:r w:rsidRPr="009E5C31">
        <w:rPr>
          <w:b/>
          <w:bCs/>
          <w:sz w:val="28"/>
          <w:szCs w:val="28"/>
          <w:lang w:eastAsia="en-US"/>
        </w:rPr>
        <w:t xml:space="preserve">Образовательная область «Познавательное развитие» </w:t>
      </w:r>
    </w:p>
    <w:p w:rsidR="0058465A" w:rsidRPr="00F142F5" w:rsidRDefault="0058465A" w:rsidP="00B26FB5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42F5">
        <w:rPr>
          <w:sz w:val="28"/>
          <w:szCs w:val="28"/>
          <w:lang w:eastAsia="en-US"/>
        </w:rPr>
        <w:t xml:space="preserve">Сенсорное развитие. </w:t>
      </w:r>
    </w:p>
    <w:p w:rsidR="0058465A" w:rsidRPr="00F142F5" w:rsidRDefault="0058465A" w:rsidP="00B26FB5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42F5">
        <w:rPr>
          <w:sz w:val="28"/>
          <w:szCs w:val="28"/>
          <w:lang w:eastAsia="en-US"/>
        </w:rPr>
        <w:t xml:space="preserve">Развитие психических функций. </w:t>
      </w:r>
    </w:p>
    <w:p w:rsidR="0058465A" w:rsidRPr="00F142F5" w:rsidRDefault="0058465A" w:rsidP="00B26FB5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42F5">
        <w:rPr>
          <w:sz w:val="28"/>
          <w:szCs w:val="28"/>
          <w:lang w:eastAsia="en-US"/>
        </w:rPr>
        <w:t xml:space="preserve">Формирование целостной картины мира. </w:t>
      </w:r>
    </w:p>
    <w:p w:rsidR="0058465A" w:rsidRPr="00F142F5" w:rsidRDefault="0058465A" w:rsidP="00B26FB5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42F5">
        <w:rPr>
          <w:sz w:val="28"/>
          <w:szCs w:val="28"/>
          <w:lang w:eastAsia="en-US"/>
        </w:rPr>
        <w:t xml:space="preserve">Познавательно-исследовательская деятельность. </w:t>
      </w:r>
    </w:p>
    <w:p w:rsidR="0058465A" w:rsidRPr="00AF6DDF" w:rsidRDefault="0058465A" w:rsidP="00B26FB5">
      <w:pPr>
        <w:autoSpaceDN w:val="0"/>
        <w:adjustRightInd w:val="0"/>
        <w:ind w:firstLine="709"/>
        <w:jc w:val="both"/>
        <w:rPr>
          <w:lang w:eastAsia="en-US"/>
        </w:rPr>
      </w:pPr>
      <w:r w:rsidRPr="00F142F5">
        <w:rPr>
          <w:sz w:val="28"/>
          <w:szCs w:val="28"/>
          <w:lang w:eastAsia="en-US"/>
        </w:rPr>
        <w:t>Развитие математических представлений</w:t>
      </w:r>
      <w:r w:rsidRPr="00AF6DDF">
        <w:rPr>
          <w:lang w:eastAsia="en-US"/>
        </w:rPr>
        <w:t xml:space="preserve">.  </w:t>
      </w:r>
    </w:p>
    <w:p w:rsidR="0058465A" w:rsidRPr="00AF6DDF" w:rsidRDefault="0058465A" w:rsidP="00B26FB5">
      <w:pPr>
        <w:autoSpaceDN w:val="0"/>
        <w:adjustRightInd w:val="0"/>
        <w:ind w:firstLine="709"/>
        <w:jc w:val="both"/>
      </w:pPr>
    </w:p>
    <w:p w:rsidR="0058465A" w:rsidRDefault="0058465A" w:rsidP="00B26FB5">
      <w:pPr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9E5C31">
        <w:rPr>
          <w:b/>
          <w:bCs/>
          <w:sz w:val="28"/>
          <w:szCs w:val="28"/>
        </w:rPr>
        <w:t>2.2.4.</w:t>
      </w:r>
      <w:r w:rsidRPr="009E5C31">
        <w:rPr>
          <w:b/>
          <w:bCs/>
          <w:sz w:val="28"/>
          <w:szCs w:val="28"/>
          <w:lang w:eastAsia="en-US"/>
        </w:rPr>
        <w:t xml:space="preserve"> Образовательная область «Художественно-эстетическое развитие» </w:t>
      </w:r>
    </w:p>
    <w:p w:rsidR="0058465A" w:rsidRPr="00F142F5" w:rsidRDefault="0058465A" w:rsidP="00B26FB5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42F5">
        <w:rPr>
          <w:sz w:val="28"/>
          <w:szCs w:val="28"/>
          <w:lang w:eastAsia="en-US"/>
        </w:rPr>
        <w:t>Восприятие художественной литературы.</w:t>
      </w:r>
    </w:p>
    <w:p w:rsidR="0058465A" w:rsidRPr="00F142F5" w:rsidRDefault="0058465A" w:rsidP="00B26FB5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42F5">
        <w:rPr>
          <w:sz w:val="28"/>
          <w:szCs w:val="28"/>
          <w:lang w:eastAsia="en-US"/>
        </w:rPr>
        <w:t xml:space="preserve">Конструктивно-модельная деятельность. </w:t>
      </w:r>
    </w:p>
    <w:p w:rsidR="0058465A" w:rsidRPr="00F142F5" w:rsidRDefault="0058465A" w:rsidP="00B26FB5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42F5">
        <w:rPr>
          <w:sz w:val="28"/>
          <w:szCs w:val="28"/>
          <w:lang w:eastAsia="en-US"/>
        </w:rPr>
        <w:t>Изобразительная деятельность (рисование, аппликация, лепка )</w:t>
      </w:r>
    </w:p>
    <w:p w:rsidR="0058465A" w:rsidRPr="00F142F5" w:rsidRDefault="0058465A" w:rsidP="00B26FB5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42F5">
        <w:rPr>
          <w:sz w:val="28"/>
          <w:szCs w:val="28"/>
          <w:lang w:eastAsia="en-US"/>
        </w:rPr>
        <w:t xml:space="preserve">Музыкальное развитие (восприятие музыки, музыкально-ритмические движения, пение, игра на детских музыкальных инструментах).  </w:t>
      </w:r>
    </w:p>
    <w:p w:rsidR="0058465A" w:rsidRPr="00AF6DDF" w:rsidRDefault="0058465A" w:rsidP="00B26FB5">
      <w:pPr>
        <w:autoSpaceDN w:val="0"/>
        <w:adjustRightInd w:val="0"/>
        <w:ind w:firstLine="709"/>
        <w:jc w:val="both"/>
      </w:pPr>
    </w:p>
    <w:p w:rsidR="0058465A" w:rsidRPr="009E5C31" w:rsidRDefault="0058465A" w:rsidP="00B26FB5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E5C31">
        <w:rPr>
          <w:b/>
          <w:bCs/>
          <w:sz w:val="28"/>
          <w:szCs w:val="28"/>
        </w:rPr>
        <w:t xml:space="preserve">2.2.5. </w:t>
      </w:r>
      <w:r w:rsidRPr="009E5C31">
        <w:rPr>
          <w:b/>
          <w:bCs/>
          <w:sz w:val="28"/>
          <w:szCs w:val="28"/>
          <w:lang w:eastAsia="en-US"/>
        </w:rPr>
        <w:t>Образовательная область «Физическое развитие»</w:t>
      </w:r>
    </w:p>
    <w:p w:rsidR="0058465A" w:rsidRPr="00F142F5" w:rsidRDefault="0058465A" w:rsidP="00B26FB5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42F5">
        <w:rPr>
          <w:sz w:val="28"/>
          <w:szCs w:val="28"/>
          <w:lang w:eastAsia="en-US"/>
        </w:rPr>
        <w:t xml:space="preserve">Физическая культура (основные движения, общеразвивающие упражнения, спортивные упражнения, подвижные игры). </w:t>
      </w:r>
    </w:p>
    <w:p w:rsidR="0058465A" w:rsidRPr="00F142F5" w:rsidRDefault="0058465A" w:rsidP="00B26FB5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2F5">
        <w:rPr>
          <w:rFonts w:ascii="Times New Roman" w:hAnsi="Times New Roman" w:cs="Times New Roman"/>
          <w:sz w:val="28"/>
          <w:szCs w:val="28"/>
        </w:rPr>
        <w:t>Овладение элементарными нормами и правилами здорового образа жизни.</w:t>
      </w:r>
    </w:p>
    <w:p w:rsidR="0058465A" w:rsidRPr="00AF6DDF" w:rsidRDefault="0058465A" w:rsidP="00B26FB5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465A" w:rsidRPr="00107E09" w:rsidRDefault="0058465A" w:rsidP="00107E09">
      <w:pPr>
        <w:jc w:val="center"/>
        <w:rPr>
          <w:b/>
          <w:bCs/>
          <w:sz w:val="28"/>
          <w:szCs w:val="28"/>
          <w:lang w:eastAsia="en-US"/>
        </w:rPr>
      </w:pPr>
      <w:r w:rsidRPr="00107E09">
        <w:rPr>
          <w:b/>
          <w:bCs/>
          <w:sz w:val="28"/>
          <w:szCs w:val="28"/>
          <w:lang w:eastAsia="en-US"/>
        </w:rPr>
        <w:t xml:space="preserve">2.3.Вариативные формы, способы, методы и средства реализации программы </w:t>
      </w:r>
    </w:p>
    <w:p w:rsidR="0058465A" w:rsidRDefault="0058465A" w:rsidP="00107E09">
      <w:pPr>
        <w:jc w:val="center"/>
        <w:rPr>
          <w:b/>
          <w:bCs/>
          <w:sz w:val="28"/>
          <w:szCs w:val="28"/>
          <w:lang w:eastAsia="en-US"/>
        </w:rPr>
      </w:pPr>
      <w:r w:rsidRPr="00107E09">
        <w:rPr>
          <w:b/>
          <w:bCs/>
          <w:sz w:val="28"/>
          <w:szCs w:val="28"/>
          <w:lang w:eastAsia="en-US"/>
        </w:rPr>
        <w:t>с учетом возрастных и индивидуальных особенностей воспитанников</w:t>
      </w:r>
    </w:p>
    <w:tbl>
      <w:tblPr>
        <w:tblW w:w="97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3119"/>
        <w:gridCol w:w="4111"/>
      </w:tblGrid>
      <w:tr w:rsidR="0058465A" w:rsidRPr="00107E09">
        <w:tc>
          <w:tcPr>
            <w:tcW w:w="9782" w:type="dxa"/>
            <w:gridSpan w:val="3"/>
            <w:shd w:val="clear" w:color="auto" w:fill="FBD4B4"/>
          </w:tcPr>
          <w:p w:rsidR="0058465A" w:rsidRPr="005F1ACD" w:rsidRDefault="0058465A" w:rsidP="00107E09">
            <w:pPr>
              <w:jc w:val="center"/>
            </w:pPr>
            <w:r w:rsidRPr="005F1ACD">
              <w:t xml:space="preserve">«Речевое развитие» </w:t>
            </w:r>
          </w:p>
        </w:tc>
      </w:tr>
      <w:tr w:rsidR="0058465A" w:rsidRPr="00107E09">
        <w:tc>
          <w:tcPr>
            <w:tcW w:w="2552" w:type="dxa"/>
            <w:shd w:val="clear" w:color="auto" w:fill="FDE9D9"/>
          </w:tcPr>
          <w:p w:rsidR="0058465A" w:rsidRPr="005F1ACD" w:rsidRDefault="0058465A" w:rsidP="00107E09">
            <w:r w:rsidRPr="005F1ACD">
              <w:t>Средства</w:t>
            </w:r>
          </w:p>
        </w:tc>
        <w:tc>
          <w:tcPr>
            <w:tcW w:w="3119" w:type="dxa"/>
            <w:shd w:val="clear" w:color="auto" w:fill="FDE9D9"/>
          </w:tcPr>
          <w:p w:rsidR="0058465A" w:rsidRPr="005F1ACD" w:rsidRDefault="0058465A" w:rsidP="00107E09">
            <w:r w:rsidRPr="005F1ACD">
              <w:t>Методы и приемы</w:t>
            </w:r>
          </w:p>
        </w:tc>
        <w:tc>
          <w:tcPr>
            <w:tcW w:w="4111" w:type="dxa"/>
            <w:shd w:val="clear" w:color="auto" w:fill="FDE9D9"/>
          </w:tcPr>
          <w:p w:rsidR="0058465A" w:rsidRPr="005F1ACD" w:rsidRDefault="0058465A" w:rsidP="00107E09">
            <w:r w:rsidRPr="005F1ACD">
              <w:t>Формы</w:t>
            </w:r>
          </w:p>
        </w:tc>
      </w:tr>
      <w:tr w:rsidR="0058465A" w:rsidRPr="00107E09">
        <w:tc>
          <w:tcPr>
            <w:tcW w:w="2552" w:type="dxa"/>
          </w:tcPr>
          <w:p w:rsidR="0058465A" w:rsidRPr="005F1ACD" w:rsidRDefault="0058465A" w:rsidP="00107E09">
            <w:r w:rsidRPr="005F1ACD">
              <w:t>Общение</w:t>
            </w:r>
          </w:p>
          <w:p w:rsidR="0058465A" w:rsidRPr="005F1ACD" w:rsidRDefault="0058465A" w:rsidP="00107E09">
            <w:r w:rsidRPr="005F1ACD">
              <w:t>взрослых и детей</w:t>
            </w:r>
          </w:p>
          <w:p w:rsidR="0058465A" w:rsidRPr="005F1ACD" w:rsidRDefault="0058465A" w:rsidP="00107E09">
            <w:r w:rsidRPr="005F1ACD">
              <w:t>Культурная</w:t>
            </w:r>
          </w:p>
          <w:p w:rsidR="0058465A" w:rsidRPr="005F1ACD" w:rsidRDefault="0058465A" w:rsidP="00107E09">
            <w:r w:rsidRPr="005F1ACD">
              <w:t>языковая среда</w:t>
            </w:r>
          </w:p>
          <w:p w:rsidR="0058465A" w:rsidRPr="005F1ACD" w:rsidRDefault="0058465A" w:rsidP="00107E09">
            <w:r w:rsidRPr="005F1ACD">
              <w:t>Обучениеродной речи на занятиях</w:t>
            </w:r>
          </w:p>
          <w:p w:rsidR="0058465A" w:rsidRPr="005F1ACD" w:rsidRDefault="0058465A" w:rsidP="00107E09">
            <w:r w:rsidRPr="005F1ACD">
              <w:t>Художественная</w:t>
            </w:r>
          </w:p>
          <w:p w:rsidR="0058465A" w:rsidRPr="005F1ACD" w:rsidRDefault="0058465A" w:rsidP="00107E09">
            <w:r w:rsidRPr="005F1ACD">
              <w:t>литература</w:t>
            </w:r>
          </w:p>
          <w:p w:rsidR="0058465A" w:rsidRPr="005F1ACD" w:rsidRDefault="0058465A" w:rsidP="00107E09">
            <w:r w:rsidRPr="005F1ACD">
              <w:t>Изобразительноеискусство, музыка, театр</w:t>
            </w:r>
          </w:p>
          <w:p w:rsidR="0058465A" w:rsidRPr="005F1ACD" w:rsidRDefault="0058465A" w:rsidP="00107E09">
            <w:r w:rsidRPr="005F1ACD">
              <w:t>Занятия по другим</w:t>
            </w:r>
          </w:p>
          <w:p w:rsidR="0058465A" w:rsidRPr="005F1ACD" w:rsidRDefault="0058465A" w:rsidP="00107E09">
            <w:r w:rsidRPr="005F1ACD">
              <w:t>разделам программы</w:t>
            </w:r>
          </w:p>
          <w:p w:rsidR="0058465A" w:rsidRPr="005F1ACD" w:rsidRDefault="0058465A" w:rsidP="00107E09"/>
        </w:tc>
        <w:tc>
          <w:tcPr>
            <w:tcW w:w="3119" w:type="dxa"/>
          </w:tcPr>
          <w:p w:rsidR="0058465A" w:rsidRPr="005F1ACD" w:rsidRDefault="0058465A" w:rsidP="00107E09">
            <w:r w:rsidRPr="005F1ACD">
              <w:t>Непосредственное наблюдение и его</w:t>
            </w:r>
            <w:r w:rsidRPr="005F1ACD">
              <w:br/>
              <w:t>разновидности (наблюдение в природе, экскурсии)</w:t>
            </w:r>
          </w:p>
          <w:p w:rsidR="0058465A" w:rsidRPr="005F1ACD" w:rsidRDefault="0058465A" w:rsidP="00107E09">
            <w:r w:rsidRPr="005F1ACD">
              <w:t xml:space="preserve">Опосредованное наблюдение </w:t>
            </w:r>
            <w:r w:rsidRPr="005F1ACD">
              <w:br/>
              <w:t>(изобразительная наглядность: рассматривание игрушек и картин, рассказывание по игрушкам</w:t>
            </w:r>
            <w:r w:rsidRPr="005F1ACD">
              <w:br/>
              <w:t>и картинам)</w:t>
            </w:r>
          </w:p>
          <w:p w:rsidR="0058465A" w:rsidRPr="005F1ACD" w:rsidRDefault="0058465A" w:rsidP="00107E09">
            <w:r w:rsidRPr="005F1ACD">
              <w:t xml:space="preserve">Чтение и рассказывание </w:t>
            </w:r>
            <w:r w:rsidRPr="005F1ACD">
              <w:br/>
              <w:t xml:space="preserve">художественных произведений </w:t>
            </w:r>
          </w:p>
          <w:p w:rsidR="0058465A" w:rsidRPr="005F1ACD" w:rsidRDefault="0058465A" w:rsidP="00107E09">
            <w:r w:rsidRPr="005F1ACD">
              <w:t>Заучивание наизусть</w:t>
            </w:r>
          </w:p>
          <w:p w:rsidR="0058465A" w:rsidRPr="005F1ACD" w:rsidRDefault="0058465A" w:rsidP="00107E09">
            <w:r w:rsidRPr="005F1ACD">
              <w:t>Пересказ</w:t>
            </w:r>
          </w:p>
          <w:p w:rsidR="0058465A" w:rsidRPr="005F1ACD" w:rsidRDefault="0058465A" w:rsidP="00107E09">
            <w:r w:rsidRPr="005F1ACD">
              <w:t>Обобщающая беседа</w:t>
            </w:r>
          </w:p>
          <w:p w:rsidR="0058465A" w:rsidRPr="005F1ACD" w:rsidRDefault="0058465A" w:rsidP="00107E09">
            <w:r w:rsidRPr="005F1ACD">
              <w:t>Рассказывание без опоры</w:t>
            </w:r>
            <w:r w:rsidRPr="005F1ACD">
              <w:br/>
              <w:t>на наглядный материал</w:t>
            </w:r>
          </w:p>
          <w:p w:rsidR="0058465A" w:rsidRPr="005F1ACD" w:rsidRDefault="0058465A" w:rsidP="00107E09">
            <w:r w:rsidRPr="005F1ACD">
              <w:t>Дидактические игры, игры-драматизации, инсценировки, дидактические упражнения, пластические этюды, хороводные игры</w:t>
            </w:r>
          </w:p>
          <w:p w:rsidR="0058465A" w:rsidRPr="005F1ACD" w:rsidRDefault="0058465A" w:rsidP="00107E09">
            <w:r w:rsidRPr="005F1ACD">
              <w:t>Посещение функциональных помещений (картинная галерея)</w:t>
            </w:r>
          </w:p>
        </w:tc>
        <w:tc>
          <w:tcPr>
            <w:tcW w:w="4111" w:type="dxa"/>
          </w:tcPr>
          <w:p w:rsidR="0058465A" w:rsidRPr="005F1ACD" w:rsidRDefault="0058465A" w:rsidP="00107E09">
            <w:pPr>
              <w:numPr>
                <w:ilvl w:val="0"/>
                <w:numId w:val="23"/>
              </w:numPr>
              <w:tabs>
                <w:tab w:val="clear" w:pos="720"/>
                <w:tab w:val="left" w:pos="175"/>
              </w:tabs>
              <w:ind w:left="0" w:firstLine="0"/>
            </w:pPr>
            <w:r w:rsidRPr="005F1ACD">
              <w:t>Чтение.</w:t>
            </w:r>
          </w:p>
          <w:p w:rsidR="0058465A" w:rsidRPr="005F1ACD" w:rsidRDefault="0058465A" w:rsidP="00107E09">
            <w:pPr>
              <w:numPr>
                <w:ilvl w:val="0"/>
                <w:numId w:val="23"/>
              </w:numPr>
              <w:tabs>
                <w:tab w:val="clear" w:pos="720"/>
                <w:tab w:val="left" w:pos="175"/>
              </w:tabs>
              <w:ind w:left="0" w:firstLine="0"/>
            </w:pPr>
            <w:r w:rsidRPr="005F1ACD">
              <w:t>Беседа</w:t>
            </w:r>
          </w:p>
          <w:p w:rsidR="0058465A" w:rsidRPr="005F1ACD" w:rsidRDefault="0058465A" w:rsidP="00107E09">
            <w:pPr>
              <w:numPr>
                <w:ilvl w:val="0"/>
                <w:numId w:val="23"/>
              </w:numPr>
              <w:tabs>
                <w:tab w:val="clear" w:pos="720"/>
                <w:tab w:val="left" w:pos="175"/>
              </w:tabs>
              <w:ind w:left="0" w:firstLine="0"/>
            </w:pPr>
            <w:r w:rsidRPr="005F1ACD">
              <w:t>Рассматривание</w:t>
            </w:r>
          </w:p>
          <w:p w:rsidR="0058465A" w:rsidRPr="005F1ACD" w:rsidRDefault="0058465A" w:rsidP="00107E09">
            <w:pPr>
              <w:numPr>
                <w:ilvl w:val="0"/>
                <w:numId w:val="23"/>
              </w:numPr>
              <w:tabs>
                <w:tab w:val="clear" w:pos="720"/>
                <w:tab w:val="left" w:pos="175"/>
              </w:tabs>
              <w:ind w:left="0" w:firstLine="0"/>
            </w:pPr>
            <w:r w:rsidRPr="005F1ACD">
              <w:t>Решение проблемных ситуаций.</w:t>
            </w:r>
          </w:p>
          <w:p w:rsidR="0058465A" w:rsidRPr="005F1ACD" w:rsidRDefault="0058465A" w:rsidP="00107E09">
            <w:pPr>
              <w:numPr>
                <w:ilvl w:val="0"/>
                <w:numId w:val="23"/>
              </w:numPr>
              <w:tabs>
                <w:tab w:val="clear" w:pos="720"/>
                <w:tab w:val="left" w:pos="175"/>
              </w:tabs>
              <w:ind w:left="0" w:firstLine="0"/>
            </w:pPr>
            <w:r w:rsidRPr="005F1ACD">
              <w:t>Разговор с детьми</w:t>
            </w:r>
          </w:p>
          <w:p w:rsidR="0058465A" w:rsidRPr="005F1ACD" w:rsidRDefault="0058465A" w:rsidP="00107E09">
            <w:pPr>
              <w:numPr>
                <w:ilvl w:val="0"/>
                <w:numId w:val="23"/>
              </w:numPr>
              <w:tabs>
                <w:tab w:val="clear" w:pos="720"/>
                <w:tab w:val="left" w:pos="175"/>
              </w:tabs>
              <w:ind w:left="0" w:firstLine="0"/>
            </w:pPr>
            <w:r w:rsidRPr="005F1ACD">
              <w:t>Игра</w:t>
            </w:r>
          </w:p>
          <w:p w:rsidR="0058465A" w:rsidRPr="005F1ACD" w:rsidRDefault="0058465A" w:rsidP="00107E09">
            <w:pPr>
              <w:numPr>
                <w:ilvl w:val="0"/>
                <w:numId w:val="23"/>
              </w:numPr>
              <w:tabs>
                <w:tab w:val="clear" w:pos="720"/>
                <w:tab w:val="left" w:pos="175"/>
              </w:tabs>
              <w:ind w:left="0" w:firstLine="0"/>
            </w:pPr>
            <w:r w:rsidRPr="005F1ACD">
              <w:t>Проектная деятельность</w:t>
            </w:r>
          </w:p>
          <w:p w:rsidR="0058465A" w:rsidRPr="005F1ACD" w:rsidRDefault="0058465A" w:rsidP="00107E09">
            <w:pPr>
              <w:numPr>
                <w:ilvl w:val="0"/>
                <w:numId w:val="23"/>
              </w:numPr>
              <w:tabs>
                <w:tab w:val="clear" w:pos="720"/>
                <w:tab w:val="left" w:pos="175"/>
              </w:tabs>
              <w:ind w:left="0" w:firstLine="0"/>
            </w:pPr>
            <w:r w:rsidRPr="005F1ACD">
              <w:t>Создание коллекций</w:t>
            </w:r>
          </w:p>
          <w:p w:rsidR="0058465A" w:rsidRPr="005F1ACD" w:rsidRDefault="0058465A" w:rsidP="00107E09">
            <w:pPr>
              <w:numPr>
                <w:ilvl w:val="0"/>
                <w:numId w:val="23"/>
              </w:numPr>
              <w:tabs>
                <w:tab w:val="clear" w:pos="720"/>
                <w:tab w:val="left" w:pos="175"/>
              </w:tabs>
              <w:ind w:left="0" w:firstLine="0"/>
            </w:pPr>
            <w:r w:rsidRPr="005F1ACD">
              <w:t>Интегративная деятельность</w:t>
            </w:r>
          </w:p>
          <w:p w:rsidR="0058465A" w:rsidRPr="005F1ACD" w:rsidRDefault="0058465A" w:rsidP="00107E09">
            <w:pPr>
              <w:numPr>
                <w:ilvl w:val="0"/>
                <w:numId w:val="23"/>
              </w:numPr>
              <w:tabs>
                <w:tab w:val="clear" w:pos="720"/>
                <w:tab w:val="left" w:pos="175"/>
              </w:tabs>
              <w:ind w:left="0" w:firstLine="0"/>
            </w:pPr>
            <w:r w:rsidRPr="005F1ACD">
              <w:t>Обсуждение.</w:t>
            </w:r>
          </w:p>
          <w:p w:rsidR="0058465A" w:rsidRPr="005F1ACD" w:rsidRDefault="0058465A" w:rsidP="00107E09">
            <w:pPr>
              <w:numPr>
                <w:ilvl w:val="0"/>
                <w:numId w:val="23"/>
              </w:numPr>
              <w:tabs>
                <w:tab w:val="clear" w:pos="720"/>
                <w:tab w:val="left" w:pos="175"/>
              </w:tabs>
              <w:ind w:left="0" w:firstLine="0"/>
            </w:pPr>
            <w:r w:rsidRPr="005F1ACD">
              <w:t>Рассказ.</w:t>
            </w:r>
          </w:p>
          <w:p w:rsidR="0058465A" w:rsidRPr="005F1ACD" w:rsidRDefault="0058465A" w:rsidP="00107E09">
            <w:pPr>
              <w:numPr>
                <w:ilvl w:val="0"/>
                <w:numId w:val="23"/>
              </w:numPr>
              <w:tabs>
                <w:tab w:val="clear" w:pos="720"/>
                <w:tab w:val="left" w:pos="175"/>
              </w:tabs>
              <w:ind w:left="0" w:firstLine="0"/>
            </w:pPr>
            <w:r w:rsidRPr="005F1ACD">
              <w:t>Инсценирование</w:t>
            </w:r>
          </w:p>
          <w:p w:rsidR="0058465A" w:rsidRPr="005F1ACD" w:rsidRDefault="0058465A" w:rsidP="00107E09">
            <w:pPr>
              <w:numPr>
                <w:ilvl w:val="0"/>
                <w:numId w:val="23"/>
              </w:numPr>
              <w:tabs>
                <w:tab w:val="clear" w:pos="720"/>
                <w:tab w:val="left" w:pos="175"/>
              </w:tabs>
              <w:ind w:left="0" w:firstLine="0"/>
            </w:pPr>
            <w:r w:rsidRPr="005F1ACD">
              <w:t>Ситуативный разговор с детьми</w:t>
            </w:r>
          </w:p>
          <w:p w:rsidR="0058465A" w:rsidRPr="005F1ACD" w:rsidRDefault="0058465A" w:rsidP="00107E09">
            <w:pPr>
              <w:numPr>
                <w:ilvl w:val="0"/>
                <w:numId w:val="23"/>
              </w:numPr>
              <w:tabs>
                <w:tab w:val="clear" w:pos="720"/>
                <w:tab w:val="left" w:pos="175"/>
              </w:tabs>
              <w:ind w:left="0" w:firstLine="0"/>
            </w:pPr>
            <w:r w:rsidRPr="005F1ACD">
              <w:t>Сочинение загадок</w:t>
            </w:r>
          </w:p>
          <w:p w:rsidR="0058465A" w:rsidRPr="005F1ACD" w:rsidRDefault="0058465A" w:rsidP="00107E09">
            <w:pPr>
              <w:numPr>
                <w:ilvl w:val="0"/>
                <w:numId w:val="23"/>
              </w:numPr>
              <w:tabs>
                <w:tab w:val="clear" w:pos="720"/>
                <w:tab w:val="left" w:pos="175"/>
              </w:tabs>
              <w:ind w:left="0" w:firstLine="0"/>
            </w:pPr>
            <w:r w:rsidRPr="005F1ACD">
              <w:t>Проблемная ситуация</w:t>
            </w:r>
          </w:p>
          <w:p w:rsidR="0058465A" w:rsidRPr="005F1ACD" w:rsidRDefault="0058465A" w:rsidP="00107E09">
            <w:r w:rsidRPr="005F1ACD">
              <w:t>Использование различных видов театра</w:t>
            </w:r>
          </w:p>
        </w:tc>
      </w:tr>
      <w:tr w:rsidR="0058465A" w:rsidRPr="00107E09">
        <w:tc>
          <w:tcPr>
            <w:tcW w:w="9782" w:type="dxa"/>
            <w:gridSpan w:val="3"/>
            <w:shd w:val="clear" w:color="auto" w:fill="FBD4B4"/>
          </w:tcPr>
          <w:p w:rsidR="0058465A" w:rsidRPr="005F1ACD" w:rsidRDefault="0058465A" w:rsidP="00D128FE">
            <w:pPr>
              <w:jc w:val="center"/>
            </w:pPr>
            <w:r w:rsidRPr="005F1ACD">
              <w:t xml:space="preserve">«Социально – коммуникативное развитие» </w:t>
            </w:r>
          </w:p>
        </w:tc>
      </w:tr>
      <w:tr w:rsidR="0058465A" w:rsidRPr="00107E09">
        <w:tc>
          <w:tcPr>
            <w:tcW w:w="2552" w:type="dxa"/>
          </w:tcPr>
          <w:p w:rsidR="0058465A" w:rsidRPr="005F1ACD" w:rsidRDefault="0058465A" w:rsidP="00D128FE">
            <w:r w:rsidRPr="005F1ACD">
              <w:t>Беседы на социально-эмоциональное развитие детей</w:t>
            </w:r>
          </w:p>
          <w:p w:rsidR="0058465A" w:rsidRPr="005F1ACD" w:rsidRDefault="0058465A" w:rsidP="00D128FE">
            <w:r w:rsidRPr="005F1ACD">
              <w:t>Беседы по ОБЖ</w:t>
            </w:r>
          </w:p>
          <w:p w:rsidR="0058465A" w:rsidRPr="005F1ACD" w:rsidRDefault="0058465A" w:rsidP="00D128FE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0" w:firstLine="0"/>
            </w:pPr>
            <w:r w:rsidRPr="005F1ACD">
              <w:t>Игра</w:t>
            </w:r>
          </w:p>
          <w:p w:rsidR="0058465A" w:rsidRPr="005F1ACD" w:rsidRDefault="0058465A" w:rsidP="00D128FE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0" w:firstLine="0"/>
            </w:pPr>
            <w:r w:rsidRPr="005F1ACD">
              <w:t>Чтение</w:t>
            </w:r>
          </w:p>
          <w:p w:rsidR="0058465A" w:rsidRPr="005F1ACD" w:rsidRDefault="0058465A" w:rsidP="00D128FE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0" w:firstLine="0"/>
            </w:pPr>
            <w:r w:rsidRPr="005F1ACD">
              <w:t>Праздник</w:t>
            </w:r>
          </w:p>
          <w:p w:rsidR="0058465A" w:rsidRPr="005F1ACD" w:rsidRDefault="0058465A" w:rsidP="00D128FE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76"/>
              </w:tabs>
              <w:ind w:left="0" w:firstLine="0"/>
            </w:pPr>
            <w:r w:rsidRPr="005F1ACD">
              <w:t>Проектная деятельность Рассматривание.</w:t>
            </w:r>
          </w:p>
          <w:p w:rsidR="0058465A" w:rsidRPr="005F1ACD" w:rsidRDefault="0058465A" w:rsidP="00D128FE"/>
        </w:tc>
        <w:tc>
          <w:tcPr>
            <w:tcW w:w="3119" w:type="dxa"/>
          </w:tcPr>
          <w:p w:rsidR="0058465A" w:rsidRPr="005F1ACD" w:rsidRDefault="0058465A" w:rsidP="00D128FE">
            <w:r w:rsidRPr="005F1ACD">
              <w:t>Непосредственное наблюдение и его</w:t>
            </w:r>
            <w:r w:rsidRPr="005F1ACD">
              <w:br/>
              <w:t>разновидности</w:t>
            </w:r>
          </w:p>
          <w:p w:rsidR="0058465A" w:rsidRPr="005F1ACD" w:rsidRDefault="0058465A" w:rsidP="00D128FE">
            <w:r w:rsidRPr="005F1ACD">
              <w:t>Имитации,</w:t>
            </w:r>
          </w:p>
          <w:p w:rsidR="0058465A" w:rsidRPr="005F1ACD" w:rsidRDefault="0058465A" w:rsidP="00D128FE">
            <w:r w:rsidRPr="005F1ACD">
              <w:t xml:space="preserve">Опосредованное наблюдение </w:t>
            </w:r>
            <w:r w:rsidRPr="005F1ACD">
              <w:br/>
              <w:t>рассматривание игрушек и картин, рассказывание по игрушкам</w:t>
            </w:r>
            <w:r w:rsidRPr="005F1ACD">
              <w:br/>
              <w:t>и картинам</w:t>
            </w:r>
          </w:p>
          <w:p w:rsidR="0058465A" w:rsidRPr="005F1ACD" w:rsidRDefault="0058465A" w:rsidP="00D128FE">
            <w:r w:rsidRPr="005F1ACD">
              <w:t>Объяснения</w:t>
            </w:r>
          </w:p>
          <w:p w:rsidR="0058465A" w:rsidRPr="005F1ACD" w:rsidRDefault="0058465A" w:rsidP="00D128FE">
            <w:r w:rsidRPr="005F1ACD">
              <w:t xml:space="preserve">Чтение и рассказывание </w:t>
            </w:r>
            <w:r w:rsidRPr="005F1ACD">
              <w:br/>
              <w:t>художественных произведений Заучивание наизусть</w:t>
            </w:r>
          </w:p>
          <w:p w:rsidR="0058465A" w:rsidRPr="005F1ACD" w:rsidRDefault="0058465A" w:rsidP="00D128FE">
            <w:r w:rsidRPr="005F1ACD">
              <w:t>Пересказ</w:t>
            </w:r>
          </w:p>
          <w:p w:rsidR="0058465A" w:rsidRPr="005F1ACD" w:rsidRDefault="0058465A" w:rsidP="00D128FE">
            <w:r w:rsidRPr="005F1ACD">
              <w:t>Обобщающая беседа</w:t>
            </w:r>
          </w:p>
          <w:p w:rsidR="0058465A" w:rsidRPr="005F1ACD" w:rsidRDefault="0058465A" w:rsidP="00D128FE">
            <w:r w:rsidRPr="005F1ACD">
              <w:t>Имитации,</w:t>
            </w:r>
          </w:p>
          <w:p w:rsidR="0058465A" w:rsidRPr="005F1ACD" w:rsidRDefault="0058465A" w:rsidP="00D128FE">
            <w:r w:rsidRPr="005F1ACD">
              <w:t>Сюжетно-ролевые игры,</w:t>
            </w:r>
          </w:p>
          <w:p w:rsidR="0058465A" w:rsidRPr="005F1ACD" w:rsidRDefault="0058465A" w:rsidP="00D128FE">
            <w:r w:rsidRPr="005F1ACD">
              <w:t>Дидактические игры, игры-драматизации, инсценировки, дидактические упражнения</w:t>
            </w:r>
          </w:p>
          <w:p w:rsidR="0058465A" w:rsidRPr="005F1ACD" w:rsidRDefault="0058465A" w:rsidP="00D128FE">
            <w:r w:rsidRPr="005F1ACD">
              <w:t>Посещение функциональных помещений (кабинет безопасности)</w:t>
            </w:r>
          </w:p>
        </w:tc>
        <w:tc>
          <w:tcPr>
            <w:tcW w:w="4111" w:type="dxa"/>
          </w:tcPr>
          <w:p w:rsidR="0058465A" w:rsidRPr="005F1ACD" w:rsidRDefault="0058465A" w:rsidP="00D128FE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7"/>
              </w:tabs>
              <w:ind w:left="0" w:firstLine="0"/>
            </w:pPr>
            <w:r w:rsidRPr="005F1ACD">
              <w:t>Индивидуальная игра.</w:t>
            </w:r>
          </w:p>
          <w:p w:rsidR="0058465A" w:rsidRPr="005F1ACD" w:rsidRDefault="0058465A" w:rsidP="00D128FE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7"/>
              </w:tabs>
              <w:ind w:left="0" w:firstLine="0"/>
            </w:pPr>
            <w:r w:rsidRPr="005F1ACD">
              <w:t>Совместная с воспитателем игра.</w:t>
            </w:r>
          </w:p>
          <w:p w:rsidR="0058465A" w:rsidRPr="005F1ACD" w:rsidRDefault="0058465A" w:rsidP="00D128FE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7"/>
              </w:tabs>
              <w:ind w:left="0" w:firstLine="0"/>
            </w:pPr>
            <w:r w:rsidRPr="005F1ACD">
              <w:t>Совместная со сверстниками игра</w:t>
            </w:r>
          </w:p>
          <w:p w:rsidR="0058465A" w:rsidRPr="005F1ACD" w:rsidRDefault="0058465A" w:rsidP="00D128FE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0" w:firstLine="0"/>
            </w:pPr>
            <w:r w:rsidRPr="005F1ACD">
              <w:t>Педагогическая ситуация.</w:t>
            </w:r>
          </w:p>
          <w:p w:rsidR="0058465A" w:rsidRPr="005F1ACD" w:rsidRDefault="0058465A" w:rsidP="00D128FE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0" w:firstLine="0"/>
            </w:pPr>
            <w:r w:rsidRPr="005F1ACD">
              <w:t>Экскурсия</w:t>
            </w:r>
          </w:p>
          <w:p w:rsidR="0058465A" w:rsidRPr="005F1ACD" w:rsidRDefault="0058465A" w:rsidP="00D128FE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0" w:firstLine="0"/>
            </w:pPr>
            <w:r w:rsidRPr="005F1ACD">
              <w:t>Ситуация морального выбора.</w:t>
            </w:r>
          </w:p>
          <w:p w:rsidR="0058465A" w:rsidRPr="005F1ACD" w:rsidRDefault="0058465A" w:rsidP="00D128FE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0" w:firstLine="0"/>
            </w:pPr>
            <w:r w:rsidRPr="005F1ACD">
              <w:t>Интегративная деятельность</w:t>
            </w:r>
          </w:p>
          <w:p w:rsidR="0058465A" w:rsidRPr="005F1ACD" w:rsidRDefault="0058465A" w:rsidP="00D128FE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0" w:firstLine="0"/>
            </w:pPr>
            <w:r w:rsidRPr="005F1ACD">
              <w:t>Совместные действия</w:t>
            </w:r>
          </w:p>
          <w:p w:rsidR="0058465A" w:rsidRPr="005F1ACD" w:rsidRDefault="0058465A" w:rsidP="00D128FE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0" w:firstLine="0"/>
            </w:pPr>
            <w:r w:rsidRPr="005F1ACD">
              <w:t>Проектная деятельность</w:t>
            </w:r>
          </w:p>
          <w:p w:rsidR="0058465A" w:rsidRPr="005F1ACD" w:rsidRDefault="0058465A" w:rsidP="00D128FE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0" w:firstLine="0"/>
            </w:pPr>
            <w:r w:rsidRPr="005F1ACD">
              <w:t>Просмотр и анализ мультфильмов,</w:t>
            </w:r>
          </w:p>
          <w:p w:rsidR="0058465A" w:rsidRPr="005F1ACD" w:rsidRDefault="0058465A" w:rsidP="00D128FE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0" w:firstLine="0"/>
            </w:pPr>
            <w:r w:rsidRPr="005F1ACD">
              <w:t>видеофильмов, телепередач.</w:t>
            </w:r>
          </w:p>
          <w:p w:rsidR="0058465A" w:rsidRPr="005F1ACD" w:rsidRDefault="0058465A" w:rsidP="00D128FE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0" w:firstLine="0"/>
            </w:pPr>
            <w:r w:rsidRPr="005F1ACD">
              <w:t>Экспериментирование</w:t>
            </w:r>
          </w:p>
          <w:p w:rsidR="0058465A" w:rsidRPr="005F1ACD" w:rsidRDefault="0058465A" w:rsidP="00D128FE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0" w:firstLine="0"/>
            </w:pPr>
            <w:r w:rsidRPr="005F1ACD">
              <w:t>Поручение и задание</w:t>
            </w:r>
          </w:p>
          <w:p w:rsidR="0058465A" w:rsidRPr="005F1ACD" w:rsidRDefault="0058465A" w:rsidP="00D128FE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0" w:firstLine="0"/>
            </w:pPr>
            <w:r w:rsidRPr="005F1ACD">
              <w:t>Дежурство.</w:t>
            </w:r>
          </w:p>
          <w:p w:rsidR="0058465A" w:rsidRPr="005F1ACD" w:rsidRDefault="0058465A" w:rsidP="00D128FE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0" w:firstLine="0"/>
            </w:pPr>
            <w:r w:rsidRPr="005F1ACD">
              <w:t>Совместная деятельность</w:t>
            </w:r>
          </w:p>
          <w:p w:rsidR="0058465A" w:rsidRPr="005F1ACD" w:rsidRDefault="0058465A" w:rsidP="00D128FE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0" w:firstLine="0"/>
            </w:pPr>
            <w:r w:rsidRPr="005F1ACD">
              <w:t>взрослого и детей тематического характера</w:t>
            </w:r>
          </w:p>
        </w:tc>
      </w:tr>
      <w:tr w:rsidR="0058465A" w:rsidRPr="00107E09">
        <w:tc>
          <w:tcPr>
            <w:tcW w:w="9782" w:type="dxa"/>
            <w:gridSpan w:val="3"/>
            <w:shd w:val="clear" w:color="auto" w:fill="FBD4B4"/>
          </w:tcPr>
          <w:p w:rsidR="0058465A" w:rsidRPr="005F1ACD" w:rsidRDefault="0058465A" w:rsidP="00D128FE">
            <w:pPr>
              <w:jc w:val="center"/>
            </w:pPr>
            <w:r w:rsidRPr="005F1ACD">
              <w:t>«Познавательное развитие»</w:t>
            </w:r>
          </w:p>
        </w:tc>
      </w:tr>
      <w:tr w:rsidR="0058465A" w:rsidRPr="00107E09">
        <w:tc>
          <w:tcPr>
            <w:tcW w:w="2552" w:type="dxa"/>
          </w:tcPr>
          <w:p w:rsidR="0058465A" w:rsidRPr="005F1ACD" w:rsidRDefault="0058465A" w:rsidP="00D128FE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</w:pPr>
            <w:r w:rsidRPr="005F1ACD">
              <w:t>Чтение.</w:t>
            </w:r>
          </w:p>
          <w:p w:rsidR="0058465A" w:rsidRPr="005F1ACD" w:rsidRDefault="0058465A" w:rsidP="00D128FE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</w:pPr>
            <w:r w:rsidRPr="005F1ACD">
              <w:t>Беседа</w:t>
            </w:r>
          </w:p>
          <w:p w:rsidR="0058465A" w:rsidRPr="005F1ACD" w:rsidRDefault="0058465A" w:rsidP="00D128FE">
            <w:pPr>
              <w:numPr>
                <w:ilvl w:val="0"/>
                <w:numId w:val="23"/>
              </w:numPr>
              <w:tabs>
                <w:tab w:val="clear" w:pos="720"/>
                <w:tab w:val="left" w:pos="318"/>
              </w:tabs>
              <w:ind w:left="0" w:firstLine="0"/>
            </w:pPr>
            <w:r w:rsidRPr="005F1ACD">
              <w:t>Рассматривание</w:t>
            </w:r>
          </w:p>
          <w:p w:rsidR="0058465A" w:rsidRPr="005F1ACD" w:rsidRDefault="0058465A" w:rsidP="00D128FE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</w:pPr>
            <w:r w:rsidRPr="005F1ACD">
              <w:t>Решение проблемных ситуаций.</w:t>
            </w:r>
          </w:p>
          <w:p w:rsidR="0058465A" w:rsidRPr="005F1ACD" w:rsidRDefault="0058465A" w:rsidP="00D128FE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</w:pPr>
            <w:r w:rsidRPr="005F1ACD">
              <w:t>Разговор с детьми</w:t>
            </w:r>
          </w:p>
          <w:p w:rsidR="0058465A" w:rsidRPr="005F1ACD" w:rsidRDefault="0058465A" w:rsidP="00D128FE">
            <w:r w:rsidRPr="005F1ACD">
              <w:t>Игра</w:t>
            </w:r>
          </w:p>
        </w:tc>
        <w:tc>
          <w:tcPr>
            <w:tcW w:w="3119" w:type="dxa"/>
          </w:tcPr>
          <w:p w:rsidR="0058465A" w:rsidRPr="005F1ACD" w:rsidRDefault="0058465A" w:rsidP="00D128FE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</w:pPr>
            <w:r w:rsidRPr="005F1ACD">
              <w:t>Обсуждение.</w:t>
            </w:r>
          </w:p>
          <w:p w:rsidR="0058465A" w:rsidRPr="005F1ACD" w:rsidRDefault="0058465A" w:rsidP="00D128FE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</w:pPr>
            <w:r w:rsidRPr="005F1ACD">
              <w:t>Рассказ.</w:t>
            </w:r>
          </w:p>
          <w:p w:rsidR="0058465A" w:rsidRPr="005F1ACD" w:rsidRDefault="0058465A" w:rsidP="00D128FE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</w:pPr>
            <w:r w:rsidRPr="005F1ACD">
              <w:t>Сочинение загадок</w:t>
            </w:r>
          </w:p>
          <w:p w:rsidR="0058465A" w:rsidRPr="005F1ACD" w:rsidRDefault="0058465A" w:rsidP="00D128FE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</w:pPr>
            <w:r w:rsidRPr="005F1ACD">
              <w:t>Проблемная ситуация</w:t>
            </w:r>
          </w:p>
          <w:p w:rsidR="0058465A" w:rsidRPr="005F1ACD" w:rsidRDefault="0058465A" w:rsidP="00D128FE">
            <w:r w:rsidRPr="005F1ACD">
              <w:t>Сюжетно-ролевые игры,</w:t>
            </w:r>
          </w:p>
          <w:p w:rsidR="0058465A" w:rsidRPr="005F1ACD" w:rsidRDefault="0058465A" w:rsidP="00D128FE">
            <w:r w:rsidRPr="005F1ACD">
              <w:t>Дидактические игры, игры-драматизации, инсценировки, дидактические упражнения</w:t>
            </w:r>
          </w:p>
          <w:p w:rsidR="0058465A" w:rsidRPr="005F1ACD" w:rsidRDefault="0058465A" w:rsidP="00D128FE">
            <w:r w:rsidRPr="005F1ACD">
              <w:t>Посещение функциональных помещений</w:t>
            </w:r>
          </w:p>
        </w:tc>
        <w:tc>
          <w:tcPr>
            <w:tcW w:w="4111" w:type="dxa"/>
          </w:tcPr>
          <w:p w:rsidR="0058465A" w:rsidRPr="005F1ACD" w:rsidRDefault="0058465A" w:rsidP="00D128FE">
            <w:r w:rsidRPr="005F1ACD">
              <w:t>Проектная деятельность</w:t>
            </w:r>
          </w:p>
          <w:p w:rsidR="0058465A" w:rsidRPr="005F1ACD" w:rsidRDefault="0058465A" w:rsidP="00D128FE">
            <w:r w:rsidRPr="005F1ACD">
              <w:t>Создание коллекций</w:t>
            </w:r>
          </w:p>
          <w:p w:rsidR="0058465A" w:rsidRPr="005F1ACD" w:rsidRDefault="0058465A" w:rsidP="00D128FE">
            <w:r w:rsidRPr="005F1ACD">
              <w:t>Интегративная деятельность</w:t>
            </w:r>
          </w:p>
          <w:p w:rsidR="0058465A" w:rsidRPr="005F1ACD" w:rsidRDefault="0058465A" w:rsidP="00D128FE">
            <w:r w:rsidRPr="005F1ACD">
              <w:t>Инсценирование</w:t>
            </w:r>
          </w:p>
          <w:p w:rsidR="0058465A" w:rsidRPr="005F1ACD" w:rsidRDefault="0058465A" w:rsidP="00D128FE">
            <w:r w:rsidRPr="005F1ACD">
              <w:t>Ситуативный разговор с детьми</w:t>
            </w:r>
          </w:p>
          <w:p w:rsidR="0058465A" w:rsidRPr="005F1ACD" w:rsidRDefault="0058465A" w:rsidP="00D128FE">
            <w:r w:rsidRPr="005F1ACD">
              <w:t>Экспериментирование</w:t>
            </w:r>
          </w:p>
          <w:p w:rsidR="0058465A" w:rsidRPr="005F1ACD" w:rsidRDefault="0058465A" w:rsidP="00D128FE">
            <w:r w:rsidRPr="005F1ACD">
              <w:t>Совместная деятельность</w:t>
            </w:r>
          </w:p>
          <w:p w:rsidR="0058465A" w:rsidRPr="005F1ACD" w:rsidRDefault="0058465A" w:rsidP="00D128FE">
            <w:r w:rsidRPr="005F1ACD">
              <w:t>взрослого и детей тематического характера</w:t>
            </w:r>
          </w:p>
        </w:tc>
      </w:tr>
      <w:tr w:rsidR="0058465A" w:rsidRPr="00107E09">
        <w:tc>
          <w:tcPr>
            <w:tcW w:w="9782" w:type="dxa"/>
            <w:gridSpan w:val="3"/>
            <w:shd w:val="clear" w:color="auto" w:fill="FBD4B4"/>
          </w:tcPr>
          <w:p w:rsidR="0058465A" w:rsidRPr="005F1ACD" w:rsidRDefault="0058465A" w:rsidP="00D128FE">
            <w:pPr>
              <w:jc w:val="center"/>
            </w:pPr>
            <w:r w:rsidRPr="005F1ACD">
              <w:t>«Художественно – эстетическое развитие»</w:t>
            </w:r>
          </w:p>
        </w:tc>
      </w:tr>
      <w:tr w:rsidR="0058465A" w:rsidRPr="00107E09">
        <w:tc>
          <w:tcPr>
            <w:tcW w:w="2552" w:type="dxa"/>
          </w:tcPr>
          <w:p w:rsidR="0058465A" w:rsidRPr="005F1ACD" w:rsidRDefault="0058465A" w:rsidP="00D128FE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176"/>
              </w:tabs>
              <w:ind w:left="0" w:firstLine="0"/>
            </w:pPr>
            <w:r w:rsidRPr="005F1ACD">
              <w:t xml:space="preserve">Рассматривание эстетически привлекательных предметов </w:t>
            </w:r>
          </w:p>
          <w:p w:rsidR="0058465A" w:rsidRPr="005F1ACD" w:rsidRDefault="0058465A" w:rsidP="00D128FE">
            <w:pPr>
              <w:numPr>
                <w:ilvl w:val="0"/>
                <w:numId w:val="25"/>
              </w:numPr>
              <w:tabs>
                <w:tab w:val="clear" w:pos="720"/>
                <w:tab w:val="left" w:pos="176"/>
              </w:tabs>
              <w:ind w:left="0" w:firstLine="0"/>
            </w:pPr>
            <w:r w:rsidRPr="005F1ACD">
              <w:t>Игра</w:t>
            </w:r>
          </w:p>
          <w:p w:rsidR="0058465A" w:rsidRPr="005F1ACD" w:rsidRDefault="0058465A" w:rsidP="00D128FE">
            <w:pPr>
              <w:numPr>
                <w:ilvl w:val="0"/>
                <w:numId w:val="25"/>
              </w:numPr>
              <w:tabs>
                <w:tab w:val="clear" w:pos="720"/>
                <w:tab w:val="left" w:pos="176"/>
              </w:tabs>
              <w:ind w:left="0" w:firstLine="0"/>
            </w:pPr>
            <w:r w:rsidRPr="005F1ACD">
              <w:t>Слушание соответствующей</w:t>
            </w:r>
          </w:p>
          <w:p w:rsidR="0058465A" w:rsidRPr="005F1ACD" w:rsidRDefault="0058465A" w:rsidP="00D128FE">
            <w:pPr>
              <w:tabs>
                <w:tab w:val="left" w:pos="176"/>
              </w:tabs>
            </w:pPr>
            <w:r w:rsidRPr="005F1ACD">
              <w:t>возрасту народной, классической, детской музыки</w:t>
            </w:r>
          </w:p>
          <w:p w:rsidR="0058465A" w:rsidRPr="005F1ACD" w:rsidRDefault="0058465A" w:rsidP="00D128FE">
            <w:pPr>
              <w:tabs>
                <w:tab w:val="left" w:pos="176"/>
              </w:tabs>
            </w:pPr>
            <w:r w:rsidRPr="005F1ACD">
              <w:t>Музыкальная сюжетная игра</w:t>
            </w:r>
          </w:p>
        </w:tc>
        <w:tc>
          <w:tcPr>
            <w:tcW w:w="3119" w:type="dxa"/>
          </w:tcPr>
          <w:p w:rsidR="0058465A" w:rsidRPr="005F1ACD" w:rsidRDefault="0058465A" w:rsidP="00D128FE">
            <w:r w:rsidRPr="005F1ACD">
              <w:t>Музыкально- дидактическая игра</w:t>
            </w:r>
          </w:p>
          <w:p w:rsidR="0058465A" w:rsidRPr="005F1ACD" w:rsidRDefault="0058465A" w:rsidP="00D128FE">
            <w:r w:rsidRPr="005F1ACD">
              <w:t>Беседа интегративного характера, элементарного музыковедческого содержания)</w:t>
            </w:r>
          </w:p>
          <w:p w:rsidR="0058465A" w:rsidRPr="005F1ACD" w:rsidRDefault="0058465A" w:rsidP="00D128FE">
            <w:r w:rsidRPr="005F1ACD">
              <w:t>Музыкальное упражнение.</w:t>
            </w:r>
          </w:p>
          <w:p w:rsidR="0058465A" w:rsidRPr="005F1ACD" w:rsidRDefault="0058465A" w:rsidP="00D128FE">
            <w:r w:rsidRPr="005F1ACD">
              <w:t>Попевка. Распевка</w:t>
            </w:r>
          </w:p>
          <w:p w:rsidR="0058465A" w:rsidRPr="005F1ACD" w:rsidRDefault="0058465A" w:rsidP="00D128FE">
            <w:r w:rsidRPr="005F1ACD">
              <w:t>Двигательный, пластический</w:t>
            </w:r>
          </w:p>
          <w:p w:rsidR="0058465A" w:rsidRPr="005F1ACD" w:rsidRDefault="0058465A" w:rsidP="00D128FE">
            <w:pPr>
              <w:numPr>
                <w:ilvl w:val="0"/>
                <w:numId w:val="27"/>
              </w:numPr>
              <w:tabs>
                <w:tab w:val="clear" w:pos="720"/>
              </w:tabs>
              <w:ind w:left="0" w:firstLine="0"/>
            </w:pPr>
            <w:r w:rsidRPr="005F1ACD">
              <w:t>танцевальный этюд</w:t>
            </w:r>
          </w:p>
          <w:p w:rsidR="0058465A" w:rsidRPr="005F1ACD" w:rsidRDefault="0058465A" w:rsidP="00D128FE"/>
        </w:tc>
        <w:tc>
          <w:tcPr>
            <w:tcW w:w="4111" w:type="dxa"/>
          </w:tcPr>
          <w:p w:rsidR="0058465A" w:rsidRPr="005F1ACD" w:rsidRDefault="0058465A" w:rsidP="00D128F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175"/>
              </w:tabs>
              <w:ind w:left="0" w:firstLine="0"/>
            </w:pPr>
            <w:r w:rsidRPr="005F1ACD"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58465A" w:rsidRPr="005F1ACD" w:rsidRDefault="0058465A" w:rsidP="00D128F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175"/>
              </w:tabs>
              <w:ind w:left="0" w:firstLine="0"/>
            </w:pPr>
            <w:r w:rsidRPr="005F1ACD">
              <w:t>Создание макетов, коллекций и их</w:t>
            </w:r>
          </w:p>
          <w:p w:rsidR="0058465A" w:rsidRPr="005F1ACD" w:rsidRDefault="0058465A" w:rsidP="00D128FE">
            <w:pPr>
              <w:tabs>
                <w:tab w:val="num" w:pos="0"/>
                <w:tab w:val="left" w:pos="175"/>
              </w:tabs>
            </w:pPr>
            <w:r w:rsidRPr="005F1ACD">
              <w:t>оформление</w:t>
            </w:r>
          </w:p>
          <w:p w:rsidR="0058465A" w:rsidRPr="005F1ACD" w:rsidRDefault="0058465A" w:rsidP="00D128FE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175"/>
              </w:tabs>
              <w:ind w:left="0" w:firstLine="0"/>
            </w:pPr>
            <w:r w:rsidRPr="005F1ACD">
              <w:t>Организация выставок</w:t>
            </w:r>
          </w:p>
          <w:p w:rsidR="0058465A" w:rsidRPr="005F1ACD" w:rsidRDefault="0058465A" w:rsidP="00D128FE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175"/>
              </w:tabs>
              <w:ind w:left="0" w:firstLine="0"/>
            </w:pPr>
            <w:r w:rsidRPr="005F1ACD">
              <w:t>Интегративная деятельность</w:t>
            </w:r>
          </w:p>
          <w:p w:rsidR="0058465A" w:rsidRPr="005F1ACD" w:rsidRDefault="0058465A" w:rsidP="00D128FE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175"/>
              </w:tabs>
              <w:ind w:left="0" w:firstLine="0"/>
            </w:pPr>
            <w:r w:rsidRPr="005F1ACD">
              <w:t>Совместное и индивидуальное</w:t>
            </w:r>
          </w:p>
          <w:p w:rsidR="0058465A" w:rsidRPr="005F1ACD" w:rsidRDefault="0058465A" w:rsidP="00D128FE">
            <w:pPr>
              <w:tabs>
                <w:tab w:val="num" w:pos="0"/>
                <w:tab w:val="left" w:pos="175"/>
              </w:tabs>
            </w:pPr>
            <w:r w:rsidRPr="005F1ACD">
              <w:t>музыкальное исполнение</w:t>
            </w:r>
          </w:p>
          <w:p w:rsidR="0058465A" w:rsidRPr="005F1ACD" w:rsidRDefault="0058465A" w:rsidP="00D128FE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  <w:tab w:val="left" w:pos="175"/>
              </w:tabs>
              <w:ind w:left="0" w:firstLine="0"/>
            </w:pPr>
            <w:r w:rsidRPr="005F1ACD">
              <w:t>Танец</w:t>
            </w:r>
          </w:p>
          <w:p w:rsidR="0058465A" w:rsidRPr="005F1ACD" w:rsidRDefault="0058465A" w:rsidP="00D128FE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  <w:tab w:val="left" w:pos="175"/>
              </w:tabs>
              <w:ind w:left="0" w:firstLine="0"/>
            </w:pPr>
            <w:r w:rsidRPr="005F1ACD">
              <w:t>Творческое задание</w:t>
            </w:r>
          </w:p>
          <w:p w:rsidR="0058465A" w:rsidRPr="005F1ACD" w:rsidRDefault="0058465A" w:rsidP="00D128FE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  <w:tab w:val="left" w:pos="175"/>
              </w:tabs>
              <w:ind w:left="0" w:firstLine="0"/>
            </w:pPr>
            <w:r w:rsidRPr="005F1ACD">
              <w:t>Концерт- импровизация</w:t>
            </w:r>
          </w:p>
        </w:tc>
      </w:tr>
      <w:tr w:rsidR="0058465A" w:rsidRPr="00107E09">
        <w:trPr>
          <w:trHeight w:val="292"/>
        </w:trPr>
        <w:tc>
          <w:tcPr>
            <w:tcW w:w="9782" w:type="dxa"/>
            <w:gridSpan w:val="3"/>
            <w:shd w:val="clear" w:color="auto" w:fill="FBD4B4"/>
          </w:tcPr>
          <w:p w:rsidR="0058465A" w:rsidRPr="005F1ACD" w:rsidRDefault="0058465A" w:rsidP="00D128FE">
            <w:pPr>
              <w:pStyle w:val="ListParagraph"/>
              <w:ind w:left="0"/>
              <w:jc w:val="center"/>
            </w:pPr>
            <w:r w:rsidRPr="005F1ACD">
              <w:t>«Физическое развитие»</w:t>
            </w:r>
          </w:p>
        </w:tc>
      </w:tr>
      <w:tr w:rsidR="0058465A" w:rsidRPr="00107E09">
        <w:tc>
          <w:tcPr>
            <w:tcW w:w="2552" w:type="dxa"/>
          </w:tcPr>
          <w:p w:rsidR="0058465A" w:rsidRPr="005F1ACD" w:rsidRDefault="0058465A" w:rsidP="00D128FE">
            <w:r w:rsidRPr="005F1ACD">
              <w:t>Двигательная активность, занятия физкультурой</w:t>
            </w:r>
          </w:p>
          <w:p w:rsidR="0058465A" w:rsidRPr="005F1ACD" w:rsidRDefault="0058465A" w:rsidP="00D128FE">
            <w:r w:rsidRPr="005F1ACD">
              <w:t>Эколого-природные факторы (солнце, воздух, вода)</w:t>
            </w:r>
          </w:p>
          <w:p w:rsidR="0058465A" w:rsidRPr="005F1ACD" w:rsidRDefault="0058465A" w:rsidP="00D128FE">
            <w:r w:rsidRPr="005F1ACD">
              <w:t>Психогигиенические факторы (гигиена сна, питания, занятий)</w:t>
            </w:r>
          </w:p>
          <w:p w:rsidR="0058465A" w:rsidRPr="005F1ACD" w:rsidRDefault="0058465A" w:rsidP="00D128FE"/>
        </w:tc>
        <w:tc>
          <w:tcPr>
            <w:tcW w:w="3119" w:type="dxa"/>
          </w:tcPr>
          <w:p w:rsidR="0058465A" w:rsidRPr="005F1ACD" w:rsidRDefault="0058465A" w:rsidP="00D128FE">
            <w:r w:rsidRPr="005F1ACD">
              <w:t>Наглядно-зрительные приемы (показ физических упражнений, использование</w:t>
            </w:r>
            <w:r w:rsidRPr="005F1ACD">
              <w:br/>
              <w:t>наглядных пособий, имитация, зрительные ориентиры) (музыка, песни) (непосредственная помощь воспитателя)</w:t>
            </w:r>
          </w:p>
          <w:p w:rsidR="0058465A" w:rsidRPr="005F1ACD" w:rsidRDefault="0058465A" w:rsidP="00D128FE">
            <w:r w:rsidRPr="005F1ACD">
              <w:t>Объяснения, пояснения, указания</w:t>
            </w:r>
          </w:p>
          <w:p w:rsidR="0058465A" w:rsidRPr="005F1ACD" w:rsidRDefault="0058465A" w:rsidP="00D128FE">
            <w:r w:rsidRPr="005F1ACD">
              <w:t>Подача команд, распоряжений, сигналов</w:t>
            </w:r>
          </w:p>
          <w:p w:rsidR="0058465A" w:rsidRPr="005F1ACD" w:rsidRDefault="0058465A" w:rsidP="00D128FE">
            <w:r w:rsidRPr="005F1ACD">
              <w:t>Вопросы к детям</w:t>
            </w:r>
          </w:p>
          <w:p w:rsidR="0058465A" w:rsidRPr="005F1ACD" w:rsidRDefault="0058465A" w:rsidP="00D128FE">
            <w:r w:rsidRPr="005F1ACD">
              <w:t>Образный сюжетный</w:t>
            </w:r>
            <w:r w:rsidRPr="005F1ACD">
              <w:br/>
              <w:t>рассказ, беседа</w:t>
            </w:r>
          </w:p>
          <w:p w:rsidR="0058465A" w:rsidRPr="005F1ACD" w:rsidRDefault="0058465A" w:rsidP="00D128FE">
            <w:r w:rsidRPr="005F1ACD">
              <w:t>Словесная инструкция</w:t>
            </w:r>
          </w:p>
          <w:p w:rsidR="0058465A" w:rsidRPr="005F1ACD" w:rsidRDefault="0058465A" w:rsidP="00D128FE">
            <w:r w:rsidRPr="005F1ACD">
              <w:t xml:space="preserve">Повторение упражнений </w:t>
            </w:r>
          </w:p>
          <w:p w:rsidR="0058465A" w:rsidRPr="005F1ACD" w:rsidRDefault="0058465A" w:rsidP="00D128FE">
            <w:r w:rsidRPr="005F1ACD">
              <w:t>без изменения и с изменениями</w:t>
            </w:r>
          </w:p>
          <w:p w:rsidR="0058465A" w:rsidRPr="005F1ACD" w:rsidRDefault="0058465A" w:rsidP="00D128FE">
            <w:r w:rsidRPr="005F1ACD">
              <w:t>Проведение упражнений в игровой форме;</w:t>
            </w:r>
          </w:p>
          <w:p w:rsidR="0058465A" w:rsidRPr="005F1ACD" w:rsidRDefault="0058465A" w:rsidP="00D128FE">
            <w:r w:rsidRPr="005F1ACD">
              <w:t>Проведение упражнений в соревновательной форме</w:t>
            </w:r>
          </w:p>
        </w:tc>
        <w:tc>
          <w:tcPr>
            <w:tcW w:w="4111" w:type="dxa"/>
          </w:tcPr>
          <w:p w:rsidR="0058465A" w:rsidRPr="005F1ACD" w:rsidRDefault="0058465A" w:rsidP="00D128FE">
            <w:pPr>
              <w:numPr>
                <w:ilvl w:val="0"/>
                <w:numId w:val="21"/>
              </w:numPr>
              <w:tabs>
                <w:tab w:val="clear" w:pos="720"/>
                <w:tab w:val="left" w:pos="175"/>
              </w:tabs>
              <w:ind w:left="0" w:firstLine="0"/>
            </w:pPr>
            <w:r w:rsidRPr="005F1ACD">
              <w:t>Физкультурное занятие</w:t>
            </w:r>
          </w:p>
          <w:p w:rsidR="0058465A" w:rsidRPr="005F1ACD" w:rsidRDefault="0058465A" w:rsidP="00D128FE">
            <w:pPr>
              <w:numPr>
                <w:ilvl w:val="0"/>
                <w:numId w:val="21"/>
              </w:numPr>
              <w:tabs>
                <w:tab w:val="clear" w:pos="720"/>
                <w:tab w:val="left" w:pos="175"/>
              </w:tabs>
              <w:ind w:left="0" w:firstLine="0"/>
            </w:pPr>
            <w:r w:rsidRPr="005F1ACD">
              <w:t>Утренняя гимнастика</w:t>
            </w:r>
          </w:p>
          <w:p w:rsidR="0058465A" w:rsidRPr="005F1ACD" w:rsidRDefault="0058465A" w:rsidP="00D128FE">
            <w:pPr>
              <w:numPr>
                <w:ilvl w:val="0"/>
                <w:numId w:val="21"/>
              </w:numPr>
              <w:tabs>
                <w:tab w:val="clear" w:pos="720"/>
                <w:tab w:val="left" w:pos="175"/>
              </w:tabs>
              <w:ind w:left="0" w:firstLine="0"/>
            </w:pPr>
            <w:r w:rsidRPr="005F1ACD">
              <w:t>Игра</w:t>
            </w:r>
          </w:p>
          <w:p w:rsidR="0058465A" w:rsidRPr="005F1ACD" w:rsidRDefault="0058465A" w:rsidP="00D128FE">
            <w:pPr>
              <w:numPr>
                <w:ilvl w:val="0"/>
                <w:numId w:val="21"/>
              </w:numPr>
              <w:tabs>
                <w:tab w:val="clear" w:pos="720"/>
                <w:tab w:val="left" w:pos="175"/>
              </w:tabs>
              <w:ind w:left="0" w:firstLine="0"/>
            </w:pPr>
            <w:r w:rsidRPr="005F1ACD">
              <w:t>Беседа</w:t>
            </w:r>
          </w:p>
          <w:p w:rsidR="0058465A" w:rsidRPr="005F1ACD" w:rsidRDefault="0058465A" w:rsidP="00D128FE">
            <w:pPr>
              <w:numPr>
                <w:ilvl w:val="0"/>
                <w:numId w:val="21"/>
              </w:numPr>
              <w:tabs>
                <w:tab w:val="clear" w:pos="720"/>
                <w:tab w:val="left" w:pos="175"/>
              </w:tabs>
              <w:ind w:left="0" w:firstLine="0"/>
            </w:pPr>
            <w:r w:rsidRPr="005F1ACD">
              <w:t>Рассказ</w:t>
            </w:r>
          </w:p>
          <w:p w:rsidR="0058465A" w:rsidRPr="005F1ACD" w:rsidRDefault="0058465A" w:rsidP="00D128FE">
            <w:pPr>
              <w:numPr>
                <w:ilvl w:val="0"/>
                <w:numId w:val="21"/>
              </w:numPr>
              <w:tabs>
                <w:tab w:val="clear" w:pos="720"/>
                <w:tab w:val="left" w:pos="175"/>
              </w:tabs>
              <w:ind w:left="0" w:firstLine="0"/>
            </w:pPr>
            <w:r w:rsidRPr="005F1ACD">
              <w:t>Чтение</w:t>
            </w:r>
          </w:p>
          <w:p w:rsidR="0058465A" w:rsidRPr="005F1ACD" w:rsidRDefault="0058465A" w:rsidP="00D128FE">
            <w:pPr>
              <w:numPr>
                <w:ilvl w:val="0"/>
                <w:numId w:val="21"/>
              </w:numPr>
              <w:tabs>
                <w:tab w:val="clear" w:pos="720"/>
                <w:tab w:val="left" w:pos="175"/>
              </w:tabs>
              <w:ind w:left="0" w:firstLine="0"/>
            </w:pPr>
            <w:r w:rsidRPr="005F1ACD">
              <w:t>Рассматривание.</w:t>
            </w:r>
          </w:p>
          <w:p w:rsidR="0058465A" w:rsidRPr="005F1ACD" w:rsidRDefault="0058465A" w:rsidP="00D128FE">
            <w:pPr>
              <w:numPr>
                <w:ilvl w:val="0"/>
                <w:numId w:val="21"/>
              </w:numPr>
              <w:tabs>
                <w:tab w:val="clear" w:pos="720"/>
                <w:tab w:val="left" w:pos="175"/>
              </w:tabs>
              <w:ind w:left="0" w:firstLine="0"/>
            </w:pPr>
            <w:r w:rsidRPr="005F1ACD">
              <w:t>Интегративная деятельность</w:t>
            </w:r>
          </w:p>
          <w:p w:rsidR="0058465A" w:rsidRPr="005F1ACD" w:rsidRDefault="0058465A" w:rsidP="00D128FE">
            <w:pPr>
              <w:numPr>
                <w:ilvl w:val="0"/>
                <w:numId w:val="21"/>
              </w:numPr>
              <w:tabs>
                <w:tab w:val="clear" w:pos="720"/>
                <w:tab w:val="left" w:pos="175"/>
              </w:tabs>
              <w:ind w:left="0" w:firstLine="0"/>
            </w:pPr>
            <w:r w:rsidRPr="005F1ACD">
              <w:t>Контрольно - диагностическая</w:t>
            </w:r>
          </w:p>
          <w:p w:rsidR="0058465A" w:rsidRPr="005F1ACD" w:rsidRDefault="0058465A" w:rsidP="00D128FE">
            <w:pPr>
              <w:numPr>
                <w:ilvl w:val="0"/>
                <w:numId w:val="21"/>
              </w:numPr>
              <w:tabs>
                <w:tab w:val="clear" w:pos="720"/>
                <w:tab w:val="left" w:pos="175"/>
              </w:tabs>
              <w:ind w:left="0" w:firstLine="0"/>
            </w:pPr>
            <w:r w:rsidRPr="005F1ACD">
              <w:t>деятельность</w:t>
            </w:r>
          </w:p>
          <w:p w:rsidR="0058465A" w:rsidRPr="005F1ACD" w:rsidRDefault="0058465A" w:rsidP="00D128FE">
            <w:pPr>
              <w:numPr>
                <w:ilvl w:val="0"/>
                <w:numId w:val="21"/>
              </w:numPr>
              <w:tabs>
                <w:tab w:val="clear" w:pos="720"/>
                <w:tab w:val="left" w:pos="175"/>
              </w:tabs>
              <w:ind w:left="0" w:firstLine="0"/>
            </w:pPr>
            <w:r w:rsidRPr="005F1ACD">
              <w:t>Спортивные и физкультурные досуги</w:t>
            </w:r>
          </w:p>
          <w:p w:rsidR="0058465A" w:rsidRPr="005F1ACD" w:rsidRDefault="0058465A" w:rsidP="00D128FE">
            <w:pPr>
              <w:numPr>
                <w:ilvl w:val="0"/>
                <w:numId w:val="21"/>
              </w:numPr>
              <w:tabs>
                <w:tab w:val="clear" w:pos="720"/>
                <w:tab w:val="left" w:pos="175"/>
              </w:tabs>
              <w:ind w:left="0" w:firstLine="0"/>
            </w:pPr>
            <w:r w:rsidRPr="005F1ACD">
              <w:t>Спортивные состязания</w:t>
            </w:r>
          </w:p>
          <w:p w:rsidR="0058465A" w:rsidRPr="005F1ACD" w:rsidRDefault="0058465A" w:rsidP="00D128FE">
            <w:pPr>
              <w:numPr>
                <w:ilvl w:val="0"/>
                <w:numId w:val="21"/>
              </w:numPr>
              <w:tabs>
                <w:tab w:val="clear" w:pos="720"/>
                <w:tab w:val="left" w:pos="175"/>
              </w:tabs>
              <w:ind w:left="0" w:firstLine="0"/>
            </w:pPr>
            <w:r w:rsidRPr="005F1ACD">
              <w:t>Совместная деятельность</w:t>
            </w:r>
          </w:p>
          <w:p w:rsidR="0058465A" w:rsidRPr="005F1ACD" w:rsidRDefault="0058465A" w:rsidP="00D128FE">
            <w:pPr>
              <w:numPr>
                <w:ilvl w:val="0"/>
                <w:numId w:val="21"/>
              </w:numPr>
              <w:tabs>
                <w:tab w:val="clear" w:pos="720"/>
                <w:tab w:val="left" w:pos="175"/>
              </w:tabs>
              <w:ind w:left="0" w:firstLine="0"/>
            </w:pPr>
            <w:r w:rsidRPr="005F1ACD">
              <w:t>взрослого и детей тематического характера</w:t>
            </w:r>
          </w:p>
          <w:p w:rsidR="0058465A" w:rsidRPr="005F1ACD" w:rsidRDefault="0058465A" w:rsidP="00D128FE">
            <w:pPr>
              <w:numPr>
                <w:ilvl w:val="0"/>
                <w:numId w:val="21"/>
              </w:numPr>
              <w:tabs>
                <w:tab w:val="clear" w:pos="720"/>
                <w:tab w:val="left" w:pos="175"/>
              </w:tabs>
              <w:ind w:left="0" w:firstLine="0"/>
            </w:pPr>
            <w:r w:rsidRPr="005F1ACD">
              <w:t>Проектная деятельность</w:t>
            </w:r>
          </w:p>
          <w:p w:rsidR="0058465A" w:rsidRPr="005F1ACD" w:rsidRDefault="0058465A" w:rsidP="00D128FE">
            <w:pPr>
              <w:tabs>
                <w:tab w:val="left" w:pos="175"/>
              </w:tabs>
            </w:pPr>
            <w:r w:rsidRPr="005F1ACD">
              <w:t>Проблемная ситуация</w:t>
            </w:r>
          </w:p>
        </w:tc>
      </w:tr>
    </w:tbl>
    <w:p w:rsidR="0058465A" w:rsidRDefault="0058465A" w:rsidP="00CD06ED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465A" w:rsidRDefault="0058465A" w:rsidP="00CD06ED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439C4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439C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01E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Особенности образовательной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(э</w:t>
      </w:r>
      <w:r w:rsidRPr="00000A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тапы коррекции нарушений звукопроизношения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(по Фомичевой М.Ф.))</w:t>
      </w:r>
    </w:p>
    <w:p w:rsidR="0058465A" w:rsidRPr="005F1ACD" w:rsidRDefault="0058465A" w:rsidP="00CD06ED">
      <w:pPr>
        <w:pStyle w:val="1"/>
        <w:ind w:firstLine="709"/>
        <w:rPr>
          <w:sz w:val="28"/>
          <w:szCs w:val="28"/>
        </w:rPr>
      </w:pPr>
      <w:r w:rsidRPr="005F1ACD">
        <w:rPr>
          <w:sz w:val="28"/>
          <w:szCs w:val="28"/>
        </w:rPr>
        <w:t>Исправление звуков проводится поэтапно. Обычно различа</w:t>
      </w:r>
      <w:r w:rsidRPr="005F1ACD">
        <w:rPr>
          <w:sz w:val="28"/>
          <w:szCs w:val="28"/>
        </w:rPr>
        <w:softHyphen/>
        <w:t>ют четыре основных этапа: подготовительный, постановка зву</w:t>
      </w:r>
      <w:r w:rsidRPr="005F1ACD">
        <w:rPr>
          <w:sz w:val="28"/>
          <w:szCs w:val="28"/>
        </w:rPr>
        <w:softHyphen/>
        <w:t>ка, автоматизация звука и, в случаях замены одного звука дру</w:t>
      </w:r>
      <w:r w:rsidRPr="005F1ACD">
        <w:rPr>
          <w:sz w:val="28"/>
          <w:szCs w:val="28"/>
        </w:rPr>
        <w:softHyphen/>
        <w:t>гим или смешения их, - этап дифференциации. Каждый этап име</w:t>
      </w:r>
      <w:r w:rsidRPr="005F1ACD">
        <w:rPr>
          <w:sz w:val="28"/>
          <w:szCs w:val="28"/>
        </w:rPr>
        <w:softHyphen/>
        <w:t>ет свои задачи и содержание работы, но на всех этапах педагог воспитывает внимание, усидчивость, целенаправленность, само</w:t>
      </w:r>
      <w:r w:rsidRPr="005F1ACD">
        <w:rPr>
          <w:sz w:val="28"/>
          <w:szCs w:val="28"/>
        </w:rPr>
        <w:softHyphen/>
        <w:t>контроль, т. е. все то, что помогает ребенку в дальнейшем хоро</w:t>
      </w:r>
      <w:r w:rsidRPr="005F1ACD">
        <w:rPr>
          <w:sz w:val="28"/>
          <w:szCs w:val="28"/>
        </w:rPr>
        <w:softHyphen/>
        <w:t>шо учиться.</w:t>
      </w:r>
    </w:p>
    <w:p w:rsidR="0058465A" w:rsidRPr="005F1ACD" w:rsidRDefault="0058465A" w:rsidP="00CD06ED">
      <w:pPr>
        <w:pStyle w:val="1"/>
        <w:ind w:firstLine="709"/>
        <w:rPr>
          <w:sz w:val="28"/>
          <w:szCs w:val="28"/>
        </w:rPr>
      </w:pPr>
      <w:r w:rsidRPr="005F1ACD">
        <w:rPr>
          <w:sz w:val="28"/>
          <w:szCs w:val="28"/>
        </w:rPr>
        <w:t>Поскольку новый навык вырабатывается не сразу и требует продолжительного закрепления, на каждом последующем этапе одновременно с отработкой нового идет частичное повторение материала предыдущего этапа.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8"/>
        <w:gridCol w:w="2640"/>
        <w:gridCol w:w="4819"/>
      </w:tblGrid>
      <w:tr w:rsidR="0058465A" w:rsidRPr="000843AE">
        <w:tc>
          <w:tcPr>
            <w:tcW w:w="2288" w:type="dxa"/>
          </w:tcPr>
          <w:p w:rsidR="0058465A" w:rsidRPr="000843AE" w:rsidRDefault="0058465A" w:rsidP="00041DBB">
            <w:pPr>
              <w:jc w:val="center"/>
            </w:pPr>
            <w:r w:rsidRPr="00EF3150">
              <w:rPr>
                <w:b/>
                <w:bCs/>
              </w:rPr>
              <w:t>Этапы</w:t>
            </w:r>
            <w:r w:rsidRPr="000843AE">
              <w:br/>
            </w:r>
            <w:r w:rsidRPr="00EF3150">
              <w:rPr>
                <w:b/>
                <w:bCs/>
              </w:rPr>
              <w:t>коррекционной</w:t>
            </w:r>
            <w:r w:rsidRPr="000843AE">
              <w:br/>
            </w:r>
            <w:r w:rsidRPr="00EF3150">
              <w:rPr>
                <w:b/>
                <w:bCs/>
              </w:rPr>
              <w:t>работы</w:t>
            </w:r>
          </w:p>
        </w:tc>
        <w:tc>
          <w:tcPr>
            <w:tcW w:w="2640" w:type="dxa"/>
          </w:tcPr>
          <w:p w:rsidR="0058465A" w:rsidRPr="000843AE" w:rsidRDefault="0058465A" w:rsidP="00041DBB">
            <w:pPr>
              <w:jc w:val="center"/>
            </w:pPr>
            <w:r w:rsidRPr="00EF3150">
              <w:rPr>
                <w:b/>
                <w:bCs/>
              </w:rPr>
              <w:t>Направления</w:t>
            </w:r>
            <w:r w:rsidRPr="000843AE">
              <w:br/>
            </w:r>
            <w:r w:rsidRPr="00EF3150">
              <w:rPr>
                <w:b/>
                <w:bCs/>
              </w:rPr>
              <w:t>коррекционной</w:t>
            </w:r>
            <w:r w:rsidRPr="000843AE">
              <w:br/>
            </w:r>
            <w:r w:rsidRPr="00EF3150">
              <w:rPr>
                <w:b/>
                <w:bCs/>
              </w:rPr>
              <w:t>работы</w:t>
            </w:r>
          </w:p>
        </w:tc>
        <w:tc>
          <w:tcPr>
            <w:tcW w:w="4819" w:type="dxa"/>
          </w:tcPr>
          <w:p w:rsidR="0058465A" w:rsidRPr="000843AE" w:rsidRDefault="0058465A" w:rsidP="00041DBB">
            <w:pPr>
              <w:jc w:val="center"/>
            </w:pPr>
            <w:r w:rsidRPr="00EF3150">
              <w:rPr>
                <w:b/>
                <w:bCs/>
              </w:rPr>
              <w:t>Методы логопедического воздействия</w:t>
            </w:r>
          </w:p>
        </w:tc>
      </w:tr>
      <w:tr w:rsidR="0058465A" w:rsidRPr="000843AE">
        <w:tc>
          <w:tcPr>
            <w:tcW w:w="2288" w:type="dxa"/>
            <w:vMerge w:val="restart"/>
          </w:tcPr>
          <w:p w:rsidR="0058465A" w:rsidRPr="000843AE" w:rsidRDefault="0058465A" w:rsidP="00041DBB">
            <w:r w:rsidRPr="00EF3150">
              <w:rPr>
                <w:b/>
                <w:bCs/>
              </w:rPr>
              <w:t>I этап -подготовительный</w:t>
            </w:r>
            <w:r w:rsidRPr="000843AE">
              <w:br/>
            </w:r>
            <w:r w:rsidRPr="000843AE">
              <w:br/>
            </w:r>
            <w:r w:rsidRPr="00EF3150">
              <w:rPr>
                <w:b/>
                <w:bCs/>
              </w:rPr>
              <w:t>Цель:</w:t>
            </w:r>
            <w:r w:rsidRPr="000843AE">
              <w:t xml:space="preserve"> подготовка слухового и рече-двигательного анализаторов к постановке звуков.</w:t>
            </w:r>
          </w:p>
        </w:tc>
        <w:tc>
          <w:tcPr>
            <w:tcW w:w="2640" w:type="dxa"/>
          </w:tcPr>
          <w:p w:rsidR="0058465A" w:rsidRPr="000843AE" w:rsidRDefault="0058465A" w:rsidP="00041DBB">
            <w:r w:rsidRPr="00EF3150">
              <w:rPr>
                <w:b/>
                <w:bCs/>
              </w:rPr>
              <w:t>1. Развитие ручной моторики.</w:t>
            </w:r>
            <w:r w:rsidRPr="000843AE">
              <w:br/>
            </w:r>
            <w:r w:rsidRPr="000843AE">
              <w:br/>
            </w:r>
            <w:r w:rsidRPr="00EF3150">
              <w:rPr>
                <w:b/>
                <w:bCs/>
              </w:rPr>
              <w:t>Цель:</w:t>
            </w:r>
            <w:r w:rsidRPr="000843AE">
              <w:t xml:space="preserve"> активизация моторных речевых зон головного мозга.</w:t>
            </w:r>
          </w:p>
        </w:tc>
        <w:tc>
          <w:tcPr>
            <w:tcW w:w="4819" w:type="dxa"/>
          </w:tcPr>
          <w:p w:rsidR="0058465A" w:rsidRDefault="0058465A" w:rsidP="00041DBB">
            <w:r w:rsidRPr="000843AE">
              <w:t>I. Упражнения на развитие ловкости, точности, координации, синхронности движений пальцев рук общего характера, включенные в различные виды деятельности:</w:t>
            </w:r>
          </w:p>
          <w:p w:rsidR="0058465A" w:rsidRDefault="0058465A" w:rsidP="00041DBB">
            <w:r w:rsidRPr="000843AE">
              <w:t xml:space="preserve"> 1. конструирование из кубиков различных построек по образцу, по памяти, произвольно;</w:t>
            </w:r>
          </w:p>
          <w:p w:rsidR="0058465A" w:rsidRDefault="0058465A" w:rsidP="00041DBB">
            <w:r w:rsidRPr="000843AE">
              <w:t xml:space="preserve"> 2. раскладывание и складывание разборных игрушек;</w:t>
            </w:r>
          </w:p>
          <w:p w:rsidR="0058465A" w:rsidRDefault="0058465A" w:rsidP="00041DBB">
            <w:r w:rsidRPr="000843AE">
              <w:t xml:space="preserve"> 3. составление предметных разрезных картинок (по образцу, по памяти);</w:t>
            </w:r>
          </w:p>
          <w:p w:rsidR="0058465A" w:rsidRDefault="0058465A" w:rsidP="00041DBB">
            <w:r w:rsidRPr="000843AE">
              <w:t xml:space="preserve"> 4. складывание из палочек, спичек геометрических фигур, изображений, букв;</w:t>
            </w:r>
          </w:p>
          <w:p w:rsidR="0058465A" w:rsidRDefault="0058465A" w:rsidP="00041DBB">
            <w:r w:rsidRPr="000843AE">
              <w:t xml:space="preserve"> 5. обведение контуров предметных изображений;</w:t>
            </w:r>
          </w:p>
          <w:p w:rsidR="0058465A" w:rsidRPr="000843AE" w:rsidRDefault="0058465A" w:rsidP="00041DBB">
            <w:r w:rsidRPr="000843AE">
              <w:t xml:space="preserve"> 6.раскрашивание контурных изображений предметов цветными карандашами;</w:t>
            </w:r>
            <w:r w:rsidRPr="000843AE">
              <w:br/>
              <w:t>7. вырезывание цветных фигурок, полосок по контурам;</w:t>
            </w:r>
            <w:r w:rsidRPr="000843AE">
              <w:br/>
              <w:t>8. наматывание ниток на катушку, клубок;</w:t>
            </w:r>
            <w:r w:rsidRPr="000843AE">
              <w:br/>
              <w:t>9. работа с пластилином;</w:t>
            </w:r>
            <w:r w:rsidRPr="000843AE">
              <w:br/>
              <w:t>10. работа с мозаикой;</w:t>
            </w:r>
            <w:r w:rsidRPr="000843AE">
              <w:br/>
              <w:t>11. игры с природным материалом (горохом, крупами, камешками, ракушками и т.д.)</w:t>
            </w:r>
            <w:r w:rsidRPr="000843AE">
              <w:br/>
              <w:t>II. Пальчиковая гимнастика (комплексы).</w:t>
            </w:r>
            <w:r w:rsidRPr="000843AE">
              <w:br/>
              <w:t>III. Пальчиковые игры без речевого сопровождения.</w:t>
            </w:r>
            <w:r w:rsidRPr="000843AE">
              <w:br/>
              <w:t>IV. Пальчиковые игры с речевым сопровождением.</w:t>
            </w:r>
          </w:p>
        </w:tc>
      </w:tr>
      <w:tr w:rsidR="0058465A" w:rsidRPr="000843AE">
        <w:tc>
          <w:tcPr>
            <w:tcW w:w="2288" w:type="dxa"/>
            <w:vMerge/>
          </w:tcPr>
          <w:p w:rsidR="0058465A" w:rsidRPr="000843AE" w:rsidRDefault="0058465A" w:rsidP="00041DBB"/>
        </w:tc>
        <w:tc>
          <w:tcPr>
            <w:tcW w:w="2640" w:type="dxa"/>
          </w:tcPr>
          <w:p w:rsidR="0058465A" w:rsidRPr="000843AE" w:rsidRDefault="0058465A" w:rsidP="00041DBB">
            <w:r w:rsidRPr="00EF3150">
              <w:rPr>
                <w:b/>
                <w:bCs/>
              </w:rPr>
              <w:t>2. Развитие неречевого дыхания.</w:t>
            </w:r>
            <w:r w:rsidRPr="000843AE">
              <w:br/>
            </w:r>
            <w:r w:rsidRPr="00EF3150">
              <w:rPr>
                <w:b/>
                <w:bCs/>
              </w:rPr>
              <w:t>Цель:</w:t>
            </w:r>
            <w:r w:rsidRPr="000843AE">
              <w:t xml:space="preserve"> развитие длительного выдоха без участия речи; формирование нижнее-реберного, диафрагмального дыхания.</w:t>
            </w:r>
          </w:p>
        </w:tc>
        <w:tc>
          <w:tcPr>
            <w:tcW w:w="4819" w:type="dxa"/>
          </w:tcPr>
          <w:p w:rsidR="0058465A" w:rsidRPr="000843AE" w:rsidRDefault="0058465A" w:rsidP="00041DBB">
            <w:r w:rsidRPr="000843AE">
              <w:t>Игровые упражнения: “Пилка дров”, “Погреться на морозе”, “Надуй игрушку”, “Листья шелестят”, “Бабочки”, “Задуть свечу”, “Покатай карандаш”, “Костер”, “Чайник закипел”, “Снежинки летят”, “Вертушка”, “Лыжники” и др.</w:t>
            </w:r>
          </w:p>
        </w:tc>
      </w:tr>
      <w:tr w:rsidR="0058465A" w:rsidRPr="000843AE">
        <w:trPr>
          <w:trHeight w:val="418"/>
        </w:trPr>
        <w:tc>
          <w:tcPr>
            <w:tcW w:w="2288" w:type="dxa"/>
            <w:vMerge/>
          </w:tcPr>
          <w:p w:rsidR="0058465A" w:rsidRPr="000843AE" w:rsidRDefault="0058465A" w:rsidP="00041DBB"/>
        </w:tc>
        <w:tc>
          <w:tcPr>
            <w:tcW w:w="2640" w:type="dxa"/>
          </w:tcPr>
          <w:p w:rsidR="0058465A" w:rsidRPr="000843AE" w:rsidRDefault="0058465A" w:rsidP="00041DBB">
            <w:r w:rsidRPr="000843AE">
              <w:t xml:space="preserve">3. </w:t>
            </w:r>
            <w:r w:rsidRPr="00EF3150">
              <w:rPr>
                <w:b/>
                <w:bCs/>
              </w:rPr>
              <w:t>Развитие речевого дыхания и голоса.</w:t>
            </w:r>
            <w:r w:rsidRPr="000843AE">
              <w:br/>
            </w:r>
            <w:r w:rsidRPr="00EF3150">
              <w:rPr>
                <w:b/>
                <w:bCs/>
              </w:rPr>
              <w:t>Цель:</w:t>
            </w:r>
            <w:r w:rsidRPr="000843AE">
              <w:t xml:space="preserve"> развитие речевого дыхания на длительном плавном выдохе, различие высоты, силы, тембра голоса.</w:t>
            </w:r>
          </w:p>
        </w:tc>
        <w:tc>
          <w:tcPr>
            <w:tcW w:w="4819" w:type="dxa"/>
          </w:tcPr>
          <w:p w:rsidR="0058465A" w:rsidRPr="000843AE" w:rsidRDefault="0058465A" w:rsidP="00041DBB">
            <w:r w:rsidRPr="000843AE">
              <w:t>1. Игровые голосовые упражнения “Эхо”, “Вьюга”, “Дует ветер”, “В лесу”, “Лесенка”.</w:t>
            </w:r>
            <w:r w:rsidRPr="000843AE">
              <w:br/>
              <w:t>2. Работа со стихотворными текстами.</w:t>
            </w:r>
            <w:r w:rsidRPr="000843AE">
              <w:br/>
              <w:t>3. Работа с диалогами. </w:t>
            </w:r>
          </w:p>
        </w:tc>
      </w:tr>
      <w:tr w:rsidR="0058465A" w:rsidRPr="000843AE">
        <w:tc>
          <w:tcPr>
            <w:tcW w:w="2288" w:type="dxa"/>
            <w:vMerge w:val="restart"/>
          </w:tcPr>
          <w:p w:rsidR="0058465A" w:rsidRPr="000843AE" w:rsidRDefault="0058465A" w:rsidP="00041DBB">
            <w:r w:rsidRPr="000843AE">
              <w:br/>
            </w:r>
          </w:p>
        </w:tc>
        <w:tc>
          <w:tcPr>
            <w:tcW w:w="2640" w:type="dxa"/>
          </w:tcPr>
          <w:p w:rsidR="0058465A" w:rsidRPr="000843AE" w:rsidRDefault="0058465A" w:rsidP="00041DBB">
            <w:r w:rsidRPr="000843AE">
              <w:t xml:space="preserve">4. </w:t>
            </w:r>
            <w:r w:rsidRPr="00EF3150">
              <w:rPr>
                <w:b/>
                <w:bCs/>
              </w:rPr>
              <w:t>Развитие артикуляторной моторики.</w:t>
            </w:r>
            <w:r w:rsidRPr="00EF3150">
              <w:rPr>
                <w:b/>
                <w:bCs/>
              </w:rPr>
              <w:br/>
              <w:t>Цель:</w:t>
            </w:r>
            <w:r w:rsidRPr="000843AE">
              <w:t xml:space="preserve"> выработка правильных, полноценных движений артикуляторных органов для правильного произношения звуков.</w:t>
            </w:r>
          </w:p>
        </w:tc>
        <w:tc>
          <w:tcPr>
            <w:tcW w:w="4819" w:type="dxa"/>
          </w:tcPr>
          <w:p w:rsidR="0058465A" w:rsidRPr="000843AE" w:rsidRDefault="0058465A" w:rsidP="00041DBB">
            <w:r w:rsidRPr="00EF3150">
              <w:rPr>
                <w:i/>
                <w:iCs/>
              </w:rPr>
              <w:t>1. Упражнения на развитие мышц лица:</w:t>
            </w:r>
            <w:r w:rsidRPr="000843AE">
              <w:br/>
              <w:t>а) по подражанию и словесной инструкции (закрывание глаз; зажмуривание правого, левого глаза; поднимание бровей; надувание и втягивание щек и т.д.);</w:t>
            </w:r>
            <w:r w:rsidRPr="000843AE">
              <w:br/>
              <w:t>б) имитация мимических движений с использованием картинок (упражнения “Дети загорают”, “Подарок”, “Кислый лимон”, “В зоопарке”).</w:t>
            </w:r>
            <w:r w:rsidRPr="000843AE">
              <w:br/>
            </w:r>
            <w:r w:rsidRPr="00EF3150">
              <w:rPr>
                <w:i/>
                <w:iCs/>
              </w:rPr>
              <w:t> 2. Гимнастика для челюстей, щек, губ, языка</w:t>
            </w:r>
            <w:r w:rsidRPr="000843AE">
              <w:t> (комплексы упражнений по М.Е.Хватцеву).</w:t>
            </w:r>
            <w:r w:rsidRPr="000843AE">
              <w:br/>
              <w:t>* </w:t>
            </w:r>
            <w:r w:rsidRPr="00EF3150">
              <w:rPr>
                <w:i/>
                <w:iCs/>
              </w:rPr>
              <w:t>Артикуляционная гимнастика включает</w:t>
            </w:r>
            <w:r w:rsidRPr="000843AE">
              <w:t> :</w:t>
            </w:r>
            <w:r w:rsidRPr="000843AE">
              <w:br/>
              <w:t>а) статические упражнения (“Лопаточка”, “Чашечка”, “Горка” и др.);</w:t>
            </w:r>
            <w:r w:rsidRPr="000843AE">
              <w:br/>
              <w:t>б) динамические упражнения (“Улыбка”- “Трубочка”, попеременное движение нижней челюсти, “Маляр” и др.).</w:t>
            </w:r>
            <w:r w:rsidRPr="000843AE">
              <w:br/>
            </w:r>
            <w:r w:rsidRPr="00EF3150">
              <w:rPr>
                <w:i/>
                <w:iCs/>
              </w:rPr>
              <w:t> Развитие артикуляторных движений проводится в 2-х направлениях:</w:t>
            </w:r>
            <w:r w:rsidRPr="000843AE">
              <w:br/>
              <w:t>а) развитие кинетической основы движений;</w:t>
            </w:r>
            <w:r w:rsidRPr="000843AE">
              <w:br/>
              <w:t>б) развитие кинестетических ощущений.</w:t>
            </w:r>
          </w:p>
        </w:tc>
      </w:tr>
      <w:tr w:rsidR="0058465A" w:rsidRPr="000843AE">
        <w:tc>
          <w:tcPr>
            <w:tcW w:w="2288" w:type="dxa"/>
            <w:vMerge/>
          </w:tcPr>
          <w:p w:rsidR="0058465A" w:rsidRPr="000843AE" w:rsidRDefault="0058465A" w:rsidP="00041DBB"/>
        </w:tc>
        <w:tc>
          <w:tcPr>
            <w:tcW w:w="2640" w:type="dxa"/>
          </w:tcPr>
          <w:p w:rsidR="0058465A" w:rsidRPr="000843AE" w:rsidRDefault="0058465A" w:rsidP="00041DBB">
            <w:r w:rsidRPr="000843AE">
              <w:t>5.</w:t>
            </w:r>
            <w:r w:rsidRPr="00EF3150">
              <w:rPr>
                <w:b/>
                <w:bCs/>
              </w:rPr>
              <w:t>Развитие слухового восприятия и внимания.</w:t>
            </w:r>
            <w:r w:rsidRPr="000843AE">
              <w:br/>
            </w:r>
            <w:r w:rsidRPr="00EF3150">
              <w:rPr>
                <w:b/>
                <w:bCs/>
              </w:rPr>
              <w:t>Цель:</w:t>
            </w:r>
            <w:r w:rsidRPr="000843AE">
              <w:t xml:space="preserve"> подготовка к различению на слух речевых единиц: слов, слогов, звуков; формирование установки на точное восприятие речи окружающих.</w:t>
            </w:r>
          </w:p>
        </w:tc>
        <w:tc>
          <w:tcPr>
            <w:tcW w:w="4819" w:type="dxa"/>
          </w:tcPr>
          <w:p w:rsidR="0058465A" w:rsidRPr="000843AE" w:rsidRDefault="0058465A" w:rsidP="00041DBB">
            <w:r w:rsidRPr="000843AE">
              <w:t>1. Упражнения на узнавание неречевых звуков (“Кто хлопал?”, “Что звучит?”, “Тихо-громко” и др.).</w:t>
            </w:r>
            <w:r w:rsidRPr="000843AE">
              <w:br/>
              <w:t>2. Упражнения на развитие слухового внимания и восприятия на речевом материале (“Найди картинку”, “Близко-далеко”, “Хлопки”, “Кто летит?” и др.)</w:t>
            </w:r>
          </w:p>
        </w:tc>
      </w:tr>
      <w:tr w:rsidR="0058465A" w:rsidRPr="000843AE">
        <w:tc>
          <w:tcPr>
            <w:tcW w:w="2288" w:type="dxa"/>
            <w:vMerge/>
          </w:tcPr>
          <w:p w:rsidR="0058465A" w:rsidRPr="000843AE" w:rsidRDefault="0058465A" w:rsidP="00041DBB"/>
        </w:tc>
        <w:tc>
          <w:tcPr>
            <w:tcW w:w="2640" w:type="dxa"/>
          </w:tcPr>
          <w:p w:rsidR="0058465A" w:rsidRPr="000843AE" w:rsidRDefault="0058465A" w:rsidP="00041DBB">
            <w:r w:rsidRPr="000843AE">
              <w:t xml:space="preserve">6. </w:t>
            </w:r>
            <w:r w:rsidRPr="00EF3150">
              <w:rPr>
                <w:b/>
                <w:bCs/>
              </w:rPr>
              <w:t>Развитие слухо-моторных координаций (развитие восприятия и воспроизведения ритмических структур).</w:t>
            </w:r>
            <w:r w:rsidRPr="000843AE">
              <w:br/>
            </w:r>
            <w:r w:rsidRPr="00EF3150">
              <w:rPr>
                <w:b/>
                <w:bCs/>
              </w:rPr>
              <w:t>Цель:</w:t>
            </w:r>
            <w:r w:rsidRPr="000843AE">
              <w:t xml:space="preserve"> подготовка к работе над звуко-слоговой структурой слова, над ударением (логическим, фразовым), интонационной выразительностью.</w:t>
            </w:r>
          </w:p>
        </w:tc>
        <w:tc>
          <w:tcPr>
            <w:tcW w:w="4819" w:type="dxa"/>
          </w:tcPr>
          <w:p w:rsidR="0058465A" w:rsidRPr="000843AE" w:rsidRDefault="0058465A" w:rsidP="00041DBB">
            <w:r w:rsidRPr="000843AE">
              <w:t>1. Упражнения на оценку ритмов.</w:t>
            </w:r>
            <w:r w:rsidRPr="000843AE">
              <w:br/>
              <w:t>2. Упражнения на воспроизведение ритмов:</w:t>
            </w:r>
          </w:p>
          <w:p w:rsidR="0058465A" w:rsidRPr="000843AE" w:rsidRDefault="0058465A" w:rsidP="00041DBB">
            <w:pPr>
              <w:numPr>
                <w:ilvl w:val="0"/>
                <w:numId w:val="10"/>
              </w:numPr>
              <w:ind w:left="0" w:firstLine="0"/>
            </w:pPr>
            <w:r w:rsidRPr="000843AE">
              <w:t>по слуховому образцу;</w:t>
            </w:r>
          </w:p>
          <w:p w:rsidR="0058465A" w:rsidRPr="000843AE" w:rsidRDefault="0058465A" w:rsidP="00041DBB">
            <w:pPr>
              <w:numPr>
                <w:ilvl w:val="0"/>
                <w:numId w:val="10"/>
              </w:numPr>
              <w:ind w:left="0" w:firstLine="0"/>
            </w:pPr>
            <w:r w:rsidRPr="000843AE">
              <w:t>по инструкции.</w:t>
            </w:r>
          </w:p>
          <w:p w:rsidR="0058465A" w:rsidRPr="000843AE" w:rsidRDefault="0058465A" w:rsidP="00041DBB">
            <w:r w:rsidRPr="000843AE">
              <w:t>Материалом для упражнений служат различные ритмические структуры:</w:t>
            </w:r>
          </w:p>
          <w:p w:rsidR="0058465A" w:rsidRPr="000843AE" w:rsidRDefault="0058465A" w:rsidP="00041DBB">
            <w:pPr>
              <w:numPr>
                <w:ilvl w:val="0"/>
                <w:numId w:val="11"/>
              </w:numPr>
              <w:ind w:left="0" w:firstLine="0"/>
            </w:pPr>
            <w:r w:rsidRPr="000843AE">
              <w:t>одиночные “пачки”;</w:t>
            </w:r>
          </w:p>
          <w:p w:rsidR="0058465A" w:rsidRPr="000843AE" w:rsidRDefault="0058465A" w:rsidP="00041DBB">
            <w:pPr>
              <w:numPr>
                <w:ilvl w:val="0"/>
                <w:numId w:val="11"/>
              </w:numPr>
              <w:ind w:left="0" w:firstLine="0"/>
            </w:pPr>
            <w:r w:rsidRPr="000843AE">
              <w:t>серии “пачек”;</w:t>
            </w:r>
          </w:p>
          <w:p w:rsidR="0058465A" w:rsidRPr="000843AE" w:rsidRDefault="0058465A" w:rsidP="00041DBB">
            <w:pPr>
              <w:numPr>
                <w:ilvl w:val="0"/>
                <w:numId w:val="11"/>
              </w:numPr>
              <w:ind w:left="0" w:firstLine="0"/>
            </w:pPr>
            <w:r w:rsidRPr="000843AE">
              <w:t>простые ритмы;</w:t>
            </w:r>
          </w:p>
          <w:p w:rsidR="0058465A" w:rsidRPr="000843AE" w:rsidRDefault="0058465A" w:rsidP="00041DBB">
            <w:pPr>
              <w:numPr>
                <w:ilvl w:val="0"/>
                <w:numId w:val="11"/>
              </w:numPr>
              <w:ind w:left="0" w:firstLine="0"/>
            </w:pPr>
            <w:r w:rsidRPr="000843AE">
              <w:t>акцентированные ритмы.</w:t>
            </w:r>
          </w:p>
        </w:tc>
      </w:tr>
      <w:tr w:rsidR="0058465A" w:rsidRPr="000843AE">
        <w:tc>
          <w:tcPr>
            <w:tcW w:w="2288" w:type="dxa"/>
            <w:vMerge/>
          </w:tcPr>
          <w:p w:rsidR="0058465A" w:rsidRPr="000843AE" w:rsidRDefault="0058465A" w:rsidP="00041DBB"/>
        </w:tc>
        <w:tc>
          <w:tcPr>
            <w:tcW w:w="2640" w:type="dxa"/>
          </w:tcPr>
          <w:p w:rsidR="0058465A" w:rsidRPr="000843AE" w:rsidRDefault="0058465A" w:rsidP="00041DBB">
            <w:r w:rsidRPr="00EF3150">
              <w:rPr>
                <w:b/>
                <w:bCs/>
              </w:rPr>
              <w:t>7. Развитие фонематического восприятия и элементарных форм фонематического анализа.</w:t>
            </w:r>
            <w:r w:rsidRPr="000843AE">
              <w:br/>
            </w:r>
            <w:r w:rsidRPr="00EF3150">
              <w:rPr>
                <w:b/>
                <w:bCs/>
              </w:rPr>
              <w:t>Цель:</w:t>
            </w:r>
            <w:r w:rsidRPr="000843AE">
              <w:t xml:space="preserve"> формирование умения различать слова близкие по звуковому составу, развивать умение выделять звук на фоне слова, первый и последний звук в слове.</w:t>
            </w:r>
          </w:p>
        </w:tc>
        <w:tc>
          <w:tcPr>
            <w:tcW w:w="4819" w:type="dxa"/>
          </w:tcPr>
          <w:p w:rsidR="0058465A" w:rsidRPr="000843AE" w:rsidRDefault="0058465A" w:rsidP="00041DBB">
            <w:r w:rsidRPr="000843AE">
              <w:t>1. Упражнения на различение слов, близких по звуковому составу (“Найди ошибку”, “Подбери картинки”, “Найди пару”, “Поезд” и др.).</w:t>
            </w:r>
            <w:r w:rsidRPr="000843AE">
              <w:br/>
              <w:t>2. Упражнения на развитие фонематического анализа (“Подними картинку”, “Красный-зеленый-синий”, “Угадай, где спрятался звук?”).</w:t>
            </w:r>
            <w:r w:rsidRPr="000843AE">
              <w:br/>
            </w:r>
            <w:r w:rsidRPr="000843AE">
              <w:br/>
            </w:r>
            <w:r w:rsidRPr="00882C14">
              <w:rPr>
                <w:i/>
                <w:iCs/>
              </w:rPr>
              <w:t>Работа проводится на материале звуков, правильно произносимых детьми после уточнения артикуляции и слухового образа звуков.</w:t>
            </w:r>
          </w:p>
        </w:tc>
      </w:tr>
      <w:tr w:rsidR="0058465A" w:rsidRPr="000843AE">
        <w:tc>
          <w:tcPr>
            <w:tcW w:w="2288" w:type="dxa"/>
            <w:vMerge w:val="restart"/>
          </w:tcPr>
          <w:p w:rsidR="0058465A" w:rsidRPr="000843AE" w:rsidRDefault="0058465A" w:rsidP="00041DBB">
            <w:r w:rsidRPr="00EF3150">
              <w:rPr>
                <w:b/>
                <w:bCs/>
              </w:rPr>
              <w:t>II этап – этап формирования первичных произносительных навыков.</w:t>
            </w:r>
          </w:p>
        </w:tc>
        <w:tc>
          <w:tcPr>
            <w:tcW w:w="2640" w:type="dxa"/>
          </w:tcPr>
          <w:p w:rsidR="0058465A" w:rsidRPr="000843AE" w:rsidRDefault="0058465A" w:rsidP="00041DBB">
            <w:r w:rsidRPr="00EF3150">
              <w:rPr>
                <w:b/>
                <w:bCs/>
              </w:rPr>
              <w:t>I. Постановка звука.</w:t>
            </w:r>
            <w:r w:rsidRPr="000843AE">
              <w:br/>
            </w:r>
            <w:r w:rsidRPr="00EF3150">
              <w:rPr>
                <w:b/>
                <w:bCs/>
              </w:rPr>
              <w:t>Цель</w:t>
            </w:r>
            <w:r w:rsidRPr="000843AE">
              <w:t>: формирование правильного артикуляционного уклада изолированного нарушенного звука.</w:t>
            </w:r>
            <w:r w:rsidRPr="000843AE">
              <w:br/>
            </w:r>
            <w:r w:rsidRPr="00EF3150">
              <w:rPr>
                <w:i/>
                <w:iCs/>
              </w:rPr>
              <w:t>Направления работы:</w:t>
            </w:r>
            <w:r w:rsidRPr="000843AE">
              <w:br/>
            </w:r>
            <w:r w:rsidRPr="00882C14">
              <w:rPr>
                <w:b/>
                <w:bCs/>
              </w:rPr>
              <w:t>1. Развитие слухового восприятия.</w:t>
            </w:r>
            <w:r w:rsidRPr="000843AE">
              <w:br/>
            </w:r>
            <w:r w:rsidRPr="00EF3150">
              <w:rPr>
                <w:b/>
                <w:bCs/>
              </w:rPr>
              <w:t>Цель:</w:t>
            </w:r>
            <w:r w:rsidRPr="000843AE">
              <w:t xml:space="preserve"> уточнение слухового образа отрабатываемого звука.</w:t>
            </w:r>
            <w:r w:rsidRPr="000843AE">
              <w:br/>
            </w:r>
            <w:r w:rsidRPr="00882C14">
              <w:rPr>
                <w:b/>
                <w:bCs/>
              </w:rPr>
              <w:t>2. Развитие фонематического анализа</w:t>
            </w:r>
            <w:r w:rsidRPr="000843AE">
              <w:t>.</w:t>
            </w:r>
            <w:r w:rsidRPr="000843AE">
              <w:br/>
            </w:r>
            <w:r w:rsidRPr="00EF3150">
              <w:rPr>
                <w:b/>
                <w:bCs/>
              </w:rPr>
              <w:t>Цель:</w:t>
            </w:r>
            <w:r w:rsidRPr="000843AE">
              <w:t xml:space="preserve"> выделение отрабатываемого </w:t>
            </w:r>
            <w:r w:rsidRPr="000843AE">
              <w:br/>
              <w:t>звука на фоне слова, уточнение его слухопроизносительного образа.</w:t>
            </w:r>
            <w:r w:rsidRPr="000843AE">
              <w:br/>
            </w:r>
            <w:r w:rsidRPr="00882C14">
              <w:rPr>
                <w:b/>
                <w:bCs/>
              </w:rPr>
              <w:t>3. Развитие речевой артикуляторной моторики.</w:t>
            </w:r>
            <w:r w:rsidRPr="00882C14">
              <w:rPr>
                <w:b/>
                <w:bCs/>
              </w:rPr>
              <w:br/>
            </w:r>
            <w:r w:rsidRPr="00EF3150">
              <w:rPr>
                <w:b/>
                <w:bCs/>
              </w:rPr>
              <w:t>Цель:</w:t>
            </w:r>
            <w:r w:rsidRPr="000843AE">
              <w:t xml:space="preserve"> уточнение артикуляции отрабатываемого звука с опорой на зрительное, тактильное восприятие и кинестетические ощущения; отработка каждого элемента необходимого артикуляторного уклада.</w:t>
            </w:r>
            <w:r w:rsidRPr="000843AE">
              <w:br/>
            </w:r>
            <w:r w:rsidRPr="00882C14">
              <w:rPr>
                <w:b/>
                <w:bCs/>
              </w:rPr>
              <w:t>4. Работа по непосредственной постановке звука.</w:t>
            </w:r>
            <w:r w:rsidRPr="000843AE">
              <w:br/>
            </w:r>
            <w:r w:rsidRPr="00EF3150">
              <w:rPr>
                <w:b/>
                <w:bCs/>
              </w:rPr>
              <w:t>Цель:</w:t>
            </w:r>
            <w:r w:rsidRPr="000843AE">
              <w:t xml:space="preserve"> объединение изолированных артикуляционных элементов в единый артикуляционный уклад.</w:t>
            </w:r>
          </w:p>
        </w:tc>
        <w:tc>
          <w:tcPr>
            <w:tcW w:w="4819" w:type="dxa"/>
          </w:tcPr>
          <w:p w:rsidR="0058465A" w:rsidRPr="000843AE" w:rsidRDefault="0058465A" w:rsidP="00041DBB">
            <w:r w:rsidRPr="00EF3150">
              <w:rPr>
                <w:i/>
                <w:iCs/>
              </w:rPr>
              <w:t>1. Игры и упражнения на уточнение слухового образа отрабатываемого звука:</w:t>
            </w:r>
          </w:p>
          <w:p w:rsidR="0058465A" w:rsidRPr="000843AE" w:rsidRDefault="0058465A" w:rsidP="00041DBB">
            <w:pPr>
              <w:numPr>
                <w:ilvl w:val="0"/>
                <w:numId w:val="12"/>
              </w:numPr>
              <w:ind w:left="0" w:firstLine="0"/>
            </w:pPr>
            <w:r w:rsidRPr="000843AE">
              <w:t>введение картинки-символа, соотносящейся со звуком;</w:t>
            </w:r>
          </w:p>
          <w:p w:rsidR="0058465A" w:rsidRPr="000843AE" w:rsidRDefault="0058465A" w:rsidP="00041DBB">
            <w:pPr>
              <w:numPr>
                <w:ilvl w:val="0"/>
                <w:numId w:val="12"/>
              </w:numPr>
              <w:ind w:left="0" w:firstLine="0"/>
            </w:pPr>
            <w:r w:rsidRPr="000843AE">
              <w:t>игры на звукоподражание.</w:t>
            </w:r>
          </w:p>
          <w:p w:rsidR="0058465A" w:rsidRDefault="0058465A" w:rsidP="00041DBB">
            <w:r w:rsidRPr="00EF3150">
              <w:rPr>
                <w:i/>
                <w:iCs/>
              </w:rPr>
              <w:t>2. Упражнения на выделение звука на фоне слога, слова</w:t>
            </w:r>
            <w:r w:rsidRPr="000843AE">
              <w:t> (проводятся аналогично упражнениям на подготовительном этапе, но речевой материал подбирается на конкретный звук, над которым ведется работ.</w:t>
            </w:r>
          </w:p>
          <w:p w:rsidR="0058465A" w:rsidRPr="000843AE" w:rsidRDefault="0058465A" w:rsidP="00041DBB">
            <w:r w:rsidRPr="00EF3150">
              <w:rPr>
                <w:i/>
                <w:iCs/>
              </w:rPr>
              <w:t xml:space="preserve"> 3. Упражнения на развитие артикуляторной моторики</w:t>
            </w:r>
            <w:r w:rsidRPr="000843AE">
              <w:t> (определенный комплекс упражнений для губ, щек, челюстей, языка для подготовки правильного произнесения нарушенного звука).</w:t>
            </w:r>
            <w:r w:rsidRPr="000843AE">
              <w:br/>
            </w:r>
            <w:r w:rsidRPr="00EF3150">
              <w:rPr>
                <w:b/>
                <w:bCs/>
                <w:i/>
                <w:iCs/>
              </w:rPr>
              <w:t>4. Непосредственная постановка звука.</w:t>
            </w:r>
            <w:r w:rsidRPr="000843AE">
              <w:br/>
              <w:t>Способы:</w:t>
            </w:r>
            <w:r w:rsidRPr="000843AE">
              <w:br/>
              <w:t>а) по подражанию (с опорой на слуховой образ, на зрительное, тактильное восприятие и кинестетические ощущения);</w:t>
            </w:r>
            <w:r w:rsidRPr="000843AE">
              <w:br/>
              <w:t>б) механический (с использованием вспомогательных средств: шпателя, зонда и т.д.);</w:t>
            </w:r>
            <w:r w:rsidRPr="000843AE">
              <w:br/>
              <w:t>в) от других правильно произносимых звуков;</w:t>
            </w:r>
            <w:r w:rsidRPr="000843AE">
              <w:br/>
              <w:t>г) от артикуляторного уклада;</w:t>
            </w:r>
            <w:r w:rsidRPr="000843AE">
              <w:br/>
              <w:t>д) смешанный способ постановки (используются различные способы).</w:t>
            </w:r>
          </w:p>
        </w:tc>
      </w:tr>
      <w:tr w:rsidR="0058465A" w:rsidRPr="000843AE">
        <w:tc>
          <w:tcPr>
            <w:tcW w:w="2288" w:type="dxa"/>
            <w:vMerge/>
          </w:tcPr>
          <w:p w:rsidR="0058465A" w:rsidRPr="000843AE" w:rsidRDefault="0058465A" w:rsidP="00041DBB"/>
        </w:tc>
        <w:tc>
          <w:tcPr>
            <w:tcW w:w="2640" w:type="dxa"/>
          </w:tcPr>
          <w:p w:rsidR="0058465A" w:rsidRDefault="0058465A" w:rsidP="00041DBB">
            <w:r w:rsidRPr="00EF3150">
              <w:rPr>
                <w:b/>
                <w:bCs/>
              </w:rPr>
              <w:t>II. Автоматизация звука.</w:t>
            </w:r>
            <w:r w:rsidRPr="000843AE">
              <w:br/>
            </w:r>
            <w:r w:rsidRPr="00EF3150">
              <w:rPr>
                <w:b/>
                <w:bCs/>
              </w:rPr>
              <w:t>Цель:</w:t>
            </w:r>
            <w:r w:rsidRPr="000843AE">
              <w:t xml:space="preserve"> закрепление условно-рефлекторных речедвигательных связей на различном речевом материале; введение звука в слоги, слова, предложения, связную речь.</w:t>
            </w:r>
            <w:r w:rsidRPr="000843AE">
              <w:br/>
            </w:r>
            <w:r w:rsidRPr="00EF3150">
              <w:rPr>
                <w:i/>
                <w:iCs/>
              </w:rPr>
              <w:t>Направления работы:</w:t>
            </w:r>
            <w:r w:rsidRPr="000843AE">
              <w:br/>
            </w:r>
            <w:r w:rsidRPr="00882C14">
              <w:rPr>
                <w:b/>
                <w:bCs/>
              </w:rPr>
              <w:t>1. Введение звука</w:t>
            </w:r>
            <w:r w:rsidRPr="000843AE">
              <w:t xml:space="preserve"> в слоги, слова, словосочетания, связную речь (основное направление работы).</w:t>
            </w:r>
            <w:r w:rsidRPr="000843AE">
              <w:br/>
            </w:r>
            <w:r w:rsidRPr="00882C14">
              <w:rPr>
                <w:b/>
                <w:bCs/>
              </w:rPr>
              <w:t>2. Развитие фонематических процессов</w:t>
            </w:r>
            <w:r w:rsidRPr="000843AE">
              <w:t xml:space="preserve"> (фонематического восприятия, фонематического анализа и синтеза).</w:t>
            </w:r>
            <w:r w:rsidRPr="000843AE">
              <w:br/>
            </w:r>
            <w:r w:rsidRPr="00882C14">
              <w:rPr>
                <w:b/>
                <w:bCs/>
              </w:rPr>
              <w:t>3. Работа над просодической стороной речи</w:t>
            </w:r>
            <w:r w:rsidRPr="000843AE">
              <w:t>: над ударением в процессе автоматизации звука в словах и слогах (используются серии слоговых цепочек с перемещающимся ударным слогом); над темпом, ритмом, логическим ударением и интонацией в словосочетании, предложении и связной речи).</w:t>
            </w:r>
          </w:p>
          <w:p w:rsidR="0058465A" w:rsidRPr="000843AE" w:rsidRDefault="0058465A" w:rsidP="00041DBB">
            <w:r w:rsidRPr="00882C14">
              <w:rPr>
                <w:b/>
                <w:bCs/>
              </w:rPr>
              <w:t>4. Словарная работа</w:t>
            </w:r>
            <w:r w:rsidRPr="000843AE">
              <w:t xml:space="preserve"> (обогащение, уточнение, активизация и систематизация словаря).</w:t>
            </w:r>
            <w:r w:rsidRPr="000843AE">
              <w:br/>
            </w:r>
            <w:r w:rsidRPr="00882C14">
              <w:rPr>
                <w:b/>
                <w:bCs/>
              </w:rPr>
              <w:t>5. Совершенствова</w:t>
            </w:r>
            <w:r>
              <w:rPr>
                <w:b/>
                <w:bCs/>
              </w:rPr>
              <w:t>-</w:t>
            </w:r>
            <w:r w:rsidRPr="00882C14">
              <w:rPr>
                <w:b/>
                <w:bCs/>
              </w:rPr>
              <w:t>ние грамматического строя речи.</w:t>
            </w:r>
          </w:p>
        </w:tc>
        <w:tc>
          <w:tcPr>
            <w:tcW w:w="4819" w:type="dxa"/>
          </w:tcPr>
          <w:p w:rsidR="0058465A" w:rsidRPr="000843AE" w:rsidRDefault="0058465A" w:rsidP="00041DBB">
            <w:r w:rsidRPr="000843AE">
              <w:t>1</w:t>
            </w:r>
            <w:r w:rsidRPr="00EF3150">
              <w:rPr>
                <w:i/>
                <w:iCs/>
              </w:rPr>
              <w:t> . Упражнения на имитацию слогов с отрабатываемым звуков</w:t>
            </w:r>
            <w:r w:rsidRPr="000843AE">
              <w:br/>
              <w:t>а) прямых открытых слогов – обратных слогов (при автоматизации щелевых звуков);</w:t>
            </w:r>
            <w:r w:rsidRPr="000843AE">
              <w:br/>
              <w:t>б) обратных слогов – прямых открытых слогов (при автоматизации смычных и аффрикат).</w:t>
            </w:r>
            <w:r w:rsidRPr="000843AE">
              <w:br/>
            </w:r>
            <w:r w:rsidRPr="00EF3150">
              <w:rPr>
                <w:i/>
                <w:iCs/>
              </w:rPr>
              <w:t>2. Упражнения на автоматизацию звука в словах:</w:t>
            </w:r>
            <w:r w:rsidRPr="000843AE">
              <w:t> имитация, игры с называнием картинок и натуральных предметов:</w:t>
            </w:r>
            <w:r w:rsidRPr="000843AE">
              <w:br/>
              <w:t>а) звук в начале слова;</w:t>
            </w:r>
            <w:r w:rsidRPr="000843AE">
              <w:br/>
              <w:t>б) звук в конце слова;</w:t>
            </w:r>
            <w:r w:rsidRPr="000843AE">
              <w:br/>
              <w:t>в) звук в середине слова (а,б,в – в простых односложных словах);</w:t>
            </w:r>
            <w:r w:rsidRPr="000843AE">
              <w:br/>
              <w:t>г) звук в односложных словах со стечением согласных;</w:t>
            </w:r>
            <w:r w:rsidRPr="000843AE">
              <w:br/>
              <w:t>д) звук в начале слова;</w:t>
            </w:r>
            <w:r w:rsidRPr="000843AE">
              <w:br/>
              <w:t>е) звук в середине, конце слова (д,е – в простых двусложных словах);</w:t>
            </w:r>
            <w:r w:rsidRPr="000843AE">
              <w:br/>
              <w:t>ж) звук в двусложных словах со стечением согласных;</w:t>
            </w:r>
            <w:r w:rsidRPr="000843AE">
              <w:br/>
              <w:t>з) автоматизация звука в трёхсложных словах без стечения согласных;</w:t>
            </w:r>
            <w:r w:rsidRPr="000843AE">
              <w:br/>
              <w:t>и) автоматизация звука в трехсложных словах со стечением согласных.</w:t>
            </w:r>
            <w:r w:rsidRPr="000843AE">
              <w:br/>
            </w:r>
            <w:r w:rsidRPr="00EF3150">
              <w:rPr>
                <w:i/>
                <w:iCs/>
              </w:rPr>
              <w:t>3. Автоматизация в словосочетаниях.</w:t>
            </w:r>
            <w:r w:rsidRPr="000843AE">
              <w:br/>
            </w:r>
            <w:r w:rsidRPr="00EF3150">
              <w:rPr>
                <w:i/>
                <w:iCs/>
              </w:rPr>
              <w:t>4. Автоматизация в чистоговорках</w:t>
            </w:r>
            <w:r w:rsidRPr="000843AE">
              <w:t>.</w:t>
            </w:r>
            <w:r w:rsidRPr="000843AE">
              <w:br/>
            </w:r>
            <w:r w:rsidRPr="00EF3150">
              <w:rPr>
                <w:i/>
                <w:iCs/>
              </w:rPr>
              <w:t>5. Автоматизация звука в предложениях</w:t>
            </w:r>
            <w:r w:rsidRPr="000843AE">
              <w:t> (с постепенным усложнением структуры предложения и речевого материала).</w:t>
            </w:r>
            <w:r w:rsidRPr="000843AE">
              <w:br/>
              <w:t>6</w:t>
            </w:r>
            <w:r w:rsidRPr="00EF3150">
              <w:rPr>
                <w:i/>
                <w:iCs/>
              </w:rPr>
              <w:t>. Автоматизация в связной речи.</w:t>
            </w:r>
            <w:r w:rsidRPr="000843AE">
              <w:br/>
            </w:r>
            <w:r w:rsidRPr="000843AE">
              <w:br/>
            </w:r>
            <w:r w:rsidRPr="00EF3150">
              <w:rPr>
                <w:i/>
                <w:iCs/>
              </w:rPr>
              <w:t>Приемы работы при автоматизации звука в словосочетаниях, предложениях, связной речи:</w:t>
            </w:r>
            <w:r w:rsidRPr="000843AE">
              <w:t> имитация речевых высказываний; заучивание чистоговорок, поговорок, пословиц и стихотворений; пересказ рассказов, составление предложений и рассказов по серии сюжетных картинок, по сюжетной картинке; дидактические игры.</w:t>
            </w:r>
            <w:r w:rsidRPr="00EF3150">
              <w:rPr>
                <w:i/>
                <w:iCs/>
              </w:rPr>
              <w:t> </w:t>
            </w:r>
          </w:p>
        </w:tc>
      </w:tr>
      <w:tr w:rsidR="0058465A" w:rsidRPr="000843AE">
        <w:tc>
          <w:tcPr>
            <w:tcW w:w="2288" w:type="dxa"/>
            <w:vMerge/>
          </w:tcPr>
          <w:p w:rsidR="0058465A" w:rsidRPr="000843AE" w:rsidRDefault="0058465A" w:rsidP="00041DBB"/>
        </w:tc>
        <w:tc>
          <w:tcPr>
            <w:tcW w:w="2640" w:type="dxa"/>
          </w:tcPr>
          <w:p w:rsidR="0058465A" w:rsidRPr="000843AE" w:rsidRDefault="0058465A" w:rsidP="00041DBB">
            <w:r w:rsidRPr="00EF3150">
              <w:rPr>
                <w:b/>
                <w:bCs/>
              </w:rPr>
              <w:t>III. Дифференциация звуков речи.</w:t>
            </w:r>
            <w:r w:rsidRPr="000843AE">
              <w:br/>
              <w:t>(Проводится, если ребенок заменяет или смешивает звуки в речи).</w:t>
            </w:r>
            <w:r w:rsidRPr="000843AE">
              <w:br/>
            </w:r>
            <w:r w:rsidRPr="00EF3150">
              <w:rPr>
                <w:b/>
                <w:bCs/>
              </w:rPr>
              <w:t>Цель</w:t>
            </w:r>
            <w:r w:rsidRPr="000843AE">
              <w:t>: развитие слуховой дифференциации, закрепление произносительной дифференциации, формирование фонематичекого анализа и синтеза.</w:t>
            </w:r>
            <w:r w:rsidRPr="000843AE">
              <w:br/>
            </w:r>
            <w:r w:rsidRPr="00EF3150">
              <w:rPr>
                <w:b/>
                <w:bCs/>
              </w:rPr>
              <w:t>Подэтапы:</w:t>
            </w:r>
            <w:r w:rsidRPr="000843AE">
              <w:br/>
            </w:r>
            <w:r w:rsidRPr="00882C14">
              <w:rPr>
                <w:b/>
                <w:bCs/>
              </w:rPr>
              <w:t>1.Предварительный этап работы над каждым из смешиваемых звуков.</w:t>
            </w:r>
            <w:r w:rsidRPr="000843AE">
              <w:br/>
            </w:r>
            <w:r w:rsidRPr="00EF3150">
              <w:rPr>
                <w:b/>
                <w:bCs/>
              </w:rPr>
              <w:t>Цель:</w:t>
            </w:r>
            <w:r w:rsidRPr="000843AE">
              <w:t xml:space="preserve"> уточнить произносительный и слуховой образ каждого из смешиваемых звуков.</w:t>
            </w:r>
            <w:r w:rsidRPr="000843AE">
              <w:br/>
            </w:r>
            <w:r w:rsidRPr="00882C14">
              <w:rPr>
                <w:b/>
                <w:bCs/>
              </w:rPr>
              <w:t>2. Этап слуховой и произно - сительной дифференциации смешиваемых звуков</w:t>
            </w:r>
            <w:r w:rsidRPr="000843AE">
              <w:t>.</w:t>
            </w:r>
            <w:r w:rsidRPr="000843AE">
              <w:br/>
            </w:r>
            <w:r w:rsidRPr="00EF3150">
              <w:rPr>
                <w:b/>
                <w:bCs/>
              </w:rPr>
              <w:t>Цель:</w:t>
            </w:r>
            <w:r w:rsidRPr="000843AE">
              <w:t xml:space="preserve"> сравнение конкретных смешиваемых звуков в произносительном и слуховом плане.</w:t>
            </w:r>
          </w:p>
        </w:tc>
        <w:tc>
          <w:tcPr>
            <w:tcW w:w="4819" w:type="dxa"/>
          </w:tcPr>
          <w:p w:rsidR="0058465A" w:rsidRPr="000843AE" w:rsidRDefault="0058465A" w:rsidP="00041DBB">
            <w:r w:rsidRPr="000843AE">
              <w:t>1</w:t>
            </w:r>
            <w:r w:rsidRPr="00EF3150">
              <w:rPr>
                <w:b/>
                <w:bCs/>
                <w:i/>
                <w:iCs/>
              </w:rPr>
              <w:t>. Упражнения первого подэтапа</w:t>
            </w:r>
            <w:r w:rsidRPr="000843AE">
              <w:t>.</w:t>
            </w:r>
            <w:r w:rsidRPr="000843AE">
              <w:br/>
              <w:t>а) Уточнение артикуляции звука с опорой на зрительное, слуховое, тактильное восприятие, кинестетические ощущения (упражнения при постановке звука).</w:t>
            </w:r>
            <w:r w:rsidRPr="000843AE">
              <w:br/>
              <w:t>б) Игры и упражнения на уточнение слухового образа звука (картинка-символ, игры на звукоподражание).</w:t>
            </w:r>
            <w:r w:rsidRPr="000843AE">
              <w:br/>
              <w:t>в) Выделение звука на фоне слога (“Красный – зелёный”).</w:t>
            </w:r>
            <w:r w:rsidRPr="000843AE">
              <w:br/>
              <w:t>г) Выделение звука на фоне слова (исключаются слова со звуками, сходными акустически и смешиваемые в произношении). “Подними цветной кружок на заданный звук”, “Назови картинки (придумай слова), где есть заданный звук”.</w:t>
            </w:r>
            <w:r w:rsidRPr="000843AE">
              <w:br/>
              <w:t>д) Определение места звука в слове: в начале, в середине, в конце слова.</w:t>
            </w:r>
            <w:r w:rsidRPr="000843AE">
              <w:br/>
              <w:t>е) Выделение слова с данным звуком из предложения.</w:t>
            </w:r>
            <w:r w:rsidRPr="000843AE">
              <w:br/>
              <w:t>2. </w:t>
            </w:r>
            <w:r w:rsidRPr="00EF3150">
              <w:rPr>
                <w:b/>
                <w:bCs/>
                <w:i/>
                <w:iCs/>
              </w:rPr>
              <w:t>Упражнения второго подэтапа</w:t>
            </w:r>
            <w:r w:rsidRPr="000843AE">
              <w:t> (речевой материал включает слова со смешиваемыми звуками).</w:t>
            </w:r>
            <w:r w:rsidRPr="000843AE">
              <w:br/>
              <w:t>а) Дифференциация звуков в слогах (повторение слогов со звуками, выделение звуков из слогов с поднятием кружка-символа, придумывание слогов со звуками, преобразование слогов).</w:t>
            </w:r>
            <w:r w:rsidRPr="000843AE">
              <w:br/>
              <w:t>б) Дифференциация звуков в словах (определение звука в словах, места звука, работа с картинками –квазиомонимами и др. упр.).</w:t>
            </w:r>
            <w:r w:rsidRPr="000843AE">
              <w:br/>
              <w:t>в) Дифференциация звуков в предложениях (аналогично упражнениям первого подэтапа, но включаются оба смешиваемых звука).</w:t>
            </w:r>
            <w:r w:rsidRPr="000843AE">
              <w:br/>
              <w:t>г) Дифференциация звуков в связной речи (работа с картинками, стихами, короткими текстами). </w:t>
            </w:r>
          </w:p>
        </w:tc>
      </w:tr>
      <w:tr w:rsidR="0058465A" w:rsidRPr="000843AE">
        <w:tc>
          <w:tcPr>
            <w:tcW w:w="2288" w:type="dxa"/>
          </w:tcPr>
          <w:p w:rsidR="0058465A" w:rsidRPr="000843AE" w:rsidRDefault="0058465A" w:rsidP="00041DBB">
            <w:r w:rsidRPr="00EF3150">
              <w:rPr>
                <w:b/>
                <w:bCs/>
              </w:rPr>
              <w:t>III этап – этап формирования коммуникативных умений и навыков.</w:t>
            </w:r>
            <w:r w:rsidRPr="000843AE">
              <w:br/>
            </w:r>
            <w:r w:rsidRPr="000843AE">
              <w:br/>
            </w:r>
            <w:r w:rsidRPr="00EF3150">
              <w:rPr>
                <w:b/>
                <w:bCs/>
              </w:rPr>
              <w:t>Цель:</w:t>
            </w:r>
            <w:r w:rsidRPr="000843AE">
              <w:t xml:space="preserve"> сформировать у ребенка умения и навыки безошибоч –ного употребления звуков речи во всех ситуациях общения.</w:t>
            </w:r>
          </w:p>
        </w:tc>
        <w:tc>
          <w:tcPr>
            <w:tcW w:w="2640" w:type="dxa"/>
          </w:tcPr>
          <w:p w:rsidR="0058465A" w:rsidRPr="000843AE" w:rsidRDefault="0058465A" w:rsidP="00041DBB">
            <w:r w:rsidRPr="000843AE">
              <w:t>1. Развитие умения использовать автоматизированные и отдиференцированные на специально подобранном материале звуки в естественных речевых условиях.</w:t>
            </w:r>
            <w:r w:rsidRPr="000843AE">
              <w:br/>
              <w:t>2. Формирование способности контролировать своё умение правильного произнесения звуков в спонтанной речи.</w:t>
            </w:r>
          </w:p>
        </w:tc>
        <w:tc>
          <w:tcPr>
            <w:tcW w:w="4819" w:type="dxa"/>
          </w:tcPr>
          <w:p w:rsidR="0058465A" w:rsidRPr="000843AE" w:rsidRDefault="0058465A" w:rsidP="00041DBB">
            <w:pPr>
              <w:jc w:val="both"/>
            </w:pPr>
            <w:r w:rsidRPr="000843AE">
              <w:t>Заучивание стихов, диалогов, составление предложений, рассказов по картинкам, пересказы коротких текстов, где частотность данного звука не превышает нормального его распределения в естественной речи.</w:t>
            </w:r>
          </w:p>
        </w:tc>
      </w:tr>
    </w:tbl>
    <w:p w:rsidR="0058465A" w:rsidRDefault="0058465A" w:rsidP="00CD06ED">
      <w:pPr>
        <w:pStyle w:val="a"/>
        <w:ind w:firstLine="567"/>
        <w:jc w:val="both"/>
        <w:rPr>
          <w:b/>
          <w:bCs/>
          <w:sz w:val="28"/>
          <w:szCs w:val="28"/>
        </w:rPr>
      </w:pPr>
    </w:p>
    <w:p w:rsidR="0058465A" w:rsidRPr="00DB4537" w:rsidRDefault="0058465A" w:rsidP="00CD06ED">
      <w:pPr>
        <w:pStyle w:val="a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</w:t>
      </w:r>
      <w:r w:rsidRPr="00DB4537">
        <w:rPr>
          <w:b/>
          <w:bCs/>
          <w:sz w:val="28"/>
          <w:szCs w:val="28"/>
        </w:rPr>
        <w:t>. Взаимодействие педагогического коллектива с семьями воспитанников.</w:t>
      </w:r>
    </w:p>
    <w:p w:rsidR="0058465A" w:rsidRPr="005F1ACD" w:rsidRDefault="0058465A" w:rsidP="00CD06ED">
      <w:pPr>
        <w:pStyle w:val="a"/>
        <w:ind w:firstLine="567"/>
        <w:jc w:val="both"/>
        <w:rPr>
          <w:b/>
          <w:bCs/>
          <w:sz w:val="28"/>
          <w:szCs w:val="28"/>
        </w:rPr>
      </w:pPr>
      <w:r w:rsidRPr="005F1ACD">
        <w:rPr>
          <w:b/>
          <w:bCs/>
          <w:sz w:val="28"/>
          <w:szCs w:val="28"/>
        </w:rPr>
        <w:t xml:space="preserve">Система работы с родителями. </w:t>
      </w:r>
    </w:p>
    <w:p w:rsidR="0058465A" w:rsidRPr="005F1ACD" w:rsidRDefault="0058465A" w:rsidP="00CD06ED">
      <w:pPr>
        <w:pStyle w:val="a"/>
        <w:ind w:firstLine="567"/>
        <w:jc w:val="both"/>
        <w:rPr>
          <w:b/>
          <w:bCs/>
          <w:sz w:val="28"/>
          <w:szCs w:val="28"/>
        </w:rPr>
      </w:pPr>
      <w:r w:rsidRPr="005F1ACD">
        <w:rPr>
          <w:sz w:val="28"/>
          <w:szCs w:val="28"/>
        </w:rPr>
        <w:t xml:space="preserve">Признание приоритета семейного воспитания  требует совершенно иных отношений семьи и дошкольного учреждения. Эти отношения определяются понятиями </w:t>
      </w:r>
      <w:r w:rsidRPr="005F1ACD">
        <w:rPr>
          <w:b/>
          <w:bCs/>
          <w:sz w:val="28"/>
          <w:szCs w:val="28"/>
        </w:rPr>
        <w:t xml:space="preserve">«сотрудничество» и «взаимодействие». </w:t>
      </w:r>
    </w:p>
    <w:p w:rsidR="0058465A" w:rsidRPr="005F1ACD" w:rsidRDefault="0058465A" w:rsidP="00CD06ED">
      <w:pPr>
        <w:pStyle w:val="a"/>
        <w:ind w:firstLine="567"/>
        <w:jc w:val="both"/>
        <w:rPr>
          <w:sz w:val="28"/>
          <w:szCs w:val="28"/>
        </w:rPr>
      </w:pPr>
      <w:r w:rsidRPr="005F1ACD">
        <w:rPr>
          <w:b/>
          <w:bCs/>
          <w:sz w:val="28"/>
          <w:szCs w:val="28"/>
        </w:rPr>
        <w:t xml:space="preserve">Сотрудничество </w:t>
      </w:r>
      <w:r w:rsidRPr="005F1ACD">
        <w:rPr>
          <w:sz w:val="28"/>
          <w:szCs w:val="28"/>
        </w:rPr>
        <w:t xml:space="preserve">- это общение «на равных», где никому не принадлежит привилегия указывать, контролировать, оценивать. </w:t>
      </w:r>
    </w:p>
    <w:p w:rsidR="0058465A" w:rsidRPr="005F1ACD" w:rsidRDefault="0058465A" w:rsidP="00CD06ED">
      <w:pPr>
        <w:pStyle w:val="a"/>
        <w:tabs>
          <w:tab w:val="left" w:pos="672"/>
          <w:tab w:val="left" w:pos="3130"/>
        </w:tabs>
        <w:ind w:firstLine="567"/>
        <w:jc w:val="both"/>
        <w:rPr>
          <w:sz w:val="28"/>
          <w:szCs w:val="28"/>
        </w:rPr>
      </w:pPr>
      <w:r w:rsidRPr="005F1ACD">
        <w:rPr>
          <w:b/>
          <w:bCs/>
          <w:sz w:val="28"/>
          <w:szCs w:val="28"/>
        </w:rPr>
        <w:t xml:space="preserve">Взаимодействие - </w:t>
      </w:r>
      <w:r w:rsidRPr="005F1ACD">
        <w:rPr>
          <w:sz w:val="28"/>
          <w:szCs w:val="28"/>
        </w:rPr>
        <w:t xml:space="preserve">способ организации совместной деятельности, которая осуществляется на основании социальной перцепции и с помощью общения. </w:t>
      </w:r>
    </w:p>
    <w:p w:rsidR="0058465A" w:rsidRPr="005F1ACD" w:rsidRDefault="0058465A" w:rsidP="00CD06ED">
      <w:pPr>
        <w:pStyle w:val="a"/>
        <w:tabs>
          <w:tab w:val="left" w:pos="672"/>
          <w:tab w:val="left" w:pos="5904"/>
        </w:tabs>
        <w:ind w:firstLine="567"/>
        <w:jc w:val="both"/>
        <w:rPr>
          <w:b/>
          <w:bCs/>
          <w:sz w:val="28"/>
          <w:szCs w:val="28"/>
        </w:rPr>
      </w:pPr>
      <w:r w:rsidRPr="005F1ACD">
        <w:rPr>
          <w:b/>
          <w:bCs/>
          <w:sz w:val="28"/>
          <w:szCs w:val="28"/>
        </w:rPr>
        <w:t xml:space="preserve">Цель взаимодействия ДОУ и семьи - активное участие родителей в педагогическом процессе, оказание им помощи в реализации ответственности за </w:t>
      </w:r>
      <w:r w:rsidRPr="005F1ACD">
        <w:rPr>
          <w:b/>
          <w:bCs/>
          <w:sz w:val="28"/>
          <w:szCs w:val="28"/>
        </w:rPr>
        <w:br/>
        <w:t xml:space="preserve">воспитание и обучение детей. </w:t>
      </w:r>
    </w:p>
    <w:p w:rsidR="0058465A" w:rsidRPr="005F1ACD" w:rsidRDefault="0058465A" w:rsidP="00CD06ED">
      <w:pPr>
        <w:pStyle w:val="a"/>
        <w:ind w:firstLine="567"/>
        <w:jc w:val="both"/>
        <w:rPr>
          <w:b/>
          <w:bCs/>
          <w:sz w:val="28"/>
          <w:szCs w:val="28"/>
        </w:rPr>
      </w:pPr>
      <w:r w:rsidRPr="005F1ACD">
        <w:rPr>
          <w:b/>
          <w:bCs/>
          <w:sz w:val="28"/>
          <w:szCs w:val="28"/>
        </w:rPr>
        <w:t>Принципы работы с семьями воспитанников:</w:t>
      </w:r>
    </w:p>
    <w:p w:rsidR="0058465A" w:rsidRPr="005F1ACD" w:rsidRDefault="0058465A" w:rsidP="00CD06ED">
      <w:pPr>
        <w:pStyle w:val="a"/>
        <w:ind w:firstLine="567"/>
        <w:jc w:val="both"/>
        <w:rPr>
          <w:sz w:val="28"/>
          <w:szCs w:val="28"/>
        </w:rPr>
      </w:pPr>
      <w:r w:rsidRPr="005F1ACD">
        <w:rPr>
          <w:sz w:val="28"/>
          <w:szCs w:val="28"/>
        </w:rPr>
        <w:t xml:space="preserve">- открытость детского сада для семьи; </w:t>
      </w:r>
    </w:p>
    <w:p w:rsidR="0058465A" w:rsidRPr="005F1ACD" w:rsidRDefault="0058465A" w:rsidP="00CD06ED">
      <w:pPr>
        <w:pStyle w:val="a"/>
        <w:ind w:firstLine="567"/>
        <w:jc w:val="both"/>
        <w:rPr>
          <w:sz w:val="28"/>
          <w:szCs w:val="28"/>
        </w:rPr>
      </w:pPr>
      <w:r w:rsidRPr="005F1ACD">
        <w:rPr>
          <w:sz w:val="28"/>
          <w:szCs w:val="28"/>
        </w:rPr>
        <w:t xml:space="preserve">- сотрудничество педагогов и родителей в воспитании детей; </w:t>
      </w:r>
    </w:p>
    <w:p w:rsidR="0058465A" w:rsidRPr="005F1ACD" w:rsidRDefault="0058465A" w:rsidP="00CD06ED">
      <w:pPr>
        <w:pStyle w:val="a"/>
        <w:ind w:firstLine="567"/>
        <w:jc w:val="both"/>
        <w:rPr>
          <w:sz w:val="28"/>
          <w:szCs w:val="28"/>
        </w:rPr>
      </w:pPr>
      <w:r w:rsidRPr="005F1ACD">
        <w:rPr>
          <w:sz w:val="28"/>
          <w:szCs w:val="28"/>
        </w:rPr>
        <w:t xml:space="preserve">- создание единой развивающей среды, обеспечивающей единые подходы к развитию личности в семье и детском коллективе. </w:t>
      </w:r>
    </w:p>
    <w:p w:rsidR="0058465A" w:rsidRPr="005F1ACD" w:rsidRDefault="0058465A" w:rsidP="00CD06ED">
      <w:pPr>
        <w:pStyle w:val="a"/>
        <w:ind w:firstLine="567"/>
        <w:jc w:val="both"/>
        <w:rPr>
          <w:sz w:val="28"/>
          <w:szCs w:val="28"/>
        </w:rPr>
      </w:pPr>
      <w:r w:rsidRPr="005F1ACD">
        <w:rPr>
          <w:b/>
          <w:bCs/>
          <w:sz w:val="28"/>
          <w:szCs w:val="28"/>
        </w:rPr>
        <w:t xml:space="preserve">Функции </w:t>
      </w:r>
      <w:r w:rsidRPr="005F1ACD">
        <w:rPr>
          <w:sz w:val="28"/>
          <w:szCs w:val="28"/>
        </w:rPr>
        <w:t xml:space="preserve">работы образовательного учреждения с семьей: ознакомление родителей с содержанием и методикой учебно-воспитательного процесса; психолого-педагогическое просвещение; вовлечение родителей в совместную с детьми и педагогами деятельность; помощь семьям, испытывающим какие-либо трудности; взаимодействие педагогов с общественными организациями родителей - родительские собрания, родительский комитет, Управляющий Совет ДОУ. </w:t>
      </w:r>
    </w:p>
    <w:p w:rsidR="0058465A" w:rsidRPr="005F1ACD" w:rsidRDefault="0058465A" w:rsidP="00CD06ED">
      <w:pPr>
        <w:pStyle w:val="a"/>
        <w:ind w:firstLine="567"/>
        <w:jc w:val="both"/>
        <w:rPr>
          <w:b/>
          <w:bCs/>
          <w:sz w:val="28"/>
          <w:szCs w:val="28"/>
        </w:rPr>
      </w:pPr>
      <w:r w:rsidRPr="005F1ACD">
        <w:rPr>
          <w:b/>
          <w:bCs/>
          <w:sz w:val="28"/>
          <w:szCs w:val="28"/>
        </w:rPr>
        <w:t xml:space="preserve">Задачи: </w:t>
      </w:r>
    </w:p>
    <w:p w:rsidR="0058465A" w:rsidRPr="005F1ACD" w:rsidRDefault="0058465A" w:rsidP="00CD06ED">
      <w:pPr>
        <w:pStyle w:val="a"/>
        <w:numPr>
          <w:ilvl w:val="0"/>
          <w:numId w:val="2"/>
        </w:numPr>
        <w:jc w:val="both"/>
        <w:rPr>
          <w:sz w:val="28"/>
          <w:szCs w:val="28"/>
        </w:rPr>
      </w:pPr>
      <w:r w:rsidRPr="005F1ACD">
        <w:rPr>
          <w:sz w:val="28"/>
          <w:szCs w:val="28"/>
        </w:rPr>
        <w:t xml:space="preserve">Рассматривать воспитание и развитие детей не как свод общих приемов, а как искусство диалога с конкретным ребенком и его родителями на основе знаний психологических особенностей возраста, с учетом предшествующего опыта ребенка, его интересов, способностей и трудностей, которые возникли в семье и образовательном учреждении. </w:t>
      </w:r>
    </w:p>
    <w:p w:rsidR="0058465A" w:rsidRPr="005F1ACD" w:rsidRDefault="0058465A" w:rsidP="00CD06ED">
      <w:pPr>
        <w:pStyle w:val="a"/>
        <w:numPr>
          <w:ilvl w:val="0"/>
          <w:numId w:val="2"/>
        </w:numPr>
        <w:jc w:val="both"/>
        <w:rPr>
          <w:sz w:val="28"/>
          <w:szCs w:val="28"/>
        </w:rPr>
      </w:pPr>
      <w:r w:rsidRPr="005F1ACD">
        <w:rPr>
          <w:sz w:val="28"/>
          <w:szCs w:val="28"/>
        </w:rPr>
        <w:t xml:space="preserve">Восхищаться вместе родителями инициативности и самостоятельности ребенка, способствуя формированию у ребенка уверенности в себе и своих возможностях и вызывая у родителей чувство уважения к себе, как воспитателю свих детей. </w:t>
      </w:r>
    </w:p>
    <w:p w:rsidR="0058465A" w:rsidRPr="005F1ACD" w:rsidRDefault="0058465A" w:rsidP="00CD06ED">
      <w:pPr>
        <w:pStyle w:val="a"/>
        <w:numPr>
          <w:ilvl w:val="0"/>
          <w:numId w:val="2"/>
        </w:numPr>
        <w:jc w:val="both"/>
        <w:rPr>
          <w:sz w:val="28"/>
          <w:szCs w:val="28"/>
        </w:rPr>
      </w:pPr>
      <w:r w:rsidRPr="005F1ACD">
        <w:rPr>
          <w:sz w:val="28"/>
          <w:szCs w:val="28"/>
        </w:rPr>
        <w:t xml:space="preserve">Регулярно в процессе индивидуального общения с родителями обсуждать все вопросы, связанные с воспитанием и развитием детей. </w:t>
      </w:r>
    </w:p>
    <w:p w:rsidR="0058465A" w:rsidRPr="005F1ACD" w:rsidRDefault="0058465A" w:rsidP="00CD06ED">
      <w:pPr>
        <w:pStyle w:val="a"/>
        <w:numPr>
          <w:ilvl w:val="0"/>
          <w:numId w:val="2"/>
        </w:numPr>
        <w:jc w:val="both"/>
        <w:rPr>
          <w:sz w:val="28"/>
          <w:szCs w:val="28"/>
        </w:rPr>
      </w:pPr>
      <w:r w:rsidRPr="005F1ACD">
        <w:rPr>
          <w:sz w:val="28"/>
          <w:szCs w:val="28"/>
        </w:rPr>
        <w:t xml:space="preserve">Проявлять понимание, деликатность, терпимость и такт, учитывать точку зрения родителей. </w:t>
      </w:r>
    </w:p>
    <w:p w:rsidR="0058465A" w:rsidRPr="00AF6DDF" w:rsidRDefault="0058465A" w:rsidP="00CD06ED">
      <w:pPr>
        <w:pStyle w:val="a"/>
        <w:ind w:firstLine="709"/>
        <w:jc w:val="both"/>
      </w:pPr>
      <w:r w:rsidRPr="005F1ACD">
        <w:rPr>
          <w:sz w:val="28"/>
          <w:szCs w:val="28"/>
        </w:rPr>
        <w:t xml:space="preserve">В логопедическом пункте учитель-логопед привлекает родителей к коррекционно-развивающей работе через систему методических рекомендаций. </w:t>
      </w:r>
    </w:p>
    <w:tbl>
      <w:tblPr>
        <w:tblW w:w="947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1"/>
        <w:gridCol w:w="1833"/>
        <w:gridCol w:w="5966"/>
      </w:tblGrid>
      <w:tr w:rsidR="0058465A" w:rsidRPr="00AF6DDF">
        <w:trPr>
          <w:trHeight w:hRule="exact" w:val="31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5A" w:rsidRPr="00AF6DDF" w:rsidRDefault="0058465A" w:rsidP="00041DBB">
            <w:pPr>
              <w:pStyle w:val="a"/>
              <w:jc w:val="center"/>
              <w:rPr>
                <w:b/>
                <w:bCs/>
              </w:rPr>
            </w:pPr>
            <w:r w:rsidRPr="00AF6DDF">
              <w:rPr>
                <w:b/>
                <w:bCs/>
              </w:rPr>
              <w:t>День приема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5A" w:rsidRPr="00AF6DDF" w:rsidRDefault="0058465A" w:rsidP="00041DBB">
            <w:pPr>
              <w:pStyle w:val="a"/>
              <w:jc w:val="center"/>
              <w:rPr>
                <w:b/>
                <w:bCs/>
              </w:rPr>
            </w:pPr>
            <w:r w:rsidRPr="00AF6DDF">
              <w:rPr>
                <w:b/>
                <w:bCs/>
              </w:rPr>
              <w:t>Время приема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5A" w:rsidRPr="00AF6DDF" w:rsidRDefault="0058465A" w:rsidP="00041DBB">
            <w:pPr>
              <w:pStyle w:val="a"/>
              <w:ind w:firstLine="567"/>
              <w:jc w:val="center"/>
              <w:rPr>
                <w:b/>
                <w:bCs/>
              </w:rPr>
            </w:pPr>
            <w:r w:rsidRPr="00AF6DDF">
              <w:rPr>
                <w:b/>
                <w:bCs/>
              </w:rPr>
              <w:t>Мероприятия</w:t>
            </w:r>
          </w:p>
        </w:tc>
      </w:tr>
      <w:tr w:rsidR="0058465A" w:rsidRPr="00AF6DDF">
        <w:trPr>
          <w:trHeight w:val="964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5A" w:rsidRPr="00AF6DDF" w:rsidRDefault="0058465A" w:rsidP="00041DBB">
            <w:pPr>
              <w:pStyle w:val="a"/>
              <w:jc w:val="center"/>
            </w:pPr>
            <w:r>
              <w:t>среда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5A" w:rsidRPr="00AF6DDF" w:rsidRDefault="0058465A" w:rsidP="00041DBB">
            <w:pPr>
              <w:pStyle w:val="a"/>
              <w:jc w:val="center"/>
            </w:pPr>
            <w:r>
              <w:t>12.00-14</w:t>
            </w:r>
            <w:r w:rsidRPr="00AF6DDF">
              <w:t>.00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5A" w:rsidRPr="00AF6DDF" w:rsidRDefault="0058465A" w:rsidP="00041DBB">
            <w:pPr>
              <w:pStyle w:val="a"/>
              <w:jc w:val="both"/>
            </w:pPr>
            <w:r w:rsidRPr="00AF6DDF">
              <w:t xml:space="preserve">- Консультирование родителей </w:t>
            </w:r>
          </w:p>
          <w:p w:rsidR="0058465A" w:rsidRPr="00AF6DDF" w:rsidRDefault="0058465A" w:rsidP="00041DBB">
            <w:pPr>
              <w:pStyle w:val="a"/>
              <w:jc w:val="both"/>
            </w:pPr>
            <w:r w:rsidRPr="00AF6DDF">
              <w:rPr>
                <w:w w:val="89"/>
              </w:rPr>
              <w:t xml:space="preserve">- </w:t>
            </w:r>
            <w:r w:rsidRPr="00AF6DDF">
              <w:t>Индивидуальная совместная работа с ребенком и родителем</w:t>
            </w:r>
          </w:p>
        </w:tc>
      </w:tr>
    </w:tbl>
    <w:p w:rsidR="0058465A" w:rsidRPr="005F1ACD" w:rsidRDefault="0058465A" w:rsidP="00CD06ED">
      <w:pPr>
        <w:pStyle w:val="Style4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F1ACD">
        <w:rPr>
          <w:rFonts w:ascii="Times New Roman" w:hAnsi="Times New Roman" w:cs="Times New Roman"/>
          <w:sz w:val="28"/>
          <w:szCs w:val="28"/>
        </w:rPr>
        <w:t>И еженедельно по пятницам в письменной форме в специальных тетрадях методические рекомендации, данные в тетрадях, подскажут родителям, в какое время лучше организовать совместную деятельность с ребенком. Они предоставят дошкольнику возможность занять активную позицию, вступить в диалог с окружающим миром, найти ответы на многие вопросы с помощью взрослого. Так, родители смогут предложить ребенку необходимый речевой материал по коррекции звукопроизношения. Выполняя с ребенком предложенные задания, наблюдая, рассматривая, взрослые разовьют его речь, зрительное и слуховое внимание, память и мышление, что станет залогом успешного обучения ребенка в школе. Задания в тетрадях подобраны в соответствии с личностными и индивидуальными возможностями каждого воспитанника.</w:t>
      </w:r>
    </w:p>
    <w:p w:rsidR="0058465A" w:rsidRPr="005F1ACD" w:rsidRDefault="0058465A" w:rsidP="00CD06ED">
      <w:pPr>
        <w:pStyle w:val="Style4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F1ACD">
        <w:rPr>
          <w:rFonts w:ascii="Times New Roman" w:hAnsi="Times New Roman" w:cs="Times New Roman"/>
          <w:sz w:val="28"/>
          <w:szCs w:val="28"/>
        </w:rPr>
        <w:t>Рекомендации родителям по организации домашней работы с детьми необходимы для того, чтобы как можно скорее ликвидировать отставание детей - как в речевом, так и в общем развитии.</w:t>
      </w:r>
    </w:p>
    <w:p w:rsidR="0058465A" w:rsidRPr="005F1ACD" w:rsidRDefault="0058465A" w:rsidP="00CD06ED">
      <w:pPr>
        <w:pStyle w:val="Style4"/>
        <w:widowControl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5F1ACD">
        <w:rPr>
          <w:rStyle w:val="FontStyle207"/>
          <w:rFonts w:ascii="Times New Roman" w:hAnsi="Times New Roman" w:cs="Times New Roman"/>
          <w:sz w:val="28"/>
          <w:szCs w:val="28"/>
        </w:rPr>
        <w:t>Специально для родителей детей, посещающих логопедический пункт и ДОУ в целом оформлен стенд около кабинета логопеда, где включены материалы «Родителям о речи ребенка». Материалы родительского уголка помогают родителям организовать развивающее общение с ребенком и дома, и на прогулке, содержат описание опытов, подвижных игр, художественные произведения для чтения и заучивания.</w:t>
      </w:r>
    </w:p>
    <w:p w:rsidR="0058465A" w:rsidRPr="005F1ACD" w:rsidRDefault="0058465A" w:rsidP="00DB4537">
      <w:pPr>
        <w:pStyle w:val="a"/>
        <w:ind w:firstLine="567"/>
        <w:jc w:val="center"/>
        <w:rPr>
          <w:b/>
          <w:bCs/>
          <w:sz w:val="28"/>
          <w:szCs w:val="28"/>
        </w:rPr>
      </w:pPr>
    </w:p>
    <w:p w:rsidR="0058465A" w:rsidRDefault="0058465A" w:rsidP="005F1ACD">
      <w:pPr>
        <w:pStyle w:val="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DB4537">
        <w:rPr>
          <w:b/>
          <w:bCs/>
          <w:sz w:val="28"/>
          <w:szCs w:val="28"/>
          <w:lang w:val="en-US"/>
        </w:rPr>
        <w:t>II</w:t>
      </w:r>
      <w:r w:rsidRPr="00DB4537">
        <w:rPr>
          <w:b/>
          <w:bCs/>
          <w:sz w:val="28"/>
          <w:szCs w:val="28"/>
        </w:rPr>
        <w:t>. ОРГАНИЗАЦИОННЫЙ РАЗДЕЛ</w:t>
      </w:r>
    </w:p>
    <w:p w:rsidR="0058465A" w:rsidRPr="00AF6DDF" w:rsidRDefault="0058465A" w:rsidP="00DB4537">
      <w:pPr>
        <w:pStyle w:val="a"/>
        <w:ind w:firstLine="567"/>
        <w:jc w:val="center"/>
        <w:rPr>
          <w:b/>
          <w:bCs/>
        </w:rPr>
      </w:pPr>
    </w:p>
    <w:p w:rsidR="0058465A" w:rsidRDefault="0058465A" w:rsidP="00DB4537">
      <w:pPr>
        <w:pStyle w:val="a"/>
        <w:ind w:firstLine="567"/>
        <w:jc w:val="center"/>
        <w:rPr>
          <w:b/>
          <w:bCs/>
          <w:sz w:val="28"/>
          <w:szCs w:val="28"/>
        </w:rPr>
      </w:pPr>
      <w:r w:rsidRPr="00DB4537">
        <w:rPr>
          <w:b/>
          <w:bCs/>
          <w:sz w:val="28"/>
          <w:szCs w:val="28"/>
        </w:rPr>
        <w:t xml:space="preserve">3.1. Материально-техническое обеспечение реализации Программы, обеспеченность </w:t>
      </w:r>
      <w:r w:rsidRPr="00DB4537">
        <w:rPr>
          <w:b/>
          <w:bCs/>
          <w:sz w:val="28"/>
          <w:szCs w:val="28"/>
        </w:rPr>
        <w:br/>
        <w:t>методическими материалами и средствами обучения и воспитания</w:t>
      </w:r>
    </w:p>
    <w:p w:rsidR="0058465A" w:rsidRPr="006E7BE2" w:rsidRDefault="0058465A" w:rsidP="00301E16">
      <w:pPr>
        <w:ind w:firstLine="709"/>
        <w:jc w:val="both"/>
        <w:rPr>
          <w:sz w:val="28"/>
          <w:szCs w:val="28"/>
        </w:rPr>
      </w:pPr>
      <w:r w:rsidRPr="006E7BE2">
        <w:rPr>
          <w:sz w:val="28"/>
          <w:szCs w:val="28"/>
        </w:rPr>
        <w:t>Материально-техническое обеспечение реализации Программы, обеспеченность методическими материалами и средствами обучения и воспитания отвечает:</w:t>
      </w:r>
    </w:p>
    <w:p w:rsidR="0058465A" w:rsidRPr="006E7BE2" w:rsidRDefault="0058465A" w:rsidP="00301E16">
      <w:pPr>
        <w:ind w:firstLine="709"/>
        <w:jc w:val="both"/>
        <w:rPr>
          <w:sz w:val="28"/>
          <w:szCs w:val="28"/>
        </w:rPr>
      </w:pPr>
      <w:r w:rsidRPr="006E7BE2">
        <w:rPr>
          <w:sz w:val="28"/>
          <w:szCs w:val="28"/>
        </w:rPr>
        <w:t>-санитарно-эпидемиологическим правилам и нормативам;</w:t>
      </w:r>
    </w:p>
    <w:p w:rsidR="0058465A" w:rsidRPr="006E7BE2" w:rsidRDefault="0058465A" w:rsidP="00301E16">
      <w:pPr>
        <w:ind w:firstLine="709"/>
        <w:jc w:val="both"/>
        <w:rPr>
          <w:sz w:val="28"/>
          <w:szCs w:val="28"/>
        </w:rPr>
      </w:pPr>
      <w:r w:rsidRPr="006E7BE2">
        <w:rPr>
          <w:sz w:val="28"/>
          <w:szCs w:val="28"/>
        </w:rPr>
        <w:t>-правилам пожарной безопасности;</w:t>
      </w:r>
    </w:p>
    <w:p w:rsidR="0058465A" w:rsidRPr="006E7BE2" w:rsidRDefault="0058465A" w:rsidP="00301E16">
      <w:pPr>
        <w:ind w:firstLine="709"/>
        <w:jc w:val="both"/>
        <w:rPr>
          <w:sz w:val="28"/>
          <w:szCs w:val="28"/>
        </w:rPr>
      </w:pPr>
      <w:r w:rsidRPr="006E7BE2">
        <w:rPr>
          <w:sz w:val="28"/>
          <w:szCs w:val="28"/>
        </w:rPr>
        <w:t>-</w:t>
      </w:r>
      <w:r w:rsidRPr="006E7BE2">
        <w:rPr>
          <w:color w:val="000000"/>
          <w:sz w:val="28"/>
          <w:szCs w:val="28"/>
        </w:rPr>
        <w:t>возрасту и индивидуальным особенностям развития детей;</w:t>
      </w:r>
    </w:p>
    <w:p w:rsidR="0058465A" w:rsidRPr="006E7BE2" w:rsidRDefault="0058465A" w:rsidP="00301E16">
      <w:pPr>
        <w:ind w:firstLine="709"/>
        <w:jc w:val="both"/>
        <w:rPr>
          <w:sz w:val="28"/>
          <w:szCs w:val="28"/>
        </w:rPr>
      </w:pPr>
      <w:r w:rsidRPr="006E7BE2">
        <w:rPr>
          <w:sz w:val="28"/>
          <w:szCs w:val="28"/>
        </w:rPr>
        <w:t xml:space="preserve">-требованиям </w:t>
      </w:r>
      <w:r w:rsidRPr="006E7BE2">
        <w:rPr>
          <w:color w:val="000000"/>
          <w:sz w:val="28"/>
          <w:szCs w:val="28"/>
        </w:rPr>
        <w:t>развивающей предметно-пространственной среды в соответствии с ФГОС ДО;</w:t>
      </w:r>
    </w:p>
    <w:p w:rsidR="0058465A" w:rsidRPr="006E7BE2" w:rsidRDefault="0058465A" w:rsidP="00301E16">
      <w:pPr>
        <w:ind w:firstLine="709"/>
        <w:jc w:val="both"/>
        <w:rPr>
          <w:sz w:val="28"/>
          <w:szCs w:val="28"/>
        </w:rPr>
      </w:pPr>
      <w:r w:rsidRPr="006E7BE2">
        <w:rPr>
          <w:sz w:val="28"/>
          <w:szCs w:val="28"/>
        </w:rPr>
        <w:t>-оснащено учебно-методическим комплектом.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7655"/>
      </w:tblGrid>
      <w:tr w:rsidR="0058465A" w:rsidRPr="00AF6DDF">
        <w:trPr>
          <w:trHeight w:val="556"/>
        </w:trPr>
        <w:tc>
          <w:tcPr>
            <w:tcW w:w="1701" w:type="dxa"/>
            <w:vAlign w:val="center"/>
          </w:tcPr>
          <w:p w:rsidR="0058465A" w:rsidRPr="00AF6DDF" w:rsidRDefault="0058465A" w:rsidP="00DB4537">
            <w:pPr>
              <w:pStyle w:val="a"/>
              <w:jc w:val="center"/>
              <w:rPr>
                <w:b/>
                <w:bCs/>
              </w:rPr>
            </w:pPr>
            <w:r w:rsidRPr="00AF6DDF">
              <w:rPr>
                <w:b/>
                <w:bCs/>
              </w:rPr>
              <w:t>Назначение</w:t>
            </w:r>
          </w:p>
        </w:tc>
        <w:tc>
          <w:tcPr>
            <w:tcW w:w="7655" w:type="dxa"/>
            <w:vAlign w:val="center"/>
          </w:tcPr>
          <w:p w:rsidR="0058465A" w:rsidRPr="00AF6DDF" w:rsidRDefault="0058465A" w:rsidP="00DB4537">
            <w:pPr>
              <w:pStyle w:val="a"/>
              <w:jc w:val="center"/>
              <w:rPr>
                <w:b/>
                <w:bCs/>
              </w:rPr>
            </w:pPr>
            <w:r w:rsidRPr="00AF6DDF">
              <w:rPr>
                <w:b/>
                <w:bCs/>
              </w:rPr>
              <w:t>Функциональное использование</w:t>
            </w:r>
          </w:p>
        </w:tc>
      </w:tr>
      <w:tr w:rsidR="0058465A" w:rsidRPr="00AF6DDF">
        <w:trPr>
          <w:trHeight w:val="824"/>
        </w:trPr>
        <w:tc>
          <w:tcPr>
            <w:tcW w:w="1701" w:type="dxa"/>
            <w:vAlign w:val="center"/>
          </w:tcPr>
          <w:p w:rsidR="0058465A" w:rsidRPr="00AF6DDF" w:rsidRDefault="0058465A" w:rsidP="00DB4537">
            <w:pPr>
              <w:pStyle w:val="a"/>
              <w:jc w:val="center"/>
            </w:pPr>
            <w:r w:rsidRPr="00AF6DDF">
              <w:t>Кабинет логопеда</w:t>
            </w:r>
          </w:p>
        </w:tc>
        <w:tc>
          <w:tcPr>
            <w:tcW w:w="7655" w:type="dxa"/>
            <w:vAlign w:val="center"/>
          </w:tcPr>
          <w:p w:rsidR="0058465A" w:rsidRPr="00AF6DDF" w:rsidRDefault="0058465A" w:rsidP="00DB4537">
            <w:pPr>
              <w:pStyle w:val="a"/>
              <w:jc w:val="both"/>
            </w:pPr>
            <w:r w:rsidRPr="00AF6DDF">
              <w:t xml:space="preserve">Проведение индивидуальной работы с детьми. </w:t>
            </w:r>
          </w:p>
          <w:p w:rsidR="0058465A" w:rsidRPr="00AF6DDF" w:rsidRDefault="0058465A" w:rsidP="003F2B23">
            <w:pPr>
              <w:pStyle w:val="a"/>
              <w:jc w:val="both"/>
            </w:pPr>
            <w:r w:rsidRPr="00AF6DDF">
              <w:t xml:space="preserve">Организация консультативной работы с родителями (законными представителями). </w:t>
            </w:r>
          </w:p>
        </w:tc>
      </w:tr>
    </w:tbl>
    <w:p w:rsidR="0058465A" w:rsidRPr="006E7BE2" w:rsidRDefault="0058465A" w:rsidP="00DB4537">
      <w:pPr>
        <w:pStyle w:val="a"/>
        <w:ind w:firstLine="567"/>
        <w:jc w:val="both"/>
        <w:rPr>
          <w:sz w:val="28"/>
          <w:szCs w:val="28"/>
        </w:rPr>
      </w:pPr>
      <w:r w:rsidRPr="006E7BE2">
        <w:rPr>
          <w:sz w:val="28"/>
          <w:szCs w:val="28"/>
        </w:rPr>
        <w:t>Оснащение предметно – развивающей среды, включающей средства образования и воспитания, подобранные в соответствии с возрастными индивидуальными особенностями детей дошкольного возраста изложено в Модульном стандарте дошкольного образовательного учреждения.</w:t>
      </w:r>
    </w:p>
    <w:p w:rsidR="0058465A" w:rsidRPr="00AF6DDF" w:rsidRDefault="0058465A" w:rsidP="00CD06ED">
      <w:pPr>
        <w:pStyle w:val="a"/>
        <w:ind w:firstLine="567"/>
        <w:jc w:val="both"/>
        <w:rPr>
          <w:b/>
          <w:bCs/>
        </w:rPr>
      </w:pPr>
    </w:p>
    <w:p w:rsidR="0058465A" w:rsidRDefault="0058465A" w:rsidP="00CD06ED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3.2. </w:t>
      </w:r>
      <w:r w:rsidRPr="00F31D69">
        <w:rPr>
          <w:b/>
          <w:bCs/>
          <w:color w:val="000000"/>
          <w:spacing w:val="4"/>
          <w:sz w:val="28"/>
          <w:szCs w:val="28"/>
        </w:rPr>
        <w:t>Мет</w:t>
      </w:r>
      <w:r>
        <w:rPr>
          <w:b/>
          <w:bCs/>
          <w:color w:val="000000"/>
          <w:spacing w:val="4"/>
          <w:sz w:val="28"/>
          <w:szCs w:val="28"/>
        </w:rPr>
        <w:t>одическое обеспечение программы</w:t>
      </w:r>
    </w:p>
    <w:p w:rsidR="0058465A" w:rsidRPr="006E7BE2" w:rsidRDefault="0058465A" w:rsidP="00CD06ED">
      <w:pPr>
        <w:ind w:firstLine="709"/>
        <w:jc w:val="both"/>
        <w:rPr>
          <w:sz w:val="28"/>
          <w:szCs w:val="28"/>
        </w:rPr>
      </w:pPr>
      <w:r w:rsidRPr="006E7BE2">
        <w:rPr>
          <w:sz w:val="28"/>
          <w:szCs w:val="28"/>
        </w:rPr>
        <w:t>Одним из условий реализации образовательной программы является наличие и использование учебно – методического комплекта с учетом реализуемой образовательной программой:</w:t>
      </w: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6379"/>
      </w:tblGrid>
      <w:tr w:rsidR="0058465A" w:rsidRPr="00AF6DDF">
        <w:trPr>
          <w:trHeight w:val="145"/>
        </w:trPr>
        <w:tc>
          <w:tcPr>
            <w:tcW w:w="3119" w:type="dxa"/>
          </w:tcPr>
          <w:p w:rsidR="0058465A" w:rsidRPr="00AF6DDF" w:rsidRDefault="0058465A" w:rsidP="00041D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4"/>
              </w:rPr>
            </w:pPr>
            <w:r w:rsidRPr="00AF6DDF">
              <w:rPr>
                <w:b/>
                <w:bCs/>
                <w:color w:val="000000"/>
                <w:spacing w:val="4"/>
              </w:rPr>
              <w:t>Перечень программ</w:t>
            </w:r>
          </w:p>
          <w:p w:rsidR="0058465A" w:rsidRPr="00AF6DDF" w:rsidRDefault="0058465A" w:rsidP="00041D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4"/>
              </w:rPr>
            </w:pPr>
            <w:r w:rsidRPr="00AF6DDF">
              <w:rPr>
                <w:b/>
                <w:bCs/>
                <w:color w:val="000000"/>
                <w:spacing w:val="4"/>
              </w:rPr>
              <w:t>и технологий.</w:t>
            </w:r>
          </w:p>
        </w:tc>
        <w:tc>
          <w:tcPr>
            <w:tcW w:w="6379" w:type="dxa"/>
          </w:tcPr>
          <w:p w:rsidR="0058465A" w:rsidRPr="00AF6DDF" w:rsidRDefault="0058465A" w:rsidP="00041DBB">
            <w:pPr>
              <w:widowControl w:val="0"/>
              <w:autoSpaceDE w:val="0"/>
              <w:autoSpaceDN w:val="0"/>
              <w:adjustRightInd w:val="0"/>
              <w:jc w:val="both"/>
            </w:pPr>
            <w:r w:rsidRPr="00AF6DDF">
              <w:t>1.Основная общеобразовательная  программа  дошкольного  образования  «От рождения  до  школы» (под редакцией Н.Е. Вераксы, Т.С. Комаровой, М.А. Васильевой)- М.: Мозаика Синтез, 2010г.</w:t>
            </w:r>
          </w:p>
          <w:p w:rsidR="0058465A" w:rsidRPr="00AF6DDF" w:rsidRDefault="0058465A" w:rsidP="00041DBB">
            <w:pPr>
              <w:jc w:val="both"/>
            </w:pPr>
            <w:r w:rsidRPr="00AF6DDF">
              <w:t>2.Хватцев М.Е. Логопедия: работа с дошкольниками: Пособие для логопедов и родителей. – М.: Аквариум, СПб.: Дельта, 1996.</w:t>
            </w:r>
          </w:p>
          <w:p w:rsidR="0058465A" w:rsidRPr="00AF6DDF" w:rsidRDefault="0058465A" w:rsidP="00041DBB">
            <w:pPr>
              <w:jc w:val="both"/>
              <w:rPr>
                <w:color w:val="000000"/>
              </w:rPr>
            </w:pPr>
            <w:r w:rsidRPr="00AF6DDF">
              <w:rPr>
                <w:color w:val="000000"/>
              </w:rPr>
              <w:t>3.Фомичева Ф.М. Воспитание у детей правильного произношения. Практикум по звукопроизношению. – М.: Просвещение, 1980.</w:t>
            </w:r>
          </w:p>
          <w:p w:rsidR="0058465A" w:rsidRPr="00AF6DDF" w:rsidRDefault="0058465A" w:rsidP="00041DBB">
            <w:pPr>
              <w:jc w:val="both"/>
              <w:rPr>
                <w:color w:val="000000"/>
              </w:rPr>
            </w:pPr>
            <w:r w:rsidRPr="00AF6DDF">
              <w:rPr>
                <w:color w:val="000000"/>
              </w:rPr>
              <w:t>4.Лозбякова М.И. Учимся правильно и четко говорить: Пособие для логопедов, воспитателй, родителей. – М.: Вентана-Граф, 2007.</w:t>
            </w:r>
          </w:p>
          <w:p w:rsidR="0058465A" w:rsidRPr="00AF6DDF" w:rsidRDefault="0058465A" w:rsidP="00041DBB">
            <w:pPr>
              <w:pStyle w:val="BodyText2"/>
              <w:spacing w:after="0" w:line="240" w:lineRule="auto"/>
              <w:jc w:val="both"/>
            </w:pPr>
            <w:r w:rsidRPr="00AF6DDF">
              <w:rPr>
                <w:color w:val="000000"/>
              </w:rPr>
              <w:t xml:space="preserve">5.Коррекция звукопроизношения у детей: дидактические материалы / авт.-сост. Л.Е. Кыласова. – Волгоград: Учитель, </w:t>
            </w:r>
            <w:r w:rsidRPr="00AF6DDF">
              <w:t>2009.</w:t>
            </w:r>
          </w:p>
        </w:tc>
      </w:tr>
      <w:tr w:rsidR="0058465A" w:rsidRPr="00AF6DDF">
        <w:trPr>
          <w:trHeight w:val="272"/>
        </w:trPr>
        <w:tc>
          <w:tcPr>
            <w:tcW w:w="3119" w:type="dxa"/>
          </w:tcPr>
          <w:p w:rsidR="0058465A" w:rsidRPr="00AF6DDF" w:rsidRDefault="0058465A" w:rsidP="00041D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4"/>
              </w:rPr>
            </w:pPr>
            <w:r w:rsidRPr="00AF6DDF">
              <w:rPr>
                <w:b/>
                <w:bCs/>
                <w:color w:val="000000"/>
                <w:spacing w:val="4"/>
              </w:rPr>
              <w:t>Перечень пособий.</w:t>
            </w:r>
          </w:p>
        </w:tc>
        <w:tc>
          <w:tcPr>
            <w:tcW w:w="6379" w:type="dxa"/>
          </w:tcPr>
          <w:p w:rsidR="0058465A" w:rsidRPr="00AF6DDF" w:rsidRDefault="0058465A" w:rsidP="00041DBB">
            <w:pPr>
              <w:jc w:val="both"/>
            </w:pPr>
            <w:r w:rsidRPr="00AF6DDF">
              <w:t>-Предметные картинки на все группы звуков.</w:t>
            </w:r>
          </w:p>
          <w:p w:rsidR="0058465A" w:rsidRPr="00AF6DDF" w:rsidRDefault="0058465A" w:rsidP="00041DBB">
            <w:pPr>
              <w:jc w:val="both"/>
              <w:rPr>
                <w:color w:val="000000"/>
                <w:spacing w:val="4"/>
              </w:rPr>
            </w:pPr>
            <w:r w:rsidRPr="00AF6DDF">
              <w:rPr>
                <w:color w:val="000000"/>
                <w:spacing w:val="4"/>
              </w:rPr>
              <w:t>- В.В.Коноваленко, С.В.Коноваленко Автоматизация звуков у детей (комплект из 4-х альбомов).</w:t>
            </w:r>
          </w:p>
          <w:p w:rsidR="0058465A" w:rsidRPr="00AF6DDF" w:rsidRDefault="0058465A" w:rsidP="00041DBB">
            <w:pPr>
              <w:jc w:val="both"/>
              <w:rPr>
                <w:color w:val="000000"/>
                <w:spacing w:val="4"/>
              </w:rPr>
            </w:pPr>
            <w:r w:rsidRPr="00AF6DDF">
              <w:rPr>
                <w:color w:val="000000"/>
                <w:spacing w:val="4"/>
              </w:rPr>
              <w:t>- Н.С.Жукова Уроки логопеда. Исправление нарушений речи.</w:t>
            </w:r>
          </w:p>
          <w:p w:rsidR="0058465A" w:rsidRPr="00AF6DDF" w:rsidRDefault="0058465A" w:rsidP="00041DBB">
            <w:pPr>
              <w:jc w:val="both"/>
              <w:rPr>
                <w:color w:val="000000"/>
                <w:spacing w:val="4"/>
              </w:rPr>
            </w:pPr>
            <w:r w:rsidRPr="00AF6DDF">
              <w:rPr>
                <w:color w:val="000000"/>
                <w:spacing w:val="4"/>
              </w:rPr>
              <w:t>- «Развитие речи. Трудные звуки. Отработка звука: разминка, чистоговорки, стихи, скороговорки, загадки».</w:t>
            </w:r>
          </w:p>
          <w:p w:rsidR="0058465A" w:rsidRPr="00AF6DDF" w:rsidRDefault="0058465A" w:rsidP="00041DBB">
            <w:pPr>
              <w:jc w:val="both"/>
              <w:rPr>
                <w:color w:val="000000"/>
                <w:spacing w:val="4"/>
              </w:rPr>
            </w:pPr>
            <w:r w:rsidRPr="00AF6DDF">
              <w:rPr>
                <w:color w:val="000000"/>
                <w:spacing w:val="4"/>
              </w:rPr>
              <w:t>- Интерактивные компьютерные игры на автоматизацию и дифференциацию звуков в речи.</w:t>
            </w:r>
          </w:p>
        </w:tc>
      </w:tr>
    </w:tbl>
    <w:p w:rsidR="0058465A" w:rsidRPr="00AF6DDF" w:rsidRDefault="0058465A" w:rsidP="00CD06ED">
      <w:pPr>
        <w:pStyle w:val="a"/>
        <w:ind w:firstLine="709"/>
        <w:jc w:val="both"/>
        <w:rPr>
          <w:sz w:val="28"/>
          <w:szCs w:val="28"/>
        </w:rPr>
      </w:pPr>
    </w:p>
    <w:p w:rsidR="0058465A" w:rsidRDefault="0058465A" w:rsidP="00CD06ED">
      <w:pPr>
        <w:pStyle w:val="a"/>
        <w:ind w:firstLine="567"/>
        <w:jc w:val="center"/>
        <w:rPr>
          <w:b/>
          <w:bCs/>
          <w:sz w:val="28"/>
          <w:szCs w:val="28"/>
        </w:rPr>
      </w:pPr>
      <w:r w:rsidRPr="00DB4537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3</w:t>
      </w:r>
      <w:r w:rsidRPr="00DB453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Планирование образовательного процесса</w:t>
      </w:r>
    </w:p>
    <w:p w:rsidR="0058465A" w:rsidRPr="002D7126" w:rsidRDefault="0058465A" w:rsidP="00CD06ED">
      <w:pPr>
        <w:pStyle w:val="a"/>
        <w:ind w:firstLine="567"/>
        <w:jc w:val="both"/>
        <w:rPr>
          <w:sz w:val="28"/>
          <w:szCs w:val="28"/>
        </w:rPr>
      </w:pPr>
      <w:r w:rsidRPr="002D7126">
        <w:rPr>
          <w:sz w:val="28"/>
          <w:szCs w:val="28"/>
        </w:rPr>
        <w:t xml:space="preserve">Учебный план разработан в соответствии с: </w:t>
      </w:r>
    </w:p>
    <w:p w:rsidR="0058465A" w:rsidRPr="002D7126" w:rsidRDefault="0058465A" w:rsidP="00CD06ED">
      <w:pPr>
        <w:pStyle w:val="a"/>
        <w:ind w:firstLine="567"/>
        <w:jc w:val="both"/>
        <w:rPr>
          <w:sz w:val="28"/>
          <w:szCs w:val="28"/>
        </w:rPr>
      </w:pPr>
      <w:r w:rsidRPr="002D7126">
        <w:rPr>
          <w:sz w:val="28"/>
          <w:szCs w:val="28"/>
        </w:rPr>
        <w:t>- Санитарно-эпидемиологическими требованиями к устройству, содержанию и организации режима работы в дошкольных организациях № 2.4.1.3049-13 от 15.05.2013г № 26,</w:t>
      </w:r>
    </w:p>
    <w:p w:rsidR="0058465A" w:rsidRPr="002D7126" w:rsidRDefault="0058465A" w:rsidP="00CD06ED">
      <w:pPr>
        <w:pStyle w:val="a"/>
        <w:ind w:firstLine="567"/>
        <w:jc w:val="both"/>
        <w:rPr>
          <w:sz w:val="28"/>
          <w:szCs w:val="28"/>
        </w:rPr>
      </w:pPr>
      <w:r w:rsidRPr="002D7126">
        <w:rPr>
          <w:sz w:val="28"/>
          <w:szCs w:val="28"/>
        </w:rPr>
        <w:t>- инструктивно-методическим письмом Министерства образования РФ</w:t>
      </w:r>
      <w:r>
        <w:rPr>
          <w:sz w:val="28"/>
          <w:szCs w:val="28"/>
        </w:rPr>
        <w:t xml:space="preserve"> </w:t>
      </w:r>
      <w:r w:rsidRPr="002D7126">
        <w:rPr>
          <w:sz w:val="28"/>
          <w:szCs w:val="28"/>
        </w:rPr>
        <w:t>от 04.03.2000,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58465A" w:rsidRPr="002D7126" w:rsidRDefault="0058465A" w:rsidP="00CD06ED">
      <w:pPr>
        <w:pStyle w:val="a"/>
        <w:ind w:firstLine="567"/>
        <w:jc w:val="both"/>
        <w:rPr>
          <w:sz w:val="28"/>
          <w:szCs w:val="28"/>
        </w:rPr>
      </w:pPr>
      <w:r w:rsidRPr="002D7126">
        <w:rPr>
          <w:sz w:val="28"/>
          <w:szCs w:val="28"/>
        </w:rPr>
        <w:t>- инструктивным письмом Министерства образования РФ</w:t>
      </w:r>
      <w:r>
        <w:rPr>
          <w:sz w:val="28"/>
          <w:szCs w:val="28"/>
        </w:rPr>
        <w:t xml:space="preserve"> </w:t>
      </w:r>
      <w:r w:rsidRPr="002D7126">
        <w:rPr>
          <w:sz w:val="28"/>
          <w:szCs w:val="28"/>
        </w:rPr>
        <w:t>от 14.12.2000, №2 «Об организации работы логопедического пункта общеобразовательного учреждения».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0"/>
        <w:gridCol w:w="5702"/>
      </w:tblGrid>
      <w:tr w:rsidR="0058465A" w:rsidRPr="00AF6DDF">
        <w:tc>
          <w:tcPr>
            <w:tcW w:w="3794" w:type="dxa"/>
          </w:tcPr>
          <w:p w:rsidR="0058465A" w:rsidRPr="00AF6DDF" w:rsidRDefault="0058465A" w:rsidP="00041DBB">
            <w:pPr>
              <w:pStyle w:val="a"/>
              <w:jc w:val="center"/>
            </w:pPr>
            <w:r w:rsidRPr="00AF6DDF">
              <w:t>Количество занятий в неделю</w:t>
            </w:r>
          </w:p>
        </w:tc>
        <w:tc>
          <w:tcPr>
            <w:tcW w:w="5776" w:type="dxa"/>
            <w:vAlign w:val="center"/>
          </w:tcPr>
          <w:p w:rsidR="0058465A" w:rsidRPr="00AF6DDF" w:rsidRDefault="0058465A" w:rsidP="00041DBB">
            <w:pPr>
              <w:pStyle w:val="a"/>
              <w:jc w:val="center"/>
            </w:pPr>
            <w:r>
              <w:t>30</w:t>
            </w:r>
          </w:p>
        </w:tc>
      </w:tr>
      <w:tr w:rsidR="0058465A" w:rsidRPr="00AF6DDF">
        <w:tc>
          <w:tcPr>
            <w:tcW w:w="3794" w:type="dxa"/>
          </w:tcPr>
          <w:p w:rsidR="0058465A" w:rsidRPr="00AF6DDF" w:rsidRDefault="0058465A" w:rsidP="00041DBB">
            <w:pPr>
              <w:pStyle w:val="a"/>
              <w:jc w:val="center"/>
            </w:pPr>
            <w:r w:rsidRPr="00AF6DDF">
              <w:t>Длительность занятия</w:t>
            </w:r>
          </w:p>
        </w:tc>
        <w:tc>
          <w:tcPr>
            <w:tcW w:w="5776" w:type="dxa"/>
            <w:vAlign w:val="center"/>
          </w:tcPr>
          <w:p w:rsidR="0058465A" w:rsidRPr="00AF6DDF" w:rsidRDefault="0058465A" w:rsidP="00041DBB">
            <w:pPr>
              <w:pStyle w:val="a"/>
              <w:jc w:val="center"/>
            </w:pPr>
            <w:r w:rsidRPr="00AF6DDF">
              <w:t>15 минут</w:t>
            </w:r>
          </w:p>
        </w:tc>
      </w:tr>
      <w:tr w:rsidR="0058465A" w:rsidRPr="00AF6DDF">
        <w:tc>
          <w:tcPr>
            <w:tcW w:w="3794" w:type="dxa"/>
          </w:tcPr>
          <w:p w:rsidR="0058465A" w:rsidRPr="00AF6DDF" w:rsidRDefault="0058465A" w:rsidP="00041DBB">
            <w:pPr>
              <w:pStyle w:val="a"/>
              <w:jc w:val="center"/>
            </w:pPr>
            <w:r w:rsidRPr="00AF6DDF">
              <w:t>Количество занятий в год</w:t>
            </w:r>
          </w:p>
        </w:tc>
        <w:tc>
          <w:tcPr>
            <w:tcW w:w="5776" w:type="dxa"/>
            <w:vAlign w:val="center"/>
          </w:tcPr>
          <w:p w:rsidR="0058465A" w:rsidRPr="00AF6DDF" w:rsidRDefault="0058465A" w:rsidP="00041DBB">
            <w:pPr>
              <w:pStyle w:val="a"/>
              <w:jc w:val="center"/>
            </w:pPr>
            <w:r>
              <w:t>1080</w:t>
            </w:r>
            <w:r w:rsidRPr="00AF6DDF">
              <w:rPr>
                <w:vanish/>
              </w:rPr>
              <w:t>ске с логопункта, обучения».</w:t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  <w:r w:rsidRPr="00AF6DDF">
              <w:rPr>
                <w:vanish/>
              </w:rPr>
              <w:pgNum/>
            </w:r>
          </w:p>
        </w:tc>
      </w:tr>
      <w:tr w:rsidR="0058465A" w:rsidRPr="00AF6DDF">
        <w:tc>
          <w:tcPr>
            <w:tcW w:w="3794" w:type="dxa"/>
          </w:tcPr>
          <w:p w:rsidR="0058465A" w:rsidRPr="00AF6DDF" w:rsidRDefault="0058465A" w:rsidP="00041DBB">
            <w:pPr>
              <w:pStyle w:val="a"/>
              <w:jc w:val="center"/>
            </w:pPr>
            <w:r w:rsidRPr="00AF6DDF">
              <w:t>Педагогическая диагностика</w:t>
            </w:r>
          </w:p>
        </w:tc>
        <w:tc>
          <w:tcPr>
            <w:tcW w:w="5776" w:type="dxa"/>
            <w:vAlign w:val="center"/>
          </w:tcPr>
          <w:p w:rsidR="0058465A" w:rsidRPr="00AF6DDF" w:rsidRDefault="0058465A" w:rsidP="00041DBB">
            <w:pPr>
              <w:pStyle w:val="a"/>
              <w:jc w:val="center"/>
            </w:pPr>
            <w:r w:rsidRPr="00AF6DDF">
              <w:t>Сентябрь, на момент поступления - вводная;</w:t>
            </w:r>
          </w:p>
          <w:p w:rsidR="0058465A" w:rsidRPr="00AF6DDF" w:rsidRDefault="0058465A" w:rsidP="00041DBB">
            <w:pPr>
              <w:pStyle w:val="a"/>
              <w:jc w:val="center"/>
            </w:pPr>
            <w:r w:rsidRPr="00AF6DDF">
              <w:t>при выпуске с логопункта, май – итоговая.</w:t>
            </w:r>
          </w:p>
        </w:tc>
      </w:tr>
    </w:tbl>
    <w:p w:rsidR="0058465A" w:rsidRPr="00270503" w:rsidRDefault="0058465A" w:rsidP="00CD06ED">
      <w:pPr>
        <w:jc w:val="center"/>
        <w:rPr>
          <w:b/>
          <w:bCs/>
          <w:caps/>
          <w:sz w:val="28"/>
          <w:szCs w:val="28"/>
        </w:rPr>
      </w:pPr>
      <w:r w:rsidRPr="00270503">
        <w:rPr>
          <w:b/>
          <w:bCs/>
          <w:sz w:val="28"/>
          <w:szCs w:val="28"/>
        </w:rPr>
        <w:t xml:space="preserve">График индивидуальных занятий </w:t>
      </w:r>
    </w:p>
    <w:p w:rsidR="0058465A" w:rsidRPr="00270503" w:rsidRDefault="0058465A" w:rsidP="00CD06ED">
      <w:pPr>
        <w:jc w:val="center"/>
        <w:rPr>
          <w:b/>
          <w:bCs/>
          <w:sz w:val="28"/>
          <w:szCs w:val="28"/>
        </w:rPr>
      </w:pPr>
      <w:r w:rsidRPr="00270503">
        <w:rPr>
          <w:b/>
          <w:bCs/>
          <w:sz w:val="28"/>
          <w:szCs w:val="28"/>
        </w:rPr>
        <w:t>с воспитанниками логопедического пункта</w:t>
      </w:r>
    </w:p>
    <w:p w:rsidR="0058465A" w:rsidRPr="00270503" w:rsidRDefault="0058465A" w:rsidP="00CD06ED">
      <w:pPr>
        <w:jc w:val="center"/>
        <w:rPr>
          <w:b/>
          <w:bCs/>
          <w:sz w:val="28"/>
          <w:szCs w:val="28"/>
        </w:rPr>
      </w:pPr>
      <w:r w:rsidRPr="00270503">
        <w:rPr>
          <w:b/>
          <w:bCs/>
          <w:sz w:val="28"/>
          <w:szCs w:val="28"/>
        </w:rPr>
        <w:t>на 2019-2020 учебный год</w:t>
      </w:r>
    </w:p>
    <w:p w:rsidR="0058465A" w:rsidRDefault="0058465A" w:rsidP="00CD06ED">
      <w:pPr>
        <w:jc w:val="center"/>
        <w:rPr>
          <w:b/>
          <w:bCs/>
        </w:rPr>
      </w:pPr>
    </w:p>
    <w:tbl>
      <w:tblPr>
        <w:tblW w:w="99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3"/>
        <w:gridCol w:w="3400"/>
        <w:gridCol w:w="1134"/>
        <w:gridCol w:w="1134"/>
        <w:gridCol w:w="1134"/>
        <w:gridCol w:w="1134"/>
        <w:gridCol w:w="1275"/>
      </w:tblGrid>
      <w:tr w:rsidR="0058465A" w:rsidRPr="00732E93">
        <w:tc>
          <w:tcPr>
            <w:tcW w:w="713" w:type="dxa"/>
          </w:tcPr>
          <w:p w:rsidR="0058465A" w:rsidRPr="00270503" w:rsidRDefault="0058465A" w:rsidP="00DF4CEB">
            <w:pPr>
              <w:jc w:val="center"/>
              <w:rPr>
                <w:b/>
                <w:bCs/>
              </w:rPr>
            </w:pPr>
            <w:r w:rsidRPr="00270503">
              <w:rPr>
                <w:b/>
                <w:bCs/>
              </w:rPr>
              <w:t>№</w:t>
            </w:r>
          </w:p>
        </w:tc>
        <w:tc>
          <w:tcPr>
            <w:tcW w:w="3400" w:type="dxa"/>
          </w:tcPr>
          <w:p w:rsidR="0058465A" w:rsidRPr="00270503" w:rsidRDefault="0058465A" w:rsidP="00DF4CEB">
            <w:pPr>
              <w:jc w:val="center"/>
              <w:rPr>
                <w:b/>
                <w:bCs/>
              </w:rPr>
            </w:pPr>
            <w:r w:rsidRPr="00270503">
              <w:rPr>
                <w:b/>
                <w:bCs/>
              </w:rPr>
              <w:t>Ф.И. ребенка</w:t>
            </w:r>
          </w:p>
        </w:tc>
        <w:tc>
          <w:tcPr>
            <w:tcW w:w="1134" w:type="dxa"/>
          </w:tcPr>
          <w:p w:rsidR="0058465A" w:rsidRPr="00270503" w:rsidRDefault="0058465A" w:rsidP="00DF4CEB">
            <w:pPr>
              <w:jc w:val="center"/>
              <w:rPr>
                <w:b/>
                <w:bCs/>
              </w:rPr>
            </w:pPr>
            <w:r w:rsidRPr="00270503">
              <w:rPr>
                <w:b/>
                <w:bCs/>
              </w:rPr>
              <w:t>ПН</w:t>
            </w:r>
          </w:p>
        </w:tc>
        <w:tc>
          <w:tcPr>
            <w:tcW w:w="1134" w:type="dxa"/>
          </w:tcPr>
          <w:p w:rsidR="0058465A" w:rsidRPr="00270503" w:rsidRDefault="0058465A" w:rsidP="00DF4CEB">
            <w:pPr>
              <w:jc w:val="center"/>
              <w:rPr>
                <w:b/>
                <w:bCs/>
              </w:rPr>
            </w:pPr>
            <w:r w:rsidRPr="00270503">
              <w:rPr>
                <w:b/>
                <w:bCs/>
              </w:rPr>
              <w:t>ВТ</w:t>
            </w:r>
          </w:p>
        </w:tc>
        <w:tc>
          <w:tcPr>
            <w:tcW w:w="1134" w:type="dxa"/>
          </w:tcPr>
          <w:p w:rsidR="0058465A" w:rsidRPr="00270503" w:rsidRDefault="0058465A" w:rsidP="00DF4CEB">
            <w:pPr>
              <w:jc w:val="center"/>
              <w:rPr>
                <w:b/>
                <w:bCs/>
              </w:rPr>
            </w:pPr>
            <w:r w:rsidRPr="00270503">
              <w:rPr>
                <w:b/>
                <w:bCs/>
              </w:rPr>
              <w:t>СР</w:t>
            </w:r>
          </w:p>
        </w:tc>
        <w:tc>
          <w:tcPr>
            <w:tcW w:w="1134" w:type="dxa"/>
          </w:tcPr>
          <w:p w:rsidR="0058465A" w:rsidRPr="00270503" w:rsidRDefault="0058465A" w:rsidP="00DF4CEB">
            <w:pPr>
              <w:jc w:val="center"/>
              <w:rPr>
                <w:b/>
                <w:bCs/>
              </w:rPr>
            </w:pPr>
            <w:r w:rsidRPr="00270503">
              <w:rPr>
                <w:b/>
                <w:bCs/>
              </w:rPr>
              <w:t>ЧТ</w:t>
            </w:r>
          </w:p>
        </w:tc>
        <w:tc>
          <w:tcPr>
            <w:tcW w:w="1275" w:type="dxa"/>
          </w:tcPr>
          <w:p w:rsidR="0058465A" w:rsidRPr="00270503" w:rsidRDefault="0058465A" w:rsidP="00DF4CEB">
            <w:pPr>
              <w:jc w:val="center"/>
              <w:rPr>
                <w:b/>
                <w:bCs/>
              </w:rPr>
            </w:pPr>
            <w:r w:rsidRPr="00270503">
              <w:rPr>
                <w:b/>
                <w:bCs/>
              </w:rPr>
              <w:t>ПТ</w:t>
            </w:r>
          </w:p>
        </w:tc>
      </w:tr>
      <w:tr w:rsidR="0058465A" w:rsidRPr="00732E93">
        <w:tc>
          <w:tcPr>
            <w:tcW w:w="713" w:type="dxa"/>
          </w:tcPr>
          <w:p w:rsidR="0058465A" w:rsidRPr="00270503" w:rsidRDefault="0058465A" w:rsidP="00DF4CEB">
            <w:pPr>
              <w:jc w:val="center"/>
              <w:rPr>
                <w:b/>
                <w:bCs/>
              </w:rPr>
            </w:pPr>
            <w:r w:rsidRPr="00270503">
              <w:rPr>
                <w:b/>
                <w:bCs/>
              </w:rPr>
              <w:t>1</w:t>
            </w:r>
          </w:p>
        </w:tc>
        <w:tc>
          <w:tcPr>
            <w:tcW w:w="3400" w:type="dxa"/>
          </w:tcPr>
          <w:p w:rsidR="0058465A" w:rsidRPr="00270503" w:rsidRDefault="0058465A" w:rsidP="00DF4CEB">
            <w:r w:rsidRPr="00270503">
              <w:t>Мазуренко Дима</w:t>
            </w: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  <w:r w:rsidRPr="00270503">
              <w:sym w:font="Wingdings" w:char="F0AF"/>
            </w: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  <w:r w:rsidRPr="00270503">
              <w:sym w:font="Wingdings" w:char="F0AF"/>
            </w:r>
          </w:p>
        </w:tc>
        <w:tc>
          <w:tcPr>
            <w:tcW w:w="1275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</w:p>
        </w:tc>
      </w:tr>
      <w:tr w:rsidR="0058465A" w:rsidRPr="00732E93">
        <w:tc>
          <w:tcPr>
            <w:tcW w:w="713" w:type="dxa"/>
          </w:tcPr>
          <w:p w:rsidR="0058465A" w:rsidRPr="00270503" w:rsidRDefault="0058465A" w:rsidP="00DF4CEB">
            <w:pPr>
              <w:jc w:val="center"/>
              <w:rPr>
                <w:b/>
                <w:bCs/>
              </w:rPr>
            </w:pPr>
            <w:r w:rsidRPr="00270503">
              <w:rPr>
                <w:b/>
                <w:bCs/>
              </w:rPr>
              <w:t>2</w:t>
            </w:r>
          </w:p>
        </w:tc>
        <w:tc>
          <w:tcPr>
            <w:tcW w:w="3400" w:type="dxa"/>
          </w:tcPr>
          <w:p w:rsidR="0058465A" w:rsidRPr="00270503" w:rsidRDefault="0058465A" w:rsidP="00DF4CEB">
            <w:r w:rsidRPr="00270503">
              <w:t>Гоппе Вероника</w:t>
            </w: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  <w:r w:rsidRPr="00270503">
              <w:sym w:font="Wingdings" w:char="F0AF"/>
            </w: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  <w:r w:rsidRPr="00270503">
              <w:sym w:font="Wingdings" w:char="F0AF"/>
            </w:r>
          </w:p>
        </w:tc>
        <w:tc>
          <w:tcPr>
            <w:tcW w:w="1275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</w:p>
        </w:tc>
      </w:tr>
      <w:tr w:rsidR="0058465A" w:rsidRPr="00732E93">
        <w:tc>
          <w:tcPr>
            <w:tcW w:w="713" w:type="dxa"/>
          </w:tcPr>
          <w:p w:rsidR="0058465A" w:rsidRPr="00270503" w:rsidRDefault="0058465A" w:rsidP="00DF4CEB">
            <w:pPr>
              <w:jc w:val="center"/>
              <w:rPr>
                <w:b/>
                <w:bCs/>
              </w:rPr>
            </w:pPr>
            <w:r w:rsidRPr="00270503">
              <w:rPr>
                <w:b/>
                <w:bCs/>
              </w:rPr>
              <w:t>3</w:t>
            </w:r>
          </w:p>
        </w:tc>
        <w:tc>
          <w:tcPr>
            <w:tcW w:w="3400" w:type="dxa"/>
          </w:tcPr>
          <w:p w:rsidR="0058465A" w:rsidRPr="00270503" w:rsidRDefault="0058465A" w:rsidP="00DF4CEB">
            <w:r w:rsidRPr="00270503">
              <w:t>Люлин Кирилл</w:t>
            </w: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  <w:r w:rsidRPr="00270503">
              <w:sym w:font="Wingdings" w:char="F0AF"/>
            </w: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  <w:r w:rsidRPr="00270503">
              <w:sym w:font="Wingdings" w:char="F0AF"/>
            </w:r>
          </w:p>
        </w:tc>
        <w:tc>
          <w:tcPr>
            <w:tcW w:w="1275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</w:p>
        </w:tc>
      </w:tr>
      <w:tr w:rsidR="0058465A" w:rsidRPr="00732E93">
        <w:tc>
          <w:tcPr>
            <w:tcW w:w="713" w:type="dxa"/>
          </w:tcPr>
          <w:p w:rsidR="0058465A" w:rsidRPr="00270503" w:rsidRDefault="0058465A" w:rsidP="00DF4CEB">
            <w:pPr>
              <w:jc w:val="center"/>
              <w:rPr>
                <w:b/>
                <w:bCs/>
              </w:rPr>
            </w:pPr>
            <w:r w:rsidRPr="00270503">
              <w:rPr>
                <w:b/>
                <w:bCs/>
              </w:rPr>
              <w:t>4</w:t>
            </w:r>
          </w:p>
        </w:tc>
        <w:tc>
          <w:tcPr>
            <w:tcW w:w="3400" w:type="dxa"/>
          </w:tcPr>
          <w:p w:rsidR="0058465A" w:rsidRPr="00270503" w:rsidRDefault="0058465A" w:rsidP="00DF4CEB">
            <w:r w:rsidRPr="00270503">
              <w:t>Свирин Тимофей</w:t>
            </w: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  <w:r w:rsidRPr="00270503">
              <w:sym w:font="Wingdings" w:char="F0AF"/>
            </w: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  <w:r w:rsidRPr="00270503">
              <w:sym w:font="Wingdings" w:char="F0AF"/>
            </w:r>
          </w:p>
        </w:tc>
        <w:tc>
          <w:tcPr>
            <w:tcW w:w="1275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</w:p>
        </w:tc>
      </w:tr>
      <w:tr w:rsidR="0058465A" w:rsidRPr="00732E93">
        <w:tc>
          <w:tcPr>
            <w:tcW w:w="713" w:type="dxa"/>
          </w:tcPr>
          <w:p w:rsidR="0058465A" w:rsidRPr="00270503" w:rsidRDefault="0058465A" w:rsidP="00DF4CEB">
            <w:pPr>
              <w:jc w:val="center"/>
              <w:rPr>
                <w:b/>
                <w:bCs/>
              </w:rPr>
            </w:pPr>
            <w:r w:rsidRPr="00270503">
              <w:rPr>
                <w:b/>
                <w:bCs/>
              </w:rPr>
              <w:t>5</w:t>
            </w:r>
          </w:p>
        </w:tc>
        <w:tc>
          <w:tcPr>
            <w:tcW w:w="3400" w:type="dxa"/>
          </w:tcPr>
          <w:p w:rsidR="0058465A" w:rsidRPr="00270503" w:rsidRDefault="0058465A" w:rsidP="00DF4CEB">
            <w:r w:rsidRPr="00270503">
              <w:t>Доскач Ярослав</w:t>
            </w: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  <w:r w:rsidRPr="00270503">
              <w:sym w:font="Wingdings" w:char="F0AF"/>
            </w: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  <w:r w:rsidRPr="00270503">
              <w:sym w:font="Wingdings" w:char="F0AF"/>
            </w:r>
          </w:p>
        </w:tc>
        <w:tc>
          <w:tcPr>
            <w:tcW w:w="1275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</w:p>
        </w:tc>
      </w:tr>
      <w:tr w:rsidR="0058465A" w:rsidRPr="00732E93">
        <w:tc>
          <w:tcPr>
            <w:tcW w:w="713" w:type="dxa"/>
          </w:tcPr>
          <w:p w:rsidR="0058465A" w:rsidRPr="00270503" w:rsidRDefault="0058465A" w:rsidP="00DF4CEB">
            <w:pPr>
              <w:jc w:val="center"/>
              <w:rPr>
                <w:b/>
                <w:bCs/>
              </w:rPr>
            </w:pPr>
            <w:r w:rsidRPr="00270503">
              <w:rPr>
                <w:b/>
                <w:bCs/>
              </w:rPr>
              <w:t>6</w:t>
            </w:r>
          </w:p>
        </w:tc>
        <w:tc>
          <w:tcPr>
            <w:tcW w:w="3400" w:type="dxa"/>
          </w:tcPr>
          <w:p w:rsidR="0058465A" w:rsidRPr="00270503" w:rsidRDefault="0058465A" w:rsidP="00DF4CEB">
            <w:pPr>
              <w:framePr w:hSpace="180" w:wrap="auto" w:vAnchor="text" w:hAnchor="margin" w:y="485"/>
            </w:pPr>
            <w:r w:rsidRPr="00270503">
              <w:t>Селезнёва Настя</w:t>
            </w: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  <w:r w:rsidRPr="00270503">
              <w:sym w:font="Wingdings" w:char="F0AF"/>
            </w: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  <w:r w:rsidRPr="00270503">
              <w:sym w:font="Wingdings" w:char="F0AF"/>
            </w:r>
          </w:p>
        </w:tc>
        <w:tc>
          <w:tcPr>
            <w:tcW w:w="1275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</w:p>
        </w:tc>
      </w:tr>
      <w:tr w:rsidR="0058465A" w:rsidRPr="00732E93">
        <w:tc>
          <w:tcPr>
            <w:tcW w:w="713" w:type="dxa"/>
          </w:tcPr>
          <w:p w:rsidR="0058465A" w:rsidRPr="00270503" w:rsidRDefault="0058465A" w:rsidP="00DF4CEB">
            <w:pPr>
              <w:jc w:val="center"/>
              <w:rPr>
                <w:b/>
                <w:bCs/>
              </w:rPr>
            </w:pPr>
            <w:r w:rsidRPr="00270503">
              <w:rPr>
                <w:b/>
                <w:bCs/>
              </w:rPr>
              <w:t>7</w:t>
            </w:r>
          </w:p>
        </w:tc>
        <w:tc>
          <w:tcPr>
            <w:tcW w:w="3400" w:type="dxa"/>
          </w:tcPr>
          <w:p w:rsidR="0058465A" w:rsidRPr="00270503" w:rsidRDefault="0058465A" w:rsidP="00DF4CEB">
            <w:r w:rsidRPr="00270503">
              <w:t>Артёменко Рома</w:t>
            </w: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  <w:r w:rsidRPr="00270503">
              <w:sym w:font="Wingdings" w:char="F0AF"/>
            </w: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  <w:r w:rsidRPr="00270503">
              <w:sym w:font="Wingdings" w:char="F0AF"/>
            </w:r>
          </w:p>
        </w:tc>
      </w:tr>
      <w:tr w:rsidR="0058465A" w:rsidRPr="00732E93">
        <w:tc>
          <w:tcPr>
            <w:tcW w:w="713" w:type="dxa"/>
          </w:tcPr>
          <w:p w:rsidR="0058465A" w:rsidRPr="00270503" w:rsidRDefault="0058465A" w:rsidP="00DF4CEB">
            <w:pPr>
              <w:jc w:val="center"/>
              <w:rPr>
                <w:b/>
                <w:bCs/>
              </w:rPr>
            </w:pPr>
            <w:r w:rsidRPr="00270503">
              <w:rPr>
                <w:b/>
                <w:bCs/>
              </w:rPr>
              <w:t>8</w:t>
            </w:r>
          </w:p>
        </w:tc>
        <w:tc>
          <w:tcPr>
            <w:tcW w:w="3400" w:type="dxa"/>
          </w:tcPr>
          <w:p w:rsidR="0058465A" w:rsidRPr="00270503" w:rsidRDefault="0058465A" w:rsidP="00DF4CEB">
            <w:r w:rsidRPr="00270503">
              <w:t>Захаров Тимофей</w:t>
            </w: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  <w:r w:rsidRPr="00270503">
              <w:sym w:font="Wingdings" w:char="F0AF"/>
            </w: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  <w:r w:rsidRPr="00270503">
              <w:sym w:font="Wingdings" w:char="F0AF"/>
            </w:r>
          </w:p>
        </w:tc>
      </w:tr>
      <w:tr w:rsidR="0058465A" w:rsidRPr="00732E93">
        <w:tc>
          <w:tcPr>
            <w:tcW w:w="713" w:type="dxa"/>
          </w:tcPr>
          <w:p w:rsidR="0058465A" w:rsidRPr="00270503" w:rsidRDefault="0058465A" w:rsidP="00DF4CEB">
            <w:pPr>
              <w:jc w:val="center"/>
              <w:rPr>
                <w:b/>
                <w:bCs/>
              </w:rPr>
            </w:pPr>
            <w:r w:rsidRPr="00270503">
              <w:rPr>
                <w:b/>
                <w:bCs/>
              </w:rPr>
              <w:t>9</w:t>
            </w:r>
          </w:p>
        </w:tc>
        <w:tc>
          <w:tcPr>
            <w:tcW w:w="3400" w:type="dxa"/>
          </w:tcPr>
          <w:p w:rsidR="0058465A" w:rsidRPr="00270503" w:rsidRDefault="0058465A" w:rsidP="00DF4CEB">
            <w:r w:rsidRPr="00270503">
              <w:t>Неганова Милана</w:t>
            </w: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  <w:r w:rsidRPr="00270503">
              <w:sym w:font="Wingdings" w:char="F0AF"/>
            </w: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  <w:r w:rsidRPr="00270503">
              <w:sym w:font="Wingdings" w:char="F0AF"/>
            </w:r>
          </w:p>
        </w:tc>
      </w:tr>
      <w:tr w:rsidR="0058465A" w:rsidRPr="00732E93">
        <w:tc>
          <w:tcPr>
            <w:tcW w:w="713" w:type="dxa"/>
          </w:tcPr>
          <w:p w:rsidR="0058465A" w:rsidRPr="00270503" w:rsidRDefault="0058465A" w:rsidP="00DF4CEB">
            <w:pPr>
              <w:jc w:val="center"/>
              <w:rPr>
                <w:b/>
                <w:bCs/>
              </w:rPr>
            </w:pPr>
            <w:r w:rsidRPr="00270503">
              <w:rPr>
                <w:b/>
                <w:bCs/>
              </w:rPr>
              <w:t>10</w:t>
            </w:r>
          </w:p>
        </w:tc>
        <w:tc>
          <w:tcPr>
            <w:tcW w:w="3400" w:type="dxa"/>
          </w:tcPr>
          <w:p w:rsidR="0058465A" w:rsidRPr="00270503" w:rsidRDefault="0058465A" w:rsidP="00DF4CEB">
            <w:r w:rsidRPr="00270503">
              <w:t>Терещук Ваня</w:t>
            </w: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  <w:r w:rsidRPr="00270503">
              <w:sym w:font="Wingdings" w:char="F0AF"/>
            </w: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  <w:r w:rsidRPr="00270503">
              <w:sym w:font="Wingdings" w:char="F0AF"/>
            </w:r>
          </w:p>
        </w:tc>
      </w:tr>
      <w:tr w:rsidR="0058465A" w:rsidRPr="00732E93">
        <w:tc>
          <w:tcPr>
            <w:tcW w:w="713" w:type="dxa"/>
          </w:tcPr>
          <w:p w:rsidR="0058465A" w:rsidRPr="00270503" w:rsidRDefault="0058465A" w:rsidP="00DF4CEB">
            <w:pPr>
              <w:jc w:val="center"/>
              <w:rPr>
                <w:b/>
                <w:bCs/>
              </w:rPr>
            </w:pPr>
            <w:r w:rsidRPr="00270503">
              <w:rPr>
                <w:b/>
                <w:bCs/>
              </w:rPr>
              <w:t>11</w:t>
            </w:r>
          </w:p>
        </w:tc>
        <w:tc>
          <w:tcPr>
            <w:tcW w:w="3400" w:type="dxa"/>
          </w:tcPr>
          <w:p w:rsidR="0058465A" w:rsidRPr="00270503" w:rsidRDefault="0058465A" w:rsidP="00DF4CEB">
            <w:r w:rsidRPr="00270503">
              <w:t>Родичев Ваня</w:t>
            </w: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  <w:r w:rsidRPr="00270503">
              <w:sym w:font="Wingdings" w:char="F0AF"/>
            </w: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  <w:r w:rsidRPr="00270503">
              <w:sym w:font="Wingdings" w:char="F0AF"/>
            </w:r>
          </w:p>
        </w:tc>
      </w:tr>
      <w:tr w:rsidR="0058465A" w:rsidRPr="00732E93">
        <w:tc>
          <w:tcPr>
            <w:tcW w:w="713" w:type="dxa"/>
          </w:tcPr>
          <w:p w:rsidR="0058465A" w:rsidRPr="00270503" w:rsidRDefault="0058465A" w:rsidP="00DF4CEB">
            <w:pPr>
              <w:jc w:val="center"/>
              <w:rPr>
                <w:b/>
                <w:bCs/>
              </w:rPr>
            </w:pPr>
            <w:r w:rsidRPr="00270503">
              <w:rPr>
                <w:b/>
                <w:bCs/>
              </w:rPr>
              <w:t>12</w:t>
            </w:r>
          </w:p>
        </w:tc>
        <w:tc>
          <w:tcPr>
            <w:tcW w:w="3400" w:type="dxa"/>
          </w:tcPr>
          <w:p w:rsidR="0058465A" w:rsidRPr="00270503" w:rsidRDefault="0058465A" w:rsidP="00DF4CEB">
            <w:r w:rsidRPr="00270503">
              <w:t>Вагнер Дима</w:t>
            </w: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  <w:r w:rsidRPr="00270503">
              <w:sym w:font="Wingdings" w:char="F0AF"/>
            </w: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  <w:r w:rsidRPr="00270503">
              <w:sym w:font="Wingdings" w:char="F0AF"/>
            </w:r>
          </w:p>
        </w:tc>
      </w:tr>
      <w:tr w:rsidR="0058465A" w:rsidRPr="00732E93">
        <w:tc>
          <w:tcPr>
            <w:tcW w:w="713" w:type="dxa"/>
          </w:tcPr>
          <w:p w:rsidR="0058465A" w:rsidRPr="00270503" w:rsidRDefault="0058465A" w:rsidP="00DF4CEB">
            <w:pPr>
              <w:jc w:val="center"/>
              <w:rPr>
                <w:b/>
                <w:bCs/>
              </w:rPr>
            </w:pPr>
            <w:r w:rsidRPr="00270503">
              <w:rPr>
                <w:b/>
                <w:bCs/>
              </w:rPr>
              <w:t>13</w:t>
            </w:r>
          </w:p>
        </w:tc>
        <w:tc>
          <w:tcPr>
            <w:tcW w:w="3400" w:type="dxa"/>
          </w:tcPr>
          <w:p w:rsidR="0058465A" w:rsidRPr="00270503" w:rsidRDefault="0058465A" w:rsidP="00DF4CEB">
            <w:pPr>
              <w:jc w:val="both"/>
            </w:pPr>
            <w:r w:rsidRPr="00270503">
              <w:t>Шашковам Алина</w:t>
            </w: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  <w:r w:rsidRPr="00270503">
              <w:sym w:font="Wingdings" w:char="F0AF"/>
            </w: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  <w:r w:rsidRPr="00270503">
              <w:sym w:font="Wingdings" w:char="F0AF"/>
            </w:r>
          </w:p>
        </w:tc>
      </w:tr>
      <w:tr w:rsidR="0058465A" w:rsidRPr="00732E93">
        <w:tc>
          <w:tcPr>
            <w:tcW w:w="713" w:type="dxa"/>
          </w:tcPr>
          <w:p w:rsidR="0058465A" w:rsidRPr="00270503" w:rsidRDefault="0058465A" w:rsidP="00DF4CEB">
            <w:pPr>
              <w:jc w:val="center"/>
              <w:rPr>
                <w:b/>
                <w:bCs/>
              </w:rPr>
            </w:pPr>
            <w:r w:rsidRPr="00270503">
              <w:rPr>
                <w:b/>
                <w:bCs/>
              </w:rPr>
              <w:t>14</w:t>
            </w:r>
          </w:p>
        </w:tc>
        <w:tc>
          <w:tcPr>
            <w:tcW w:w="3400" w:type="dxa"/>
          </w:tcPr>
          <w:p w:rsidR="0058465A" w:rsidRPr="00270503" w:rsidRDefault="0058465A" w:rsidP="00DF4CEB">
            <w:r w:rsidRPr="00270503">
              <w:t>Решётко Артём</w:t>
            </w: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  <w:r w:rsidRPr="00270503">
              <w:sym w:font="Wingdings" w:char="F0AF"/>
            </w: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58465A" w:rsidRPr="00270503" w:rsidRDefault="0058465A" w:rsidP="00DF4CEB">
            <w:pPr>
              <w:ind w:left="33"/>
              <w:jc w:val="center"/>
              <w:rPr>
                <w:b/>
                <w:bCs/>
              </w:rPr>
            </w:pPr>
            <w:r w:rsidRPr="00270503">
              <w:sym w:font="Wingdings" w:char="F0AF"/>
            </w:r>
          </w:p>
        </w:tc>
      </w:tr>
    </w:tbl>
    <w:p w:rsidR="0058465A" w:rsidRPr="00AF6DDF" w:rsidRDefault="0058465A" w:rsidP="00CD06ED">
      <w:pPr>
        <w:jc w:val="center"/>
        <w:rPr>
          <w:b/>
          <w:bCs/>
        </w:rPr>
      </w:pPr>
    </w:p>
    <w:p w:rsidR="0058465A" w:rsidRPr="009B0A4C" w:rsidRDefault="0058465A" w:rsidP="00CD06ED">
      <w:pPr>
        <w:pStyle w:val="a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3.3.1</w:t>
      </w:r>
      <w:r w:rsidRPr="009B0A4C">
        <w:rPr>
          <w:b/>
          <w:bCs/>
          <w:sz w:val="28"/>
          <w:szCs w:val="28"/>
        </w:rPr>
        <w:t>. Психолого-педагогические условия, обеспечивающие развитие ребенка</w:t>
      </w:r>
    </w:p>
    <w:p w:rsidR="0058465A" w:rsidRPr="00270503" w:rsidRDefault="0058465A" w:rsidP="00CD06ED">
      <w:pPr>
        <w:pStyle w:val="a"/>
        <w:ind w:firstLine="567"/>
        <w:jc w:val="both"/>
        <w:rPr>
          <w:b/>
          <w:bCs/>
          <w:sz w:val="28"/>
          <w:szCs w:val="28"/>
        </w:rPr>
      </w:pPr>
      <w:r w:rsidRPr="00270503">
        <w:rPr>
          <w:sz w:val="28"/>
          <w:szCs w:val="28"/>
        </w:rPr>
        <w:t xml:space="preserve">Для успешной реализации Программы должны быть обеспечены следующие </w:t>
      </w:r>
      <w:r w:rsidRPr="00270503">
        <w:rPr>
          <w:b/>
          <w:bCs/>
          <w:sz w:val="28"/>
          <w:szCs w:val="28"/>
        </w:rPr>
        <w:t xml:space="preserve">психолого-педагогические условия: </w:t>
      </w:r>
    </w:p>
    <w:p w:rsidR="0058465A" w:rsidRPr="00270503" w:rsidRDefault="0058465A" w:rsidP="00CD06ED">
      <w:pPr>
        <w:pStyle w:val="a"/>
        <w:ind w:firstLine="567"/>
        <w:jc w:val="both"/>
        <w:rPr>
          <w:sz w:val="28"/>
          <w:szCs w:val="28"/>
        </w:rPr>
      </w:pPr>
      <w:r w:rsidRPr="00270503">
        <w:rPr>
          <w:sz w:val="28"/>
          <w:szCs w:val="28"/>
        </w:rPr>
        <w:t xml:space="preserve">-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</w:t>
      </w:r>
    </w:p>
    <w:p w:rsidR="0058465A" w:rsidRPr="00270503" w:rsidRDefault="0058465A" w:rsidP="00CD06ED">
      <w:pPr>
        <w:pStyle w:val="a"/>
        <w:ind w:firstLine="567"/>
        <w:jc w:val="both"/>
        <w:rPr>
          <w:sz w:val="28"/>
          <w:szCs w:val="28"/>
        </w:rPr>
      </w:pPr>
      <w:r w:rsidRPr="00270503">
        <w:rPr>
          <w:sz w:val="28"/>
          <w:szCs w:val="28"/>
        </w:rPr>
        <w:t xml:space="preserve">-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 </w:t>
      </w:r>
    </w:p>
    <w:p w:rsidR="0058465A" w:rsidRPr="00270503" w:rsidRDefault="0058465A" w:rsidP="00CD06ED">
      <w:pPr>
        <w:pStyle w:val="a"/>
        <w:ind w:firstLine="567"/>
        <w:jc w:val="both"/>
        <w:rPr>
          <w:sz w:val="28"/>
          <w:szCs w:val="28"/>
        </w:rPr>
      </w:pPr>
      <w:r w:rsidRPr="00270503">
        <w:rPr>
          <w:sz w:val="28"/>
          <w:szCs w:val="28"/>
        </w:rPr>
        <w:t xml:space="preserve">-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</w:t>
      </w:r>
    </w:p>
    <w:p w:rsidR="0058465A" w:rsidRPr="00270503" w:rsidRDefault="0058465A" w:rsidP="00CD06ED">
      <w:pPr>
        <w:pStyle w:val="a"/>
        <w:ind w:firstLine="567"/>
        <w:jc w:val="both"/>
        <w:rPr>
          <w:sz w:val="28"/>
          <w:szCs w:val="28"/>
        </w:rPr>
      </w:pPr>
      <w:r w:rsidRPr="00270503">
        <w:rPr>
          <w:sz w:val="28"/>
          <w:szCs w:val="28"/>
        </w:rPr>
        <w:t xml:space="preserve">- 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58465A" w:rsidRPr="00270503" w:rsidRDefault="0058465A" w:rsidP="00CD06ED">
      <w:pPr>
        <w:pStyle w:val="a"/>
        <w:ind w:firstLine="567"/>
        <w:jc w:val="both"/>
        <w:rPr>
          <w:sz w:val="28"/>
          <w:szCs w:val="28"/>
        </w:rPr>
      </w:pPr>
      <w:r w:rsidRPr="00270503">
        <w:rPr>
          <w:sz w:val="28"/>
          <w:szCs w:val="28"/>
        </w:rPr>
        <w:t>- поддержка инициативы и самостоятельности детей в специфических для них видах деятельности;</w:t>
      </w:r>
    </w:p>
    <w:p w:rsidR="0058465A" w:rsidRPr="00270503" w:rsidRDefault="0058465A" w:rsidP="00CD06ED">
      <w:pPr>
        <w:pStyle w:val="a"/>
        <w:ind w:firstLine="567"/>
        <w:jc w:val="both"/>
        <w:rPr>
          <w:sz w:val="28"/>
          <w:szCs w:val="28"/>
        </w:rPr>
      </w:pPr>
      <w:r w:rsidRPr="00270503">
        <w:rPr>
          <w:sz w:val="28"/>
          <w:szCs w:val="28"/>
        </w:rPr>
        <w:t xml:space="preserve">- возможность выбора детьми материалов, видов активности, участников совместной деятельности и общения; </w:t>
      </w:r>
    </w:p>
    <w:p w:rsidR="0058465A" w:rsidRPr="00270503" w:rsidRDefault="0058465A" w:rsidP="00CD06ED">
      <w:pPr>
        <w:pStyle w:val="a"/>
        <w:ind w:firstLine="567"/>
        <w:jc w:val="both"/>
        <w:rPr>
          <w:sz w:val="28"/>
          <w:szCs w:val="28"/>
        </w:rPr>
      </w:pPr>
      <w:r w:rsidRPr="00270503">
        <w:rPr>
          <w:sz w:val="28"/>
          <w:szCs w:val="28"/>
        </w:rPr>
        <w:t xml:space="preserve">- защита детей от всех форм физического и психического насилия; </w:t>
      </w:r>
    </w:p>
    <w:p w:rsidR="0058465A" w:rsidRPr="00270503" w:rsidRDefault="0058465A" w:rsidP="00CD06ED">
      <w:pPr>
        <w:pStyle w:val="a"/>
        <w:ind w:firstLine="567"/>
        <w:jc w:val="both"/>
        <w:rPr>
          <w:sz w:val="28"/>
          <w:szCs w:val="28"/>
        </w:rPr>
      </w:pPr>
      <w:r w:rsidRPr="00270503">
        <w:rPr>
          <w:sz w:val="28"/>
          <w:szCs w:val="28"/>
        </w:rPr>
        <w:t xml:space="preserve">-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деятельность; </w:t>
      </w:r>
    </w:p>
    <w:p w:rsidR="0058465A" w:rsidRPr="00C1163F" w:rsidRDefault="0058465A" w:rsidP="00C1163F">
      <w:pPr>
        <w:pStyle w:val="a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3.4.</w:t>
      </w:r>
      <w:r w:rsidRPr="006337CB">
        <w:rPr>
          <w:b/>
          <w:bCs/>
          <w:sz w:val="28"/>
          <w:szCs w:val="28"/>
        </w:rPr>
        <w:t>Объем образовательной нагрузки</w:t>
      </w:r>
    </w:p>
    <w:p w:rsidR="0058465A" w:rsidRDefault="0058465A" w:rsidP="00C1163F">
      <w:pPr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3.4.1</w:t>
      </w:r>
      <w:r w:rsidRPr="00495589">
        <w:rPr>
          <w:b/>
          <w:bCs/>
          <w:sz w:val="32"/>
          <w:szCs w:val="32"/>
        </w:rPr>
        <w:t>.</w:t>
      </w:r>
      <w:r w:rsidRPr="00FD6A6D">
        <w:rPr>
          <w:b/>
          <w:bCs/>
          <w:sz w:val="28"/>
          <w:szCs w:val="28"/>
        </w:rPr>
        <w:t xml:space="preserve">График индивидуальных занятий по коррекции звукопроизношения </w:t>
      </w:r>
      <w:r>
        <w:rPr>
          <w:b/>
          <w:bCs/>
          <w:sz w:val="28"/>
          <w:szCs w:val="28"/>
        </w:rPr>
        <w:t>воспитанников логопедического пункта</w:t>
      </w:r>
    </w:p>
    <w:p w:rsidR="0058465A" w:rsidRDefault="0058465A" w:rsidP="00C116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2019-2020 учебный год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5505"/>
        <w:gridCol w:w="3145"/>
      </w:tblGrid>
      <w:tr w:rsidR="0058465A" w:rsidRPr="00C62249">
        <w:tc>
          <w:tcPr>
            <w:tcW w:w="817" w:type="dxa"/>
            <w:vMerge w:val="restart"/>
            <w:textDirection w:val="btLr"/>
          </w:tcPr>
          <w:p w:rsidR="0058465A" w:rsidRPr="00C1163F" w:rsidRDefault="0058465A" w:rsidP="00DF4CEB">
            <w:pPr>
              <w:ind w:left="113" w:right="113"/>
              <w:jc w:val="center"/>
              <w:rPr>
                <w:b/>
                <w:bCs/>
              </w:rPr>
            </w:pPr>
            <w:r w:rsidRPr="00C1163F">
              <w:rPr>
                <w:b/>
                <w:bCs/>
              </w:rPr>
              <w:t>Понедельник</w:t>
            </w:r>
          </w:p>
        </w:tc>
        <w:tc>
          <w:tcPr>
            <w:tcW w:w="5566" w:type="dxa"/>
          </w:tcPr>
          <w:p w:rsidR="0058465A" w:rsidRPr="00C1163F" w:rsidRDefault="0058465A" w:rsidP="00DF4CEB">
            <w:r w:rsidRPr="00C1163F">
              <w:t>Мазуренко Дима</w:t>
            </w:r>
          </w:p>
        </w:tc>
        <w:tc>
          <w:tcPr>
            <w:tcW w:w="3187" w:type="dxa"/>
          </w:tcPr>
          <w:p w:rsidR="0058465A" w:rsidRPr="00C1163F" w:rsidRDefault="0058465A" w:rsidP="00DF4CEB">
            <w:pPr>
              <w:jc w:val="center"/>
            </w:pPr>
            <w:r w:rsidRPr="00C1163F">
              <w:t>15.30-15.45</w:t>
            </w:r>
          </w:p>
        </w:tc>
      </w:tr>
      <w:tr w:rsidR="0058465A" w:rsidRPr="00C62249">
        <w:tc>
          <w:tcPr>
            <w:tcW w:w="817" w:type="dxa"/>
            <w:vMerge/>
            <w:textDirection w:val="btLr"/>
          </w:tcPr>
          <w:p w:rsidR="0058465A" w:rsidRPr="00C1163F" w:rsidRDefault="0058465A" w:rsidP="00DF4CEB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566" w:type="dxa"/>
          </w:tcPr>
          <w:p w:rsidR="0058465A" w:rsidRPr="00C1163F" w:rsidRDefault="0058465A" w:rsidP="00DF4CEB">
            <w:r w:rsidRPr="00C1163F">
              <w:t>Гоппе Вероника</w:t>
            </w:r>
          </w:p>
        </w:tc>
        <w:tc>
          <w:tcPr>
            <w:tcW w:w="3187" w:type="dxa"/>
          </w:tcPr>
          <w:p w:rsidR="0058465A" w:rsidRPr="00C1163F" w:rsidRDefault="0058465A" w:rsidP="00DF4CEB">
            <w:pPr>
              <w:jc w:val="center"/>
            </w:pPr>
            <w:r w:rsidRPr="00C1163F">
              <w:t>15.45-16.00</w:t>
            </w:r>
          </w:p>
        </w:tc>
      </w:tr>
      <w:tr w:rsidR="0058465A" w:rsidRPr="00C62249">
        <w:tc>
          <w:tcPr>
            <w:tcW w:w="817" w:type="dxa"/>
            <w:vMerge/>
          </w:tcPr>
          <w:p w:rsidR="0058465A" w:rsidRPr="00C1163F" w:rsidRDefault="0058465A" w:rsidP="00DF4CEB">
            <w:pPr>
              <w:jc w:val="center"/>
              <w:rPr>
                <w:b/>
                <w:bCs/>
              </w:rPr>
            </w:pPr>
          </w:p>
        </w:tc>
        <w:tc>
          <w:tcPr>
            <w:tcW w:w="5566" w:type="dxa"/>
          </w:tcPr>
          <w:p w:rsidR="0058465A" w:rsidRPr="00C1163F" w:rsidRDefault="0058465A" w:rsidP="00DF4CEB">
            <w:r w:rsidRPr="00C1163F">
              <w:t>Люлин Кирилл</w:t>
            </w:r>
          </w:p>
        </w:tc>
        <w:tc>
          <w:tcPr>
            <w:tcW w:w="3187" w:type="dxa"/>
          </w:tcPr>
          <w:p w:rsidR="0058465A" w:rsidRPr="00C1163F" w:rsidRDefault="0058465A" w:rsidP="00DF4CEB">
            <w:pPr>
              <w:jc w:val="center"/>
            </w:pPr>
            <w:r w:rsidRPr="00C1163F">
              <w:t>16.00-16.15</w:t>
            </w:r>
          </w:p>
        </w:tc>
      </w:tr>
      <w:tr w:rsidR="0058465A" w:rsidRPr="00C62249">
        <w:tc>
          <w:tcPr>
            <w:tcW w:w="817" w:type="dxa"/>
            <w:vMerge/>
          </w:tcPr>
          <w:p w:rsidR="0058465A" w:rsidRPr="00C1163F" w:rsidRDefault="0058465A" w:rsidP="00DF4CEB">
            <w:pPr>
              <w:jc w:val="center"/>
              <w:rPr>
                <w:b/>
                <w:bCs/>
              </w:rPr>
            </w:pPr>
          </w:p>
        </w:tc>
        <w:tc>
          <w:tcPr>
            <w:tcW w:w="5566" w:type="dxa"/>
          </w:tcPr>
          <w:p w:rsidR="0058465A" w:rsidRPr="00C1163F" w:rsidRDefault="0058465A" w:rsidP="00DF4CEB">
            <w:r w:rsidRPr="00C1163F">
              <w:t>Свирин Тимофей</w:t>
            </w:r>
          </w:p>
        </w:tc>
        <w:tc>
          <w:tcPr>
            <w:tcW w:w="3187" w:type="dxa"/>
          </w:tcPr>
          <w:p w:rsidR="0058465A" w:rsidRPr="00C1163F" w:rsidRDefault="0058465A" w:rsidP="00DF4CEB">
            <w:pPr>
              <w:jc w:val="center"/>
            </w:pPr>
            <w:r w:rsidRPr="00C1163F">
              <w:t>16.15-16.30</w:t>
            </w:r>
          </w:p>
        </w:tc>
      </w:tr>
      <w:tr w:rsidR="0058465A" w:rsidRPr="00C62249">
        <w:tc>
          <w:tcPr>
            <w:tcW w:w="817" w:type="dxa"/>
            <w:vMerge/>
          </w:tcPr>
          <w:p w:rsidR="0058465A" w:rsidRPr="00C1163F" w:rsidRDefault="0058465A" w:rsidP="00DF4CEB">
            <w:pPr>
              <w:jc w:val="center"/>
              <w:rPr>
                <w:b/>
                <w:bCs/>
              </w:rPr>
            </w:pPr>
          </w:p>
        </w:tc>
        <w:tc>
          <w:tcPr>
            <w:tcW w:w="5566" w:type="dxa"/>
          </w:tcPr>
          <w:p w:rsidR="0058465A" w:rsidRPr="00C1163F" w:rsidRDefault="0058465A" w:rsidP="00DF4CEB">
            <w:r w:rsidRPr="00C1163F">
              <w:t>Доскач Ярослав</w:t>
            </w:r>
          </w:p>
        </w:tc>
        <w:tc>
          <w:tcPr>
            <w:tcW w:w="3187" w:type="dxa"/>
          </w:tcPr>
          <w:p w:rsidR="0058465A" w:rsidRPr="00C1163F" w:rsidRDefault="0058465A" w:rsidP="00DF4CEB">
            <w:pPr>
              <w:jc w:val="center"/>
            </w:pPr>
            <w:r w:rsidRPr="00C1163F">
              <w:t>16.30-16.45</w:t>
            </w:r>
          </w:p>
        </w:tc>
      </w:tr>
      <w:tr w:rsidR="0058465A" w:rsidRPr="00C62249">
        <w:tc>
          <w:tcPr>
            <w:tcW w:w="817" w:type="dxa"/>
            <w:vMerge/>
          </w:tcPr>
          <w:p w:rsidR="0058465A" w:rsidRPr="00C1163F" w:rsidRDefault="0058465A" w:rsidP="00DF4CEB">
            <w:pPr>
              <w:jc w:val="center"/>
              <w:rPr>
                <w:b/>
                <w:bCs/>
              </w:rPr>
            </w:pPr>
          </w:p>
        </w:tc>
        <w:tc>
          <w:tcPr>
            <w:tcW w:w="5566" w:type="dxa"/>
          </w:tcPr>
          <w:p w:rsidR="0058465A" w:rsidRPr="00C1163F" w:rsidRDefault="0058465A" w:rsidP="00DF4CEB">
            <w:pPr>
              <w:framePr w:hSpace="180" w:wrap="auto" w:vAnchor="text" w:hAnchor="margin" w:y="485"/>
            </w:pPr>
            <w:r w:rsidRPr="00C1163F">
              <w:t>Селезнёва Настя</w:t>
            </w:r>
          </w:p>
        </w:tc>
        <w:tc>
          <w:tcPr>
            <w:tcW w:w="3187" w:type="dxa"/>
          </w:tcPr>
          <w:p w:rsidR="0058465A" w:rsidRPr="00C1163F" w:rsidRDefault="0058465A" w:rsidP="00DF4CEB">
            <w:pPr>
              <w:jc w:val="center"/>
            </w:pPr>
            <w:r w:rsidRPr="00C1163F">
              <w:t>16.45-17.00</w:t>
            </w:r>
          </w:p>
        </w:tc>
      </w:tr>
      <w:tr w:rsidR="0058465A" w:rsidRPr="00C62249">
        <w:tc>
          <w:tcPr>
            <w:tcW w:w="817" w:type="dxa"/>
            <w:vMerge/>
          </w:tcPr>
          <w:p w:rsidR="0058465A" w:rsidRPr="00C1163F" w:rsidRDefault="0058465A" w:rsidP="00DF4CEB">
            <w:pPr>
              <w:jc w:val="center"/>
              <w:rPr>
                <w:b/>
                <w:bCs/>
              </w:rPr>
            </w:pPr>
          </w:p>
        </w:tc>
        <w:tc>
          <w:tcPr>
            <w:tcW w:w="5566" w:type="dxa"/>
          </w:tcPr>
          <w:p w:rsidR="0058465A" w:rsidRPr="00C1163F" w:rsidRDefault="0058465A" w:rsidP="00DF4CEB">
            <w:r w:rsidRPr="00C1163F">
              <w:t>Артёменко Рома</w:t>
            </w:r>
          </w:p>
        </w:tc>
        <w:tc>
          <w:tcPr>
            <w:tcW w:w="3187" w:type="dxa"/>
          </w:tcPr>
          <w:p w:rsidR="0058465A" w:rsidRPr="00C1163F" w:rsidRDefault="0058465A" w:rsidP="00DF4CEB">
            <w:pPr>
              <w:jc w:val="center"/>
            </w:pPr>
            <w:r w:rsidRPr="00C1163F">
              <w:t>17.00-17.15</w:t>
            </w:r>
          </w:p>
        </w:tc>
      </w:tr>
      <w:tr w:rsidR="0058465A" w:rsidRPr="00C62249">
        <w:tc>
          <w:tcPr>
            <w:tcW w:w="817" w:type="dxa"/>
            <w:vMerge/>
          </w:tcPr>
          <w:p w:rsidR="0058465A" w:rsidRPr="00C1163F" w:rsidRDefault="0058465A" w:rsidP="00DF4CEB">
            <w:pPr>
              <w:jc w:val="center"/>
              <w:rPr>
                <w:b/>
                <w:bCs/>
              </w:rPr>
            </w:pPr>
          </w:p>
        </w:tc>
        <w:tc>
          <w:tcPr>
            <w:tcW w:w="5566" w:type="dxa"/>
          </w:tcPr>
          <w:p w:rsidR="0058465A" w:rsidRPr="00C1163F" w:rsidRDefault="0058465A" w:rsidP="00DF4CEB">
            <w:r w:rsidRPr="00C1163F">
              <w:t>Захаров Тимофей</w:t>
            </w:r>
          </w:p>
        </w:tc>
        <w:tc>
          <w:tcPr>
            <w:tcW w:w="3187" w:type="dxa"/>
          </w:tcPr>
          <w:p w:rsidR="0058465A" w:rsidRPr="00C1163F" w:rsidRDefault="0058465A" w:rsidP="00DF4CEB">
            <w:pPr>
              <w:jc w:val="center"/>
            </w:pPr>
            <w:r w:rsidRPr="00C1163F">
              <w:t>17.15-17.30</w:t>
            </w:r>
          </w:p>
        </w:tc>
      </w:tr>
      <w:tr w:rsidR="0058465A" w:rsidRPr="00C62249">
        <w:trPr>
          <w:trHeight w:val="96"/>
        </w:trPr>
        <w:tc>
          <w:tcPr>
            <w:tcW w:w="817" w:type="dxa"/>
            <w:vMerge/>
          </w:tcPr>
          <w:p w:rsidR="0058465A" w:rsidRPr="00C1163F" w:rsidRDefault="0058465A" w:rsidP="00DF4CEB">
            <w:pPr>
              <w:jc w:val="center"/>
              <w:rPr>
                <w:b/>
                <w:bCs/>
              </w:rPr>
            </w:pPr>
          </w:p>
        </w:tc>
        <w:tc>
          <w:tcPr>
            <w:tcW w:w="8753" w:type="dxa"/>
            <w:gridSpan w:val="2"/>
          </w:tcPr>
          <w:p w:rsidR="0058465A" w:rsidRPr="00C1163F" w:rsidRDefault="0058465A" w:rsidP="00DF4CEB">
            <w:pPr>
              <w:jc w:val="center"/>
            </w:pPr>
          </w:p>
        </w:tc>
      </w:tr>
      <w:tr w:rsidR="0058465A" w:rsidRPr="00C62249">
        <w:tc>
          <w:tcPr>
            <w:tcW w:w="817" w:type="dxa"/>
            <w:vMerge w:val="restart"/>
            <w:textDirection w:val="btLr"/>
          </w:tcPr>
          <w:p w:rsidR="0058465A" w:rsidRPr="00C1163F" w:rsidRDefault="0058465A" w:rsidP="00DF4CEB">
            <w:pPr>
              <w:ind w:left="113" w:right="113"/>
              <w:jc w:val="center"/>
              <w:rPr>
                <w:b/>
                <w:bCs/>
              </w:rPr>
            </w:pPr>
            <w:r w:rsidRPr="00C1163F">
              <w:rPr>
                <w:b/>
                <w:bCs/>
              </w:rPr>
              <w:t>Вторник</w:t>
            </w:r>
          </w:p>
        </w:tc>
        <w:tc>
          <w:tcPr>
            <w:tcW w:w="5566" w:type="dxa"/>
          </w:tcPr>
          <w:p w:rsidR="0058465A" w:rsidRPr="00C1163F" w:rsidRDefault="0058465A" w:rsidP="00DF4CEB">
            <w:r w:rsidRPr="00C1163F">
              <w:t>Неганова Милана</w:t>
            </w:r>
          </w:p>
        </w:tc>
        <w:tc>
          <w:tcPr>
            <w:tcW w:w="3187" w:type="dxa"/>
          </w:tcPr>
          <w:p w:rsidR="0058465A" w:rsidRPr="00C1163F" w:rsidRDefault="0058465A" w:rsidP="00DF4CEB">
            <w:pPr>
              <w:jc w:val="center"/>
            </w:pPr>
            <w:r w:rsidRPr="00C1163F">
              <w:t>15.30-15.45</w:t>
            </w:r>
          </w:p>
        </w:tc>
      </w:tr>
      <w:tr w:rsidR="0058465A" w:rsidRPr="00C62249">
        <w:tc>
          <w:tcPr>
            <w:tcW w:w="817" w:type="dxa"/>
            <w:vMerge/>
            <w:textDirection w:val="btLr"/>
          </w:tcPr>
          <w:p w:rsidR="0058465A" w:rsidRPr="00C1163F" w:rsidRDefault="0058465A" w:rsidP="00DF4CEB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566" w:type="dxa"/>
          </w:tcPr>
          <w:p w:rsidR="0058465A" w:rsidRPr="00C1163F" w:rsidRDefault="0058465A" w:rsidP="00DF4CEB">
            <w:r w:rsidRPr="00C1163F">
              <w:t>Терещук Ваня</w:t>
            </w:r>
          </w:p>
        </w:tc>
        <w:tc>
          <w:tcPr>
            <w:tcW w:w="3187" w:type="dxa"/>
          </w:tcPr>
          <w:p w:rsidR="0058465A" w:rsidRPr="00C1163F" w:rsidRDefault="0058465A" w:rsidP="00DF4CEB">
            <w:pPr>
              <w:jc w:val="center"/>
            </w:pPr>
            <w:r w:rsidRPr="00C1163F">
              <w:t>15.45-16.00</w:t>
            </w:r>
          </w:p>
        </w:tc>
      </w:tr>
      <w:tr w:rsidR="0058465A" w:rsidRPr="00C62249">
        <w:tc>
          <w:tcPr>
            <w:tcW w:w="817" w:type="dxa"/>
            <w:vMerge/>
          </w:tcPr>
          <w:p w:rsidR="0058465A" w:rsidRPr="00C1163F" w:rsidRDefault="0058465A" w:rsidP="00DF4CEB">
            <w:pPr>
              <w:jc w:val="center"/>
              <w:rPr>
                <w:b/>
                <w:bCs/>
              </w:rPr>
            </w:pPr>
          </w:p>
        </w:tc>
        <w:tc>
          <w:tcPr>
            <w:tcW w:w="5566" w:type="dxa"/>
          </w:tcPr>
          <w:p w:rsidR="0058465A" w:rsidRPr="00C1163F" w:rsidRDefault="0058465A" w:rsidP="00DF4CEB">
            <w:r w:rsidRPr="00C1163F">
              <w:t>Родичев Ваня</w:t>
            </w:r>
          </w:p>
        </w:tc>
        <w:tc>
          <w:tcPr>
            <w:tcW w:w="3187" w:type="dxa"/>
          </w:tcPr>
          <w:p w:rsidR="0058465A" w:rsidRPr="00C1163F" w:rsidRDefault="0058465A" w:rsidP="00DF4CEB">
            <w:pPr>
              <w:jc w:val="center"/>
            </w:pPr>
            <w:r w:rsidRPr="00C1163F">
              <w:t>16.00-16.15</w:t>
            </w:r>
          </w:p>
        </w:tc>
      </w:tr>
      <w:tr w:rsidR="0058465A" w:rsidRPr="00C62249">
        <w:tc>
          <w:tcPr>
            <w:tcW w:w="817" w:type="dxa"/>
            <w:vMerge/>
          </w:tcPr>
          <w:p w:rsidR="0058465A" w:rsidRPr="00C1163F" w:rsidRDefault="0058465A" w:rsidP="00DF4CEB">
            <w:pPr>
              <w:jc w:val="center"/>
              <w:rPr>
                <w:b/>
                <w:bCs/>
              </w:rPr>
            </w:pPr>
          </w:p>
        </w:tc>
        <w:tc>
          <w:tcPr>
            <w:tcW w:w="5566" w:type="dxa"/>
          </w:tcPr>
          <w:p w:rsidR="0058465A" w:rsidRPr="00C1163F" w:rsidRDefault="0058465A" w:rsidP="00DF4CEB">
            <w:r w:rsidRPr="00C1163F">
              <w:t>Вагнер Дима</w:t>
            </w:r>
          </w:p>
        </w:tc>
        <w:tc>
          <w:tcPr>
            <w:tcW w:w="3187" w:type="dxa"/>
          </w:tcPr>
          <w:p w:rsidR="0058465A" w:rsidRPr="00C1163F" w:rsidRDefault="0058465A" w:rsidP="00DF4CEB">
            <w:pPr>
              <w:jc w:val="center"/>
            </w:pPr>
            <w:r w:rsidRPr="00C1163F">
              <w:t>16.15-16.30</w:t>
            </w:r>
          </w:p>
        </w:tc>
      </w:tr>
      <w:tr w:rsidR="0058465A" w:rsidRPr="00C62249">
        <w:tc>
          <w:tcPr>
            <w:tcW w:w="817" w:type="dxa"/>
            <w:vMerge/>
          </w:tcPr>
          <w:p w:rsidR="0058465A" w:rsidRPr="00C1163F" w:rsidRDefault="0058465A" w:rsidP="00DF4CEB">
            <w:pPr>
              <w:jc w:val="center"/>
              <w:rPr>
                <w:b/>
                <w:bCs/>
              </w:rPr>
            </w:pPr>
          </w:p>
        </w:tc>
        <w:tc>
          <w:tcPr>
            <w:tcW w:w="5566" w:type="dxa"/>
          </w:tcPr>
          <w:p w:rsidR="0058465A" w:rsidRPr="00C1163F" w:rsidRDefault="0058465A" w:rsidP="00DF4CEB">
            <w:pPr>
              <w:jc w:val="both"/>
            </w:pPr>
            <w:r w:rsidRPr="00C1163F">
              <w:t>Шашковам Алина</w:t>
            </w:r>
          </w:p>
        </w:tc>
        <w:tc>
          <w:tcPr>
            <w:tcW w:w="3187" w:type="dxa"/>
          </w:tcPr>
          <w:p w:rsidR="0058465A" w:rsidRPr="00C1163F" w:rsidRDefault="0058465A" w:rsidP="00DF4CEB">
            <w:pPr>
              <w:jc w:val="center"/>
            </w:pPr>
            <w:r w:rsidRPr="00C1163F">
              <w:t>16.30-16.45</w:t>
            </w:r>
          </w:p>
        </w:tc>
      </w:tr>
      <w:tr w:rsidR="0058465A" w:rsidRPr="00C62249">
        <w:tc>
          <w:tcPr>
            <w:tcW w:w="817" w:type="dxa"/>
            <w:vMerge/>
          </w:tcPr>
          <w:p w:rsidR="0058465A" w:rsidRPr="00C1163F" w:rsidRDefault="0058465A" w:rsidP="00DF4CEB">
            <w:pPr>
              <w:jc w:val="center"/>
              <w:rPr>
                <w:b/>
                <w:bCs/>
              </w:rPr>
            </w:pPr>
          </w:p>
        </w:tc>
        <w:tc>
          <w:tcPr>
            <w:tcW w:w="5566" w:type="dxa"/>
          </w:tcPr>
          <w:p w:rsidR="0058465A" w:rsidRPr="00C1163F" w:rsidRDefault="0058465A" w:rsidP="00DF4CEB">
            <w:r w:rsidRPr="00C1163F">
              <w:t>Решётко Артём</w:t>
            </w:r>
          </w:p>
        </w:tc>
        <w:tc>
          <w:tcPr>
            <w:tcW w:w="3187" w:type="dxa"/>
          </w:tcPr>
          <w:p w:rsidR="0058465A" w:rsidRPr="00C1163F" w:rsidRDefault="0058465A" w:rsidP="00DF4CEB">
            <w:pPr>
              <w:jc w:val="center"/>
            </w:pPr>
            <w:r w:rsidRPr="00C1163F">
              <w:t>16.45-17.00</w:t>
            </w:r>
          </w:p>
        </w:tc>
      </w:tr>
      <w:tr w:rsidR="0058465A" w:rsidRPr="00C62249">
        <w:tc>
          <w:tcPr>
            <w:tcW w:w="817" w:type="dxa"/>
            <w:vMerge/>
          </w:tcPr>
          <w:p w:rsidR="0058465A" w:rsidRPr="00C1163F" w:rsidRDefault="0058465A" w:rsidP="00DF4CEB">
            <w:pPr>
              <w:jc w:val="center"/>
              <w:rPr>
                <w:b/>
                <w:bCs/>
              </w:rPr>
            </w:pPr>
          </w:p>
        </w:tc>
        <w:tc>
          <w:tcPr>
            <w:tcW w:w="5566" w:type="dxa"/>
          </w:tcPr>
          <w:p w:rsidR="0058465A" w:rsidRPr="00C1163F" w:rsidRDefault="0058465A" w:rsidP="00DF4CEB">
            <w:r w:rsidRPr="00C1163F">
              <w:t>Подгрупповое занятие с детьми подготовительной группы</w:t>
            </w:r>
          </w:p>
        </w:tc>
        <w:tc>
          <w:tcPr>
            <w:tcW w:w="3187" w:type="dxa"/>
          </w:tcPr>
          <w:p w:rsidR="0058465A" w:rsidRPr="00C1163F" w:rsidRDefault="0058465A" w:rsidP="00DF4CEB">
            <w:pPr>
              <w:jc w:val="center"/>
            </w:pPr>
            <w:r w:rsidRPr="00C1163F">
              <w:t>17.00-17.30</w:t>
            </w:r>
          </w:p>
        </w:tc>
      </w:tr>
      <w:tr w:rsidR="0058465A" w:rsidRPr="00C62249">
        <w:trPr>
          <w:trHeight w:val="96"/>
        </w:trPr>
        <w:tc>
          <w:tcPr>
            <w:tcW w:w="817" w:type="dxa"/>
            <w:vMerge/>
          </w:tcPr>
          <w:p w:rsidR="0058465A" w:rsidRPr="00C1163F" w:rsidRDefault="0058465A" w:rsidP="00DF4CEB">
            <w:pPr>
              <w:jc w:val="center"/>
              <w:rPr>
                <w:b/>
                <w:bCs/>
              </w:rPr>
            </w:pPr>
          </w:p>
        </w:tc>
        <w:tc>
          <w:tcPr>
            <w:tcW w:w="8753" w:type="dxa"/>
            <w:gridSpan w:val="2"/>
          </w:tcPr>
          <w:p w:rsidR="0058465A" w:rsidRPr="00C1163F" w:rsidRDefault="0058465A" w:rsidP="00DF4CEB">
            <w:pPr>
              <w:jc w:val="center"/>
            </w:pPr>
          </w:p>
        </w:tc>
      </w:tr>
      <w:tr w:rsidR="0058465A" w:rsidRPr="00C62249">
        <w:trPr>
          <w:trHeight w:val="750"/>
        </w:trPr>
        <w:tc>
          <w:tcPr>
            <w:tcW w:w="817" w:type="dxa"/>
            <w:textDirection w:val="btLr"/>
          </w:tcPr>
          <w:p w:rsidR="0058465A" w:rsidRPr="00C1163F" w:rsidRDefault="0058465A" w:rsidP="00DF4CEB">
            <w:pPr>
              <w:ind w:left="113" w:right="113"/>
              <w:jc w:val="center"/>
              <w:rPr>
                <w:b/>
                <w:bCs/>
              </w:rPr>
            </w:pPr>
            <w:r w:rsidRPr="00C1163F">
              <w:rPr>
                <w:b/>
                <w:bCs/>
              </w:rPr>
              <w:t>Среда</w:t>
            </w:r>
          </w:p>
        </w:tc>
        <w:tc>
          <w:tcPr>
            <w:tcW w:w="5566" w:type="dxa"/>
          </w:tcPr>
          <w:p w:rsidR="0058465A" w:rsidRPr="00C1163F" w:rsidRDefault="0058465A" w:rsidP="00DF4CEB">
            <w:pPr>
              <w:jc w:val="center"/>
            </w:pPr>
            <w:r w:rsidRPr="00C1163F">
              <w:t>Консультационная работа с родителями, педагогами, методическая деятельность</w:t>
            </w:r>
          </w:p>
        </w:tc>
        <w:tc>
          <w:tcPr>
            <w:tcW w:w="3187" w:type="dxa"/>
          </w:tcPr>
          <w:p w:rsidR="0058465A" w:rsidRPr="00C1163F" w:rsidRDefault="0058465A" w:rsidP="00DF4CEB">
            <w:pPr>
              <w:jc w:val="center"/>
            </w:pPr>
            <w:r w:rsidRPr="00C1163F">
              <w:t>12.00-14.00</w:t>
            </w:r>
          </w:p>
        </w:tc>
      </w:tr>
      <w:tr w:rsidR="0058465A" w:rsidRPr="00C62249">
        <w:tc>
          <w:tcPr>
            <w:tcW w:w="817" w:type="dxa"/>
            <w:vMerge w:val="restart"/>
            <w:textDirection w:val="btLr"/>
          </w:tcPr>
          <w:p w:rsidR="0058465A" w:rsidRPr="00C1163F" w:rsidRDefault="0058465A" w:rsidP="00DF4CEB">
            <w:pPr>
              <w:ind w:left="113" w:right="113"/>
              <w:jc w:val="center"/>
              <w:rPr>
                <w:b/>
                <w:bCs/>
              </w:rPr>
            </w:pPr>
            <w:r w:rsidRPr="00C1163F">
              <w:rPr>
                <w:b/>
                <w:bCs/>
              </w:rPr>
              <w:t>Четверг</w:t>
            </w:r>
          </w:p>
        </w:tc>
        <w:tc>
          <w:tcPr>
            <w:tcW w:w="5566" w:type="dxa"/>
          </w:tcPr>
          <w:p w:rsidR="0058465A" w:rsidRPr="00C1163F" w:rsidRDefault="0058465A" w:rsidP="00DF4CEB">
            <w:r w:rsidRPr="00C1163F">
              <w:t>Мазуренко Дима</w:t>
            </w:r>
          </w:p>
        </w:tc>
        <w:tc>
          <w:tcPr>
            <w:tcW w:w="3187" w:type="dxa"/>
          </w:tcPr>
          <w:p w:rsidR="0058465A" w:rsidRPr="00C1163F" w:rsidRDefault="0058465A" w:rsidP="00DF4CEB">
            <w:pPr>
              <w:jc w:val="center"/>
            </w:pPr>
            <w:r w:rsidRPr="00C1163F">
              <w:t>15.30-15.45</w:t>
            </w:r>
          </w:p>
        </w:tc>
      </w:tr>
      <w:tr w:rsidR="0058465A" w:rsidRPr="00C62249">
        <w:tc>
          <w:tcPr>
            <w:tcW w:w="817" w:type="dxa"/>
            <w:vMerge/>
          </w:tcPr>
          <w:p w:rsidR="0058465A" w:rsidRPr="00C1163F" w:rsidRDefault="0058465A" w:rsidP="00DF4CEB">
            <w:pPr>
              <w:jc w:val="center"/>
              <w:rPr>
                <w:b/>
                <w:bCs/>
              </w:rPr>
            </w:pPr>
          </w:p>
        </w:tc>
        <w:tc>
          <w:tcPr>
            <w:tcW w:w="5566" w:type="dxa"/>
          </w:tcPr>
          <w:p w:rsidR="0058465A" w:rsidRPr="00C1163F" w:rsidRDefault="0058465A" w:rsidP="00DF4CEB">
            <w:r w:rsidRPr="00C1163F">
              <w:t>Гоппе Вероника</w:t>
            </w:r>
          </w:p>
        </w:tc>
        <w:tc>
          <w:tcPr>
            <w:tcW w:w="3187" w:type="dxa"/>
          </w:tcPr>
          <w:p w:rsidR="0058465A" w:rsidRPr="00C1163F" w:rsidRDefault="0058465A" w:rsidP="00DF4CEB">
            <w:pPr>
              <w:jc w:val="center"/>
            </w:pPr>
            <w:r w:rsidRPr="00C1163F">
              <w:t>15.45-16.00</w:t>
            </w:r>
          </w:p>
        </w:tc>
      </w:tr>
      <w:tr w:rsidR="0058465A" w:rsidRPr="00C62249">
        <w:tc>
          <w:tcPr>
            <w:tcW w:w="817" w:type="dxa"/>
            <w:vMerge/>
          </w:tcPr>
          <w:p w:rsidR="0058465A" w:rsidRPr="00C1163F" w:rsidRDefault="0058465A" w:rsidP="00DF4CEB">
            <w:pPr>
              <w:jc w:val="center"/>
              <w:rPr>
                <w:b/>
                <w:bCs/>
              </w:rPr>
            </w:pPr>
          </w:p>
        </w:tc>
        <w:tc>
          <w:tcPr>
            <w:tcW w:w="5566" w:type="dxa"/>
          </w:tcPr>
          <w:p w:rsidR="0058465A" w:rsidRPr="00C1163F" w:rsidRDefault="0058465A" w:rsidP="00DF4CEB">
            <w:r w:rsidRPr="00C1163F">
              <w:t>Люлин Кирилл</w:t>
            </w:r>
          </w:p>
        </w:tc>
        <w:tc>
          <w:tcPr>
            <w:tcW w:w="3187" w:type="dxa"/>
          </w:tcPr>
          <w:p w:rsidR="0058465A" w:rsidRPr="00C1163F" w:rsidRDefault="0058465A" w:rsidP="00DF4CEB">
            <w:pPr>
              <w:jc w:val="center"/>
            </w:pPr>
            <w:r w:rsidRPr="00C1163F">
              <w:t>16.00-16.15</w:t>
            </w:r>
          </w:p>
        </w:tc>
      </w:tr>
      <w:tr w:rsidR="0058465A" w:rsidRPr="00C62249">
        <w:tc>
          <w:tcPr>
            <w:tcW w:w="817" w:type="dxa"/>
            <w:vMerge/>
          </w:tcPr>
          <w:p w:rsidR="0058465A" w:rsidRPr="00C1163F" w:rsidRDefault="0058465A" w:rsidP="00DF4CEB">
            <w:pPr>
              <w:jc w:val="center"/>
              <w:rPr>
                <w:b/>
                <w:bCs/>
              </w:rPr>
            </w:pPr>
          </w:p>
        </w:tc>
        <w:tc>
          <w:tcPr>
            <w:tcW w:w="5566" w:type="dxa"/>
          </w:tcPr>
          <w:p w:rsidR="0058465A" w:rsidRPr="00C1163F" w:rsidRDefault="0058465A" w:rsidP="00DF4CEB">
            <w:r w:rsidRPr="00C1163F">
              <w:t>Свирин Тимофей</w:t>
            </w:r>
          </w:p>
        </w:tc>
        <w:tc>
          <w:tcPr>
            <w:tcW w:w="3187" w:type="dxa"/>
          </w:tcPr>
          <w:p w:rsidR="0058465A" w:rsidRPr="00C1163F" w:rsidRDefault="0058465A" w:rsidP="00DF4CEB">
            <w:pPr>
              <w:jc w:val="center"/>
            </w:pPr>
            <w:r w:rsidRPr="00C1163F">
              <w:t>16.15-16.30</w:t>
            </w:r>
          </w:p>
        </w:tc>
      </w:tr>
      <w:tr w:rsidR="0058465A" w:rsidRPr="00C62249">
        <w:trPr>
          <w:trHeight w:val="342"/>
        </w:trPr>
        <w:tc>
          <w:tcPr>
            <w:tcW w:w="817" w:type="dxa"/>
            <w:vMerge/>
          </w:tcPr>
          <w:p w:rsidR="0058465A" w:rsidRPr="00C1163F" w:rsidRDefault="0058465A" w:rsidP="00DF4CEB">
            <w:pPr>
              <w:jc w:val="center"/>
              <w:rPr>
                <w:b/>
                <w:bCs/>
              </w:rPr>
            </w:pPr>
          </w:p>
        </w:tc>
        <w:tc>
          <w:tcPr>
            <w:tcW w:w="5566" w:type="dxa"/>
          </w:tcPr>
          <w:p w:rsidR="0058465A" w:rsidRPr="00C1163F" w:rsidRDefault="0058465A" w:rsidP="00DF4CEB">
            <w:r w:rsidRPr="00C1163F">
              <w:t>Доскач Ярослав</w:t>
            </w:r>
          </w:p>
        </w:tc>
        <w:tc>
          <w:tcPr>
            <w:tcW w:w="3187" w:type="dxa"/>
          </w:tcPr>
          <w:p w:rsidR="0058465A" w:rsidRPr="00C1163F" w:rsidRDefault="0058465A" w:rsidP="00DF4CEB">
            <w:pPr>
              <w:jc w:val="center"/>
            </w:pPr>
            <w:r w:rsidRPr="00C1163F">
              <w:t>16.30-16.45</w:t>
            </w:r>
          </w:p>
        </w:tc>
      </w:tr>
      <w:tr w:rsidR="0058465A" w:rsidRPr="00C62249">
        <w:trPr>
          <w:trHeight w:val="342"/>
        </w:trPr>
        <w:tc>
          <w:tcPr>
            <w:tcW w:w="817" w:type="dxa"/>
            <w:vMerge/>
          </w:tcPr>
          <w:p w:rsidR="0058465A" w:rsidRPr="00C1163F" w:rsidRDefault="0058465A" w:rsidP="00DF4CEB">
            <w:pPr>
              <w:jc w:val="center"/>
              <w:rPr>
                <w:b/>
                <w:bCs/>
              </w:rPr>
            </w:pPr>
          </w:p>
        </w:tc>
        <w:tc>
          <w:tcPr>
            <w:tcW w:w="5566" w:type="dxa"/>
          </w:tcPr>
          <w:p w:rsidR="0058465A" w:rsidRPr="00C1163F" w:rsidRDefault="0058465A" w:rsidP="00DF4CEB">
            <w:pPr>
              <w:framePr w:hSpace="180" w:wrap="auto" w:vAnchor="text" w:hAnchor="margin" w:y="485"/>
            </w:pPr>
            <w:r w:rsidRPr="00C1163F">
              <w:t>Селезнёва Настя</w:t>
            </w:r>
          </w:p>
        </w:tc>
        <w:tc>
          <w:tcPr>
            <w:tcW w:w="3187" w:type="dxa"/>
          </w:tcPr>
          <w:p w:rsidR="0058465A" w:rsidRPr="00C1163F" w:rsidRDefault="0058465A" w:rsidP="00DF4CEB">
            <w:pPr>
              <w:jc w:val="center"/>
            </w:pPr>
            <w:r w:rsidRPr="00C1163F">
              <w:t>16.45-17.00</w:t>
            </w:r>
          </w:p>
        </w:tc>
      </w:tr>
      <w:tr w:rsidR="0058465A" w:rsidRPr="00C62249">
        <w:trPr>
          <w:trHeight w:val="561"/>
        </w:trPr>
        <w:tc>
          <w:tcPr>
            <w:tcW w:w="817" w:type="dxa"/>
            <w:vMerge/>
          </w:tcPr>
          <w:p w:rsidR="0058465A" w:rsidRPr="00C1163F" w:rsidRDefault="0058465A" w:rsidP="00DF4CEB">
            <w:pPr>
              <w:jc w:val="center"/>
              <w:rPr>
                <w:b/>
                <w:bCs/>
              </w:rPr>
            </w:pPr>
          </w:p>
        </w:tc>
        <w:tc>
          <w:tcPr>
            <w:tcW w:w="5566" w:type="dxa"/>
          </w:tcPr>
          <w:p w:rsidR="0058465A" w:rsidRPr="00C1163F" w:rsidRDefault="0058465A" w:rsidP="00DF4CEB">
            <w:pPr>
              <w:jc w:val="center"/>
            </w:pPr>
            <w:r w:rsidRPr="00C1163F">
              <w:t>Подгрупповое занятие с детьми старшей группы</w:t>
            </w:r>
          </w:p>
        </w:tc>
        <w:tc>
          <w:tcPr>
            <w:tcW w:w="3187" w:type="dxa"/>
          </w:tcPr>
          <w:p w:rsidR="0058465A" w:rsidRPr="00C1163F" w:rsidRDefault="0058465A" w:rsidP="00DF4CEB">
            <w:pPr>
              <w:jc w:val="center"/>
            </w:pPr>
            <w:r w:rsidRPr="00C1163F">
              <w:t>17.00-17.30</w:t>
            </w:r>
          </w:p>
        </w:tc>
      </w:tr>
      <w:tr w:rsidR="0058465A" w:rsidRPr="00C62249">
        <w:tc>
          <w:tcPr>
            <w:tcW w:w="817" w:type="dxa"/>
            <w:vMerge w:val="restart"/>
            <w:textDirection w:val="btLr"/>
          </w:tcPr>
          <w:p w:rsidR="0058465A" w:rsidRPr="00C1163F" w:rsidRDefault="0058465A" w:rsidP="00DF4CEB">
            <w:pPr>
              <w:ind w:left="113" w:right="113"/>
              <w:jc w:val="center"/>
              <w:rPr>
                <w:b/>
                <w:bCs/>
              </w:rPr>
            </w:pPr>
            <w:r w:rsidRPr="00C1163F">
              <w:rPr>
                <w:b/>
                <w:bCs/>
              </w:rPr>
              <w:t>Пятница</w:t>
            </w:r>
          </w:p>
        </w:tc>
        <w:tc>
          <w:tcPr>
            <w:tcW w:w="5566" w:type="dxa"/>
          </w:tcPr>
          <w:p w:rsidR="0058465A" w:rsidRPr="00C1163F" w:rsidRDefault="0058465A" w:rsidP="00DF4CEB">
            <w:r w:rsidRPr="00C1163F">
              <w:t>Неганова Милана</w:t>
            </w:r>
          </w:p>
        </w:tc>
        <w:tc>
          <w:tcPr>
            <w:tcW w:w="3187" w:type="dxa"/>
          </w:tcPr>
          <w:p w:rsidR="0058465A" w:rsidRPr="00C1163F" w:rsidRDefault="0058465A" w:rsidP="00DF4CEB">
            <w:pPr>
              <w:jc w:val="center"/>
            </w:pPr>
            <w:r w:rsidRPr="00C1163F">
              <w:t>15.30-15.45</w:t>
            </w:r>
          </w:p>
        </w:tc>
      </w:tr>
      <w:tr w:rsidR="0058465A" w:rsidRPr="00C62249">
        <w:tc>
          <w:tcPr>
            <w:tcW w:w="817" w:type="dxa"/>
            <w:vMerge/>
          </w:tcPr>
          <w:p w:rsidR="0058465A" w:rsidRPr="00C1163F" w:rsidRDefault="0058465A" w:rsidP="00DF4CEB">
            <w:pPr>
              <w:jc w:val="center"/>
              <w:rPr>
                <w:b/>
                <w:bCs/>
              </w:rPr>
            </w:pPr>
          </w:p>
        </w:tc>
        <w:tc>
          <w:tcPr>
            <w:tcW w:w="5566" w:type="dxa"/>
          </w:tcPr>
          <w:p w:rsidR="0058465A" w:rsidRPr="00C1163F" w:rsidRDefault="0058465A" w:rsidP="00DF4CEB">
            <w:r w:rsidRPr="00C1163F">
              <w:t>Терещук Ваня</w:t>
            </w:r>
          </w:p>
        </w:tc>
        <w:tc>
          <w:tcPr>
            <w:tcW w:w="3187" w:type="dxa"/>
          </w:tcPr>
          <w:p w:rsidR="0058465A" w:rsidRPr="00C1163F" w:rsidRDefault="0058465A" w:rsidP="00DF4CEB">
            <w:pPr>
              <w:jc w:val="center"/>
            </w:pPr>
            <w:r w:rsidRPr="00C1163F">
              <w:t>15.45-16.00</w:t>
            </w:r>
          </w:p>
        </w:tc>
      </w:tr>
      <w:tr w:rsidR="0058465A" w:rsidRPr="00C62249">
        <w:tc>
          <w:tcPr>
            <w:tcW w:w="817" w:type="dxa"/>
            <w:vMerge/>
          </w:tcPr>
          <w:p w:rsidR="0058465A" w:rsidRPr="00C1163F" w:rsidRDefault="0058465A" w:rsidP="00DF4CEB">
            <w:pPr>
              <w:jc w:val="center"/>
              <w:rPr>
                <w:b/>
                <w:bCs/>
              </w:rPr>
            </w:pPr>
          </w:p>
        </w:tc>
        <w:tc>
          <w:tcPr>
            <w:tcW w:w="5566" w:type="dxa"/>
          </w:tcPr>
          <w:p w:rsidR="0058465A" w:rsidRPr="00C1163F" w:rsidRDefault="0058465A" w:rsidP="00DF4CEB">
            <w:r w:rsidRPr="00C1163F">
              <w:t>Родичев Ваня</w:t>
            </w:r>
          </w:p>
        </w:tc>
        <w:tc>
          <w:tcPr>
            <w:tcW w:w="3187" w:type="dxa"/>
          </w:tcPr>
          <w:p w:rsidR="0058465A" w:rsidRPr="00C1163F" w:rsidRDefault="0058465A" w:rsidP="00DF4CEB">
            <w:pPr>
              <w:jc w:val="center"/>
            </w:pPr>
            <w:r w:rsidRPr="00C1163F">
              <w:t>16.00-16.15</w:t>
            </w:r>
          </w:p>
        </w:tc>
      </w:tr>
      <w:tr w:rsidR="0058465A" w:rsidRPr="00C62249">
        <w:tc>
          <w:tcPr>
            <w:tcW w:w="817" w:type="dxa"/>
            <w:vMerge/>
          </w:tcPr>
          <w:p w:rsidR="0058465A" w:rsidRPr="00C1163F" w:rsidRDefault="0058465A" w:rsidP="00DF4CEB">
            <w:pPr>
              <w:jc w:val="center"/>
              <w:rPr>
                <w:b/>
                <w:bCs/>
              </w:rPr>
            </w:pPr>
          </w:p>
        </w:tc>
        <w:tc>
          <w:tcPr>
            <w:tcW w:w="5566" w:type="dxa"/>
          </w:tcPr>
          <w:p w:rsidR="0058465A" w:rsidRPr="00C1163F" w:rsidRDefault="0058465A" w:rsidP="00DF4CEB">
            <w:r w:rsidRPr="00C1163F">
              <w:t>Вагнер Дима</w:t>
            </w:r>
          </w:p>
        </w:tc>
        <w:tc>
          <w:tcPr>
            <w:tcW w:w="3187" w:type="dxa"/>
          </w:tcPr>
          <w:p w:rsidR="0058465A" w:rsidRPr="00C1163F" w:rsidRDefault="0058465A" w:rsidP="00DF4CEB">
            <w:pPr>
              <w:jc w:val="center"/>
            </w:pPr>
            <w:r w:rsidRPr="00C1163F">
              <w:t>16.15-16.30</w:t>
            </w:r>
          </w:p>
        </w:tc>
      </w:tr>
      <w:tr w:rsidR="0058465A" w:rsidRPr="00C62249">
        <w:tc>
          <w:tcPr>
            <w:tcW w:w="817" w:type="dxa"/>
            <w:vMerge/>
          </w:tcPr>
          <w:p w:rsidR="0058465A" w:rsidRPr="00C1163F" w:rsidRDefault="0058465A" w:rsidP="00DF4CEB">
            <w:pPr>
              <w:jc w:val="center"/>
              <w:rPr>
                <w:b/>
                <w:bCs/>
              </w:rPr>
            </w:pPr>
          </w:p>
        </w:tc>
        <w:tc>
          <w:tcPr>
            <w:tcW w:w="5566" w:type="dxa"/>
          </w:tcPr>
          <w:p w:rsidR="0058465A" w:rsidRPr="00C1163F" w:rsidRDefault="0058465A" w:rsidP="00DF4CEB">
            <w:pPr>
              <w:jc w:val="both"/>
            </w:pPr>
            <w:r w:rsidRPr="00C1163F">
              <w:t>Шашковам Алина</w:t>
            </w:r>
          </w:p>
        </w:tc>
        <w:tc>
          <w:tcPr>
            <w:tcW w:w="3187" w:type="dxa"/>
          </w:tcPr>
          <w:p w:rsidR="0058465A" w:rsidRPr="00C1163F" w:rsidRDefault="0058465A" w:rsidP="00DF4CEB">
            <w:pPr>
              <w:jc w:val="center"/>
            </w:pPr>
            <w:r w:rsidRPr="00C1163F">
              <w:t>16.30-16.45</w:t>
            </w:r>
          </w:p>
        </w:tc>
      </w:tr>
      <w:tr w:rsidR="0058465A" w:rsidRPr="00C62249">
        <w:tc>
          <w:tcPr>
            <w:tcW w:w="817" w:type="dxa"/>
            <w:vMerge/>
          </w:tcPr>
          <w:p w:rsidR="0058465A" w:rsidRPr="00C1163F" w:rsidRDefault="0058465A" w:rsidP="00DF4CEB">
            <w:pPr>
              <w:jc w:val="center"/>
              <w:rPr>
                <w:b/>
                <w:bCs/>
              </w:rPr>
            </w:pPr>
          </w:p>
        </w:tc>
        <w:tc>
          <w:tcPr>
            <w:tcW w:w="5566" w:type="dxa"/>
          </w:tcPr>
          <w:p w:rsidR="0058465A" w:rsidRPr="00C1163F" w:rsidRDefault="0058465A" w:rsidP="00DF4CEB">
            <w:r w:rsidRPr="00C1163F">
              <w:t>Решётко Артём</w:t>
            </w:r>
          </w:p>
        </w:tc>
        <w:tc>
          <w:tcPr>
            <w:tcW w:w="3187" w:type="dxa"/>
          </w:tcPr>
          <w:p w:rsidR="0058465A" w:rsidRPr="00C1163F" w:rsidRDefault="0058465A" w:rsidP="00DF4CEB">
            <w:pPr>
              <w:jc w:val="center"/>
            </w:pPr>
            <w:r w:rsidRPr="00C1163F">
              <w:t>16.45-17.00</w:t>
            </w:r>
          </w:p>
        </w:tc>
      </w:tr>
      <w:tr w:rsidR="0058465A" w:rsidRPr="00C62249">
        <w:tc>
          <w:tcPr>
            <w:tcW w:w="817" w:type="dxa"/>
            <w:vMerge/>
          </w:tcPr>
          <w:p w:rsidR="0058465A" w:rsidRPr="00C1163F" w:rsidRDefault="0058465A" w:rsidP="00DF4CEB">
            <w:pPr>
              <w:jc w:val="center"/>
              <w:rPr>
                <w:b/>
                <w:bCs/>
              </w:rPr>
            </w:pPr>
          </w:p>
        </w:tc>
        <w:tc>
          <w:tcPr>
            <w:tcW w:w="5566" w:type="dxa"/>
          </w:tcPr>
          <w:p w:rsidR="0058465A" w:rsidRPr="00C1163F" w:rsidRDefault="0058465A" w:rsidP="00DF4CEB">
            <w:r w:rsidRPr="00C1163F">
              <w:t>Артёменко Рома</w:t>
            </w:r>
          </w:p>
        </w:tc>
        <w:tc>
          <w:tcPr>
            <w:tcW w:w="3187" w:type="dxa"/>
          </w:tcPr>
          <w:p w:rsidR="0058465A" w:rsidRPr="00C1163F" w:rsidRDefault="0058465A" w:rsidP="00DF4CEB">
            <w:pPr>
              <w:jc w:val="center"/>
            </w:pPr>
            <w:r w:rsidRPr="00C1163F">
              <w:t>17.00-17.15</w:t>
            </w:r>
          </w:p>
        </w:tc>
      </w:tr>
      <w:tr w:rsidR="0058465A" w:rsidRPr="00C62249">
        <w:tc>
          <w:tcPr>
            <w:tcW w:w="817" w:type="dxa"/>
            <w:vMerge/>
          </w:tcPr>
          <w:p w:rsidR="0058465A" w:rsidRPr="00C1163F" w:rsidRDefault="0058465A" w:rsidP="00DF4CEB">
            <w:pPr>
              <w:jc w:val="center"/>
              <w:rPr>
                <w:b/>
                <w:bCs/>
              </w:rPr>
            </w:pPr>
          </w:p>
        </w:tc>
        <w:tc>
          <w:tcPr>
            <w:tcW w:w="5566" w:type="dxa"/>
          </w:tcPr>
          <w:p w:rsidR="0058465A" w:rsidRPr="00C1163F" w:rsidRDefault="0058465A" w:rsidP="00DF4CEB">
            <w:r w:rsidRPr="00C1163F">
              <w:t>Захаров Тимофей</w:t>
            </w:r>
          </w:p>
        </w:tc>
        <w:tc>
          <w:tcPr>
            <w:tcW w:w="3187" w:type="dxa"/>
          </w:tcPr>
          <w:p w:rsidR="0058465A" w:rsidRPr="00C1163F" w:rsidRDefault="0058465A" w:rsidP="00DF4CEB">
            <w:pPr>
              <w:jc w:val="center"/>
            </w:pPr>
            <w:r w:rsidRPr="00C1163F">
              <w:t>17.15-17.30</w:t>
            </w:r>
          </w:p>
        </w:tc>
      </w:tr>
    </w:tbl>
    <w:p w:rsidR="0058465A" w:rsidRDefault="0058465A" w:rsidP="00C1163F">
      <w:pPr>
        <w:jc w:val="center"/>
        <w:rPr>
          <w:b/>
          <w:bCs/>
          <w:sz w:val="28"/>
          <w:szCs w:val="28"/>
        </w:rPr>
      </w:pPr>
    </w:p>
    <w:p w:rsidR="0058465A" w:rsidRPr="00DB4537" w:rsidRDefault="0058465A" w:rsidP="00C1163F">
      <w:pPr>
        <w:pStyle w:val="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3.5. </w:t>
      </w:r>
      <w:r w:rsidRPr="00DB4537">
        <w:rPr>
          <w:b/>
          <w:bCs/>
          <w:sz w:val="28"/>
          <w:szCs w:val="28"/>
        </w:rPr>
        <w:t>Развивающая предметно-пространственная среда</w:t>
      </w:r>
    </w:p>
    <w:p w:rsidR="0058465A" w:rsidRPr="00C1163F" w:rsidRDefault="0058465A" w:rsidP="00C1163F">
      <w:pPr>
        <w:pStyle w:val="a"/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Важнейшим условием реализации рабочей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</w:t>
      </w:r>
    </w:p>
    <w:p w:rsidR="0058465A" w:rsidRPr="00C1163F" w:rsidRDefault="0058465A" w:rsidP="00C1163F">
      <w:pPr>
        <w:pStyle w:val="a"/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Важнейшие образовательные ориентиры: </w:t>
      </w:r>
    </w:p>
    <w:p w:rsidR="0058465A" w:rsidRPr="00C1163F" w:rsidRDefault="0058465A" w:rsidP="00C1163F">
      <w:pPr>
        <w:pStyle w:val="a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обеспечение эмоционального благополучия детей; </w:t>
      </w:r>
    </w:p>
    <w:p w:rsidR="0058465A" w:rsidRPr="00C1163F" w:rsidRDefault="0058465A" w:rsidP="00C1163F">
      <w:pPr>
        <w:pStyle w:val="a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создание условий для формирования доброжелательного и внимательного отношения детей к другим людям; </w:t>
      </w:r>
    </w:p>
    <w:p w:rsidR="0058465A" w:rsidRPr="00C1163F" w:rsidRDefault="0058465A" w:rsidP="00C1163F">
      <w:pPr>
        <w:pStyle w:val="a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развитие детской самостоятельности (инициативности, автономии и ответственности); </w:t>
      </w:r>
    </w:p>
    <w:p w:rsidR="0058465A" w:rsidRPr="00C1163F" w:rsidRDefault="0058465A" w:rsidP="00C1163F">
      <w:pPr>
        <w:pStyle w:val="a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развитие детских способностей, формирующихся в разных видах деятельности. </w:t>
      </w:r>
    </w:p>
    <w:p w:rsidR="0058465A" w:rsidRPr="00C1163F" w:rsidRDefault="0058465A" w:rsidP="00C1163F">
      <w:pPr>
        <w:pStyle w:val="a"/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 </w:t>
      </w:r>
    </w:p>
    <w:p w:rsidR="0058465A" w:rsidRPr="00C1163F" w:rsidRDefault="0058465A" w:rsidP="00C1163F">
      <w:pPr>
        <w:pStyle w:val="a"/>
        <w:ind w:firstLine="567"/>
        <w:jc w:val="center"/>
        <w:rPr>
          <w:b/>
          <w:bCs/>
          <w:sz w:val="28"/>
          <w:szCs w:val="28"/>
        </w:rPr>
      </w:pPr>
      <w:r w:rsidRPr="00C1163F">
        <w:rPr>
          <w:b/>
          <w:bCs/>
          <w:sz w:val="28"/>
          <w:szCs w:val="28"/>
        </w:rPr>
        <w:t>Особенности организации предметно-пространственной среды</w:t>
      </w:r>
    </w:p>
    <w:p w:rsidR="0058465A" w:rsidRPr="00C1163F" w:rsidRDefault="0058465A" w:rsidP="00C1163F">
      <w:pPr>
        <w:pStyle w:val="a"/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Кабинет логопеда ДОУ предназначен для оказания своевременной квалифицированной консультативно-методической, диагностической, коррекционной помощи детям, родителям и педагогам по вопросам развития, обучения, воспитания, адаптации ребёнка с проблемами развития. </w:t>
      </w:r>
    </w:p>
    <w:p w:rsidR="0058465A" w:rsidRPr="00C1163F" w:rsidRDefault="0058465A" w:rsidP="00C1163F">
      <w:pPr>
        <w:pStyle w:val="a"/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Основной задачей логопедического кабинета является обеспечение условий для оптимального развития детей. Важнейшим является создание благоприятного климата обучения и воспитания каждого ребенка, как в условиях семьи, так и в условиях дошкольного учреждения. </w:t>
      </w:r>
    </w:p>
    <w:p w:rsidR="0058465A" w:rsidRPr="00C1163F" w:rsidRDefault="0058465A" w:rsidP="00C1163F">
      <w:pPr>
        <w:pStyle w:val="a"/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В кабинете создана предметная среда с корригирующим, развивающим и </w:t>
      </w:r>
      <w:r w:rsidRPr="00C1163F">
        <w:rPr>
          <w:sz w:val="28"/>
          <w:szCs w:val="28"/>
        </w:rPr>
        <w:br/>
        <w:t xml:space="preserve">оздоравливающим компонентами, систематизировано научно-методическое сопровождение образовательного процесса, ведётся логопедическая документация, функционирует информативный блок для педагогов и родителей. </w:t>
      </w:r>
    </w:p>
    <w:p w:rsidR="0058465A" w:rsidRPr="00C1163F" w:rsidRDefault="0058465A" w:rsidP="00C1163F">
      <w:pPr>
        <w:pStyle w:val="a"/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Кабинет представляет собой специально оборудованное помещение для подгрупповых и индивидуальных занятий с детьми. </w:t>
      </w:r>
    </w:p>
    <w:p w:rsidR="0058465A" w:rsidRPr="00C1163F" w:rsidRDefault="0058465A" w:rsidP="00C1163F">
      <w:pPr>
        <w:pStyle w:val="a"/>
        <w:tabs>
          <w:tab w:val="left" w:pos="696"/>
          <w:tab w:val="left" w:pos="2476"/>
          <w:tab w:val="left" w:pos="5865"/>
          <w:tab w:val="left" w:pos="6811"/>
        </w:tabs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Развивающая предметно-пространственная среда содержательно-насыщенная, трансформируемая, полифункциональная, вариативная, доступная и безопасная. </w:t>
      </w:r>
    </w:p>
    <w:p w:rsidR="0058465A" w:rsidRPr="00C1163F" w:rsidRDefault="0058465A" w:rsidP="00C1163F">
      <w:pPr>
        <w:pStyle w:val="a"/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1) Насыщенность среды соответствует возрастным возможностям детей и содержанию Программы. </w:t>
      </w:r>
    </w:p>
    <w:p w:rsidR="0058465A" w:rsidRPr="00C1163F" w:rsidRDefault="0058465A" w:rsidP="00C1163F">
      <w:pPr>
        <w:pStyle w:val="a"/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 (в соответствии со спецификой Программы). </w:t>
      </w:r>
    </w:p>
    <w:p w:rsidR="0058465A" w:rsidRPr="00C1163F" w:rsidRDefault="0058465A" w:rsidP="00C1163F">
      <w:pPr>
        <w:pStyle w:val="a"/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Организация образовательного пространства и разнообразие материалов оборудования и инвентаря обеспечивают: </w:t>
      </w:r>
    </w:p>
    <w:p w:rsidR="0058465A" w:rsidRPr="00C1163F" w:rsidRDefault="0058465A" w:rsidP="00C1163F">
      <w:pPr>
        <w:pStyle w:val="a"/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в том числе с водой);</w:t>
      </w:r>
    </w:p>
    <w:p w:rsidR="0058465A" w:rsidRPr="00C1163F" w:rsidRDefault="0058465A" w:rsidP="00C1163F">
      <w:pPr>
        <w:pStyle w:val="a"/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двигательную активность, в том числе развитие крупной и мелкой моторики, физминутки, подвижные игры малой и средней активности; </w:t>
      </w:r>
    </w:p>
    <w:p w:rsidR="0058465A" w:rsidRPr="00C1163F" w:rsidRDefault="0058465A" w:rsidP="00C1163F">
      <w:pPr>
        <w:pStyle w:val="a"/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эмоциональное благополучие детей во взаимодействии с предметно-пространственным окружением; </w:t>
      </w:r>
    </w:p>
    <w:p w:rsidR="0058465A" w:rsidRPr="00C1163F" w:rsidRDefault="0058465A" w:rsidP="00C1163F">
      <w:pPr>
        <w:pStyle w:val="a"/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возможность самовыражения детей. </w:t>
      </w:r>
    </w:p>
    <w:p w:rsidR="0058465A" w:rsidRPr="00C1163F" w:rsidRDefault="0058465A" w:rsidP="00C1163F">
      <w:pPr>
        <w:pStyle w:val="a"/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2) Трансформируемость пространства прослеживается в изменении предметно-пространственной среды в зависимости от образовательной ситуации, в том числе от меняющихся интересов и возможностей детей; </w:t>
      </w:r>
    </w:p>
    <w:p w:rsidR="0058465A" w:rsidRPr="00C1163F" w:rsidRDefault="0058465A" w:rsidP="00C1163F">
      <w:pPr>
        <w:pStyle w:val="a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3) Полифункциональность материалов отражается в применении различных составляющих предметной среды, например, детской мебели, мягких модулей, ширм и </w:t>
      </w:r>
      <w:r w:rsidRPr="00C1163F">
        <w:rPr>
          <w:w w:val="119"/>
          <w:sz w:val="28"/>
          <w:szCs w:val="28"/>
        </w:rPr>
        <w:t xml:space="preserve">т.д.; </w:t>
      </w:r>
      <w:r w:rsidRPr="00C1163F">
        <w:rPr>
          <w:sz w:val="28"/>
          <w:szCs w:val="28"/>
        </w:rPr>
        <w:t xml:space="preserve">а также наличие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активности. </w:t>
      </w:r>
    </w:p>
    <w:p w:rsidR="0058465A" w:rsidRPr="00C1163F" w:rsidRDefault="0058465A" w:rsidP="00C1163F">
      <w:pPr>
        <w:pStyle w:val="a"/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4) Вариативность среды отражается в наличии различных пространств (зон), а также разнообразных материалов, игр, игрушек и оборудования, обеспечивающих свободный выбор детей. </w:t>
      </w:r>
    </w:p>
    <w:p w:rsidR="0058465A" w:rsidRPr="00C1163F" w:rsidRDefault="0058465A" w:rsidP="00C1163F">
      <w:pPr>
        <w:pStyle w:val="a"/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5) Доступность среды предполагает: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а также исправность и сохранность материалов и оборудования. </w:t>
      </w:r>
    </w:p>
    <w:p w:rsidR="0058465A" w:rsidRPr="00C1163F" w:rsidRDefault="0058465A" w:rsidP="00C1163F">
      <w:pPr>
        <w:pStyle w:val="a"/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 </w:t>
      </w:r>
    </w:p>
    <w:p w:rsidR="0058465A" w:rsidRPr="00C1163F" w:rsidRDefault="0058465A" w:rsidP="00C1163F">
      <w:pPr>
        <w:pStyle w:val="a"/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Кабинет имеет несколько зон: </w:t>
      </w:r>
    </w:p>
    <w:p w:rsidR="0058465A" w:rsidRPr="00C1163F" w:rsidRDefault="0058465A" w:rsidP="00C1163F">
      <w:pPr>
        <w:pStyle w:val="a"/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1. Зона с зеркалом для индивидуальной и подгрупповой работы с детьми по коррекции звукопроизношения. </w:t>
      </w:r>
    </w:p>
    <w:p w:rsidR="0058465A" w:rsidRPr="00C1163F" w:rsidRDefault="0058465A" w:rsidP="00C1163F">
      <w:pPr>
        <w:pStyle w:val="a"/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2. Зона дидактического и игрового сопровождения. </w:t>
      </w:r>
    </w:p>
    <w:p w:rsidR="0058465A" w:rsidRPr="00C1163F" w:rsidRDefault="0058465A" w:rsidP="00C1163F">
      <w:pPr>
        <w:pStyle w:val="a"/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Занимательное игровое обеспечение для логопедических занятий (настольные игры, лото, кубики, игрушки и т.д.). </w:t>
      </w:r>
    </w:p>
    <w:p w:rsidR="0058465A" w:rsidRPr="00C1163F" w:rsidRDefault="0058465A" w:rsidP="00C1163F">
      <w:pPr>
        <w:pStyle w:val="a"/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Оборудование, способствующее формированию речевого дыхания. </w:t>
      </w:r>
    </w:p>
    <w:p w:rsidR="0058465A" w:rsidRPr="00C1163F" w:rsidRDefault="0058465A" w:rsidP="00C1163F">
      <w:pPr>
        <w:pStyle w:val="a"/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Оборудование, способствующее развитию мелкой моторики (обводки, массажные мячики, шнуровки, разрезные картинки, мозаики и т.д.). </w:t>
      </w:r>
    </w:p>
    <w:p w:rsidR="0058465A" w:rsidRPr="00C1163F" w:rsidRDefault="0058465A" w:rsidP="00C1163F">
      <w:pPr>
        <w:pStyle w:val="a"/>
        <w:numPr>
          <w:ilvl w:val="0"/>
          <w:numId w:val="3"/>
        </w:numPr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Консультативная зона для работы с родителями и педагогами. </w:t>
      </w:r>
    </w:p>
    <w:p w:rsidR="0058465A" w:rsidRPr="00C1163F" w:rsidRDefault="0058465A" w:rsidP="00C1163F">
      <w:pPr>
        <w:pStyle w:val="a"/>
        <w:numPr>
          <w:ilvl w:val="0"/>
          <w:numId w:val="3"/>
        </w:numPr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Зона методических материалов и пособий </w:t>
      </w:r>
    </w:p>
    <w:p w:rsidR="0058465A" w:rsidRPr="00C1163F" w:rsidRDefault="0058465A" w:rsidP="00C1163F">
      <w:pPr>
        <w:pStyle w:val="a"/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Она представлена шкафами и столом, содержит следующие разделы: </w:t>
      </w:r>
    </w:p>
    <w:p w:rsidR="0058465A" w:rsidRPr="00C1163F" w:rsidRDefault="0058465A" w:rsidP="00C1163F">
      <w:pPr>
        <w:pStyle w:val="a"/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>Справочная литература по логопедии.</w:t>
      </w:r>
    </w:p>
    <w:p w:rsidR="0058465A" w:rsidRPr="00C1163F" w:rsidRDefault="0058465A" w:rsidP="00C1163F">
      <w:pPr>
        <w:pStyle w:val="a"/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Материалы по обследованию речи детей. </w:t>
      </w:r>
    </w:p>
    <w:p w:rsidR="0058465A" w:rsidRPr="00C1163F" w:rsidRDefault="0058465A" w:rsidP="00C1163F">
      <w:pPr>
        <w:pStyle w:val="a"/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Методическая литература по коррекции звукопроизношения. </w:t>
      </w:r>
    </w:p>
    <w:p w:rsidR="0058465A" w:rsidRPr="00C1163F" w:rsidRDefault="0058465A" w:rsidP="00C1163F">
      <w:pPr>
        <w:pStyle w:val="a"/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Методическая литература по преодолению ФФНР. </w:t>
      </w:r>
    </w:p>
    <w:p w:rsidR="0058465A" w:rsidRPr="00C1163F" w:rsidRDefault="0058465A" w:rsidP="00C1163F">
      <w:pPr>
        <w:pStyle w:val="a"/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Пособия по дидактическому обеспечению коррекционного процесса (в коробках). </w:t>
      </w:r>
    </w:p>
    <w:p w:rsidR="0058465A" w:rsidRPr="00C1163F" w:rsidRDefault="0058465A" w:rsidP="00C1163F">
      <w:pPr>
        <w:pStyle w:val="a"/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Паспорт кабинета логопеда. </w:t>
      </w:r>
    </w:p>
    <w:p w:rsidR="0058465A" w:rsidRPr="00C1163F" w:rsidRDefault="0058465A" w:rsidP="00C1163F">
      <w:pPr>
        <w:pStyle w:val="a"/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Нормативно-правовая база. </w:t>
      </w:r>
    </w:p>
    <w:p w:rsidR="0058465A" w:rsidRPr="00C1163F" w:rsidRDefault="0058465A" w:rsidP="00C1163F">
      <w:pPr>
        <w:pStyle w:val="a"/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Журнал обследования речи детей. </w:t>
      </w:r>
    </w:p>
    <w:p w:rsidR="0058465A" w:rsidRPr="00C1163F" w:rsidRDefault="0058465A" w:rsidP="00C1163F">
      <w:pPr>
        <w:pStyle w:val="a"/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Журнал посещаемости детьми НОД. </w:t>
      </w:r>
    </w:p>
    <w:p w:rsidR="0058465A" w:rsidRPr="00C1163F" w:rsidRDefault="0058465A" w:rsidP="00C1163F">
      <w:pPr>
        <w:pStyle w:val="a"/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Речевые карты с индивидуальными маршрутами. </w:t>
      </w:r>
    </w:p>
    <w:p w:rsidR="0058465A" w:rsidRPr="00C1163F" w:rsidRDefault="0058465A" w:rsidP="00C1163F">
      <w:pPr>
        <w:pStyle w:val="a"/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Журнал учета хода и содержания образовательного процесса. </w:t>
      </w:r>
    </w:p>
    <w:p w:rsidR="0058465A" w:rsidRPr="00C1163F" w:rsidRDefault="0058465A" w:rsidP="00C1163F">
      <w:pPr>
        <w:pStyle w:val="a"/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>Журнал движения воспитанников в логопункте.</w:t>
      </w:r>
    </w:p>
    <w:p w:rsidR="0058465A" w:rsidRPr="00C1163F" w:rsidRDefault="0058465A" w:rsidP="00C1163F">
      <w:pPr>
        <w:pStyle w:val="a"/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>Журнал регистрации воспитанников, нуждающихся в коррекции звукопроизношения.</w:t>
      </w:r>
    </w:p>
    <w:p w:rsidR="0058465A" w:rsidRPr="00C1163F" w:rsidRDefault="0058465A" w:rsidP="00C1163F">
      <w:pPr>
        <w:pStyle w:val="a"/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Организация предметно-пространственной развивающей среды в кабинете логопеда имеет важное значение при формировании личности ребенка с речевыми проблемами. В красивом, уютном, привлекательном помещении ребенок качественно изменяется. Правильно организованная развивающая предметно-пространственная среда выполняет коррекционную, образовательную, развивающую, воспитывающую, стимулирующую, </w:t>
      </w:r>
      <w:r w:rsidRPr="00C1163F">
        <w:rPr>
          <w:sz w:val="28"/>
          <w:szCs w:val="28"/>
        </w:rPr>
        <w:br/>
        <w:t xml:space="preserve">организационную, коммуникативную функции. Это является оптимальным условием для коррекционной работы в целом. </w:t>
      </w:r>
    </w:p>
    <w:p w:rsidR="0058465A" w:rsidRPr="00C1163F" w:rsidRDefault="0058465A" w:rsidP="00C1163F">
      <w:pPr>
        <w:tabs>
          <w:tab w:val="left" w:pos="426"/>
          <w:tab w:val="left" w:pos="567"/>
        </w:tabs>
        <w:ind w:firstLine="709"/>
        <w:jc w:val="both"/>
        <w:rPr>
          <w:b/>
          <w:bCs/>
          <w:i/>
          <w:iCs/>
          <w:sz w:val="28"/>
          <w:szCs w:val="28"/>
        </w:rPr>
      </w:pPr>
      <w:r w:rsidRPr="00C1163F">
        <w:rPr>
          <w:sz w:val="28"/>
          <w:szCs w:val="28"/>
        </w:rPr>
        <w:t>Насыщенность развивающей предметно-пространственной среды логопедического кабинета для работы с детьми изложена в Модульном стандарте.</w:t>
      </w:r>
    </w:p>
    <w:p w:rsidR="0058465A" w:rsidRPr="00C1163F" w:rsidRDefault="0058465A" w:rsidP="00C1163F">
      <w:pPr>
        <w:pStyle w:val="a"/>
        <w:ind w:firstLine="567"/>
        <w:jc w:val="both"/>
        <w:rPr>
          <w:sz w:val="28"/>
          <w:szCs w:val="28"/>
        </w:rPr>
      </w:pPr>
      <w:r w:rsidRPr="00C1163F">
        <w:rPr>
          <w:sz w:val="28"/>
          <w:szCs w:val="28"/>
        </w:rPr>
        <w:t xml:space="preserve">Таким образом, создание особого пространства в логопедическом кабинете - необходимое условие качественной коррекционной работы в детском саду. </w:t>
      </w:r>
    </w:p>
    <w:p w:rsidR="0058465A" w:rsidRPr="00C1163F" w:rsidRDefault="0058465A" w:rsidP="00C1163F">
      <w:pPr>
        <w:jc w:val="center"/>
        <w:rPr>
          <w:color w:val="FF0000"/>
          <w:sz w:val="28"/>
          <w:szCs w:val="28"/>
        </w:rPr>
      </w:pPr>
    </w:p>
    <w:p w:rsidR="0058465A" w:rsidRPr="003C169A" w:rsidRDefault="0058465A" w:rsidP="00125054">
      <w:pPr>
        <w:pStyle w:val="a"/>
        <w:ind w:firstLine="567"/>
        <w:jc w:val="center"/>
        <w:rPr>
          <w:b/>
          <w:bCs/>
          <w:sz w:val="28"/>
          <w:szCs w:val="28"/>
        </w:rPr>
      </w:pPr>
      <w:r w:rsidRPr="003C169A">
        <w:rPr>
          <w:b/>
          <w:bCs/>
          <w:sz w:val="28"/>
          <w:szCs w:val="28"/>
        </w:rPr>
        <w:t>IV. ДОПОЛНИТЕЛЬНЫЙ РАЗДЕЛ</w:t>
      </w:r>
    </w:p>
    <w:p w:rsidR="0058465A" w:rsidRPr="00AF6DDF" w:rsidRDefault="0058465A" w:rsidP="00125054">
      <w:pPr>
        <w:pStyle w:val="a"/>
        <w:ind w:firstLine="567"/>
        <w:jc w:val="center"/>
        <w:rPr>
          <w:b/>
          <w:bCs/>
        </w:rPr>
      </w:pPr>
    </w:p>
    <w:p w:rsidR="0058465A" w:rsidRDefault="0058465A" w:rsidP="00125054">
      <w:pPr>
        <w:pStyle w:val="a"/>
        <w:ind w:firstLine="567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методического пособия М.Ф.Фомичевой "Воспитание у детей правильного звукопроизношения", «Индивидуально - подгрупповая работа по коррекции звукопроизношения» (пособие для логопедов) Коноваленко В.В., Коноваленко С.В.; «Развиваем фонематическое восприятие» (планы-конспекты занятий) Н.М.Миронова; «Индивидуально-логопедические занятия с дошкольниками» (методическое пособие)Е.А.Борисова</w:t>
      </w:r>
    </w:p>
    <w:p w:rsidR="0058465A" w:rsidRPr="008F6D81" w:rsidRDefault="0058465A" w:rsidP="00125054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D81">
        <w:rPr>
          <w:b/>
          <w:bCs/>
          <w:sz w:val="28"/>
          <w:szCs w:val="28"/>
        </w:rPr>
        <w:t>ЦЕЛЬ:</w:t>
      </w:r>
      <w:r w:rsidRPr="008F6D81">
        <w:rPr>
          <w:sz w:val="28"/>
          <w:szCs w:val="28"/>
        </w:rPr>
        <w:t xml:space="preserve"> сформировать у дошкольников  полноценную фонетическую систему языка через современные подходы к автоматизации и дифференциации звуков речи детей дошкольного возраста .</w:t>
      </w:r>
    </w:p>
    <w:p w:rsidR="0058465A" w:rsidRPr="008F6D81" w:rsidRDefault="0058465A" w:rsidP="00125054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D81">
        <w:rPr>
          <w:rStyle w:val="c16"/>
          <w:b/>
          <w:bCs/>
          <w:sz w:val="28"/>
          <w:szCs w:val="28"/>
        </w:rPr>
        <w:t>ЗАДАЧИ</w:t>
      </w:r>
      <w:r w:rsidRPr="008F6D81">
        <w:rPr>
          <w:rStyle w:val="c16"/>
          <w:sz w:val="28"/>
          <w:szCs w:val="28"/>
        </w:rPr>
        <w:t>:</w:t>
      </w:r>
    </w:p>
    <w:p w:rsidR="0058465A" w:rsidRPr="008F6D81" w:rsidRDefault="0058465A" w:rsidP="00125054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D81">
        <w:rPr>
          <w:sz w:val="28"/>
          <w:szCs w:val="28"/>
        </w:rPr>
        <w:t>1.осуществление необходимой коррекции нарушений звукопроизношения у детей дошкольного возраста;</w:t>
      </w:r>
    </w:p>
    <w:p w:rsidR="0058465A" w:rsidRPr="008F6D81" w:rsidRDefault="0058465A" w:rsidP="00125054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D81">
        <w:rPr>
          <w:sz w:val="28"/>
          <w:szCs w:val="28"/>
        </w:rPr>
        <w:t>2.формирование и развитие фонематического слуха у детей с нарушениями речи;</w:t>
      </w:r>
    </w:p>
    <w:p w:rsidR="0058465A" w:rsidRPr="008F6D81" w:rsidRDefault="0058465A" w:rsidP="00125054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D81">
        <w:rPr>
          <w:sz w:val="28"/>
          <w:szCs w:val="28"/>
        </w:rPr>
        <w:t xml:space="preserve">3.воспитание стремления детей к преодолению недостатков речи, сохранению эмоционального благополучия ; </w:t>
      </w:r>
    </w:p>
    <w:p w:rsidR="0058465A" w:rsidRPr="008F6D81" w:rsidRDefault="0058465A" w:rsidP="00125054">
      <w:pPr>
        <w:ind w:firstLine="709"/>
        <w:jc w:val="both"/>
        <w:rPr>
          <w:sz w:val="28"/>
          <w:szCs w:val="28"/>
        </w:rPr>
      </w:pPr>
      <w:r w:rsidRPr="008F6D81">
        <w:rPr>
          <w:sz w:val="28"/>
          <w:szCs w:val="28"/>
        </w:rPr>
        <w:t>4.совершенствование процесса коррекционно-развивающего обучения с внедрением эффективных форм работы (компьютерных технологий): применение интерактивных игр-тренажеров.</w:t>
      </w:r>
    </w:p>
    <w:p w:rsidR="0058465A" w:rsidRPr="008F6D81" w:rsidRDefault="0058465A" w:rsidP="00125054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D81">
        <w:rPr>
          <w:sz w:val="28"/>
          <w:szCs w:val="28"/>
        </w:rPr>
        <w:t xml:space="preserve">5.своевременное предупреждение и преодоление трудностей речевого развития; </w:t>
      </w:r>
    </w:p>
    <w:p w:rsidR="0058465A" w:rsidRPr="008F6D81" w:rsidRDefault="0058465A" w:rsidP="00125054">
      <w:pPr>
        <w:ind w:firstLine="709"/>
        <w:jc w:val="both"/>
        <w:rPr>
          <w:sz w:val="28"/>
          <w:szCs w:val="28"/>
        </w:rPr>
      </w:pPr>
      <w:r w:rsidRPr="008F6D81">
        <w:rPr>
          <w:sz w:val="28"/>
          <w:szCs w:val="28"/>
        </w:rPr>
        <w:t>- повышать коррекционно-логопедическую компетентность педагогов ДОУ посредством практических форм работы (консультация-практикум, проведение мастер-класса, семинара-практикума);</w:t>
      </w:r>
    </w:p>
    <w:p w:rsidR="0058465A" w:rsidRDefault="0058465A" w:rsidP="00125054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D81">
        <w:rPr>
          <w:sz w:val="28"/>
          <w:szCs w:val="28"/>
        </w:rPr>
        <w:t xml:space="preserve">- организовать работу с родителями по коррекции и профилактике нарушений речи с целью повышения мотивационно-ценностной направленности родителей на коррекцию речевого дефекта ребенка (индивидуальное консультирование </w:t>
      </w:r>
      <w:r w:rsidRPr="008F6D81">
        <w:rPr>
          <w:sz w:val="28"/>
          <w:szCs w:val="28"/>
          <w:lang w:val="en-US"/>
        </w:rPr>
        <w:t>on</w:t>
      </w:r>
      <w:r w:rsidRPr="008F6D81">
        <w:rPr>
          <w:sz w:val="28"/>
          <w:szCs w:val="28"/>
        </w:rPr>
        <w:t>-</w:t>
      </w:r>
      <w:r w:rsidRPr="008F6D81">
        <w:rPr>
          <w:sz w:val="28"/>
          <w:szCs w:val="28"/>
          <w:lang w:val="en-US"/>
        </w:rPr>
        <w:t>line</w:t>
      </w:r>
      <w:r w:rsidRPr="008F6D81">
        <w:rPr>
          <w:sz w:val="28"/>
          <w:szCs w:val="28"/>
        </w:rPr>
        <w:t xml:space="preserve"> (работа личного сайта, электронный почтовый ящик), телефонизирование процесса, современные коммуникационные сети-интернет).</w:t>
      </w:r>
    </w:p>
    <w:p w:rsidR="0058465A" w:rsidRDefault="0058465A" w:rsidP="00125054">
      <w:pPr>
        <w:pStyle w:val="a"/>
        <w:jc w:val="center"/>
        <w:rPr>
          <w:b/>
          <w:bCs/>
          <w:sz w:val="28"/>
          <w:szCs w:val="28"/>
        </w:rPr>
      </w:pPr>
      <w:r w:rsidRPr="00F919E3">
        <w:rPr>
          <w:b/>
          <w:bCs/>
          <w:sz w:val="28"/>
          <w:szCs w:val="28"/>
        </w:rPr>
        <w:t>Целевые ориентиры дошкольного образования в соответствии ФГОС</w:t>
      </w:r>
    </w:p>
    <w:p w:rsidR="0058465A" w:rsidRPr="006B49DA" w:rsidRDefault="0058465A" w:rsidP="00125054">
      <w:pPr>
        <w:shd w:val="clear" w:color="auto" w:fill="FFFFFF"/>
        <w:jc w:val="both"/>
        <w:rPr>
          <w:sz w:val="28"/>
          <w:szCs w:val="28"/>
        </w:rPr>
      </w:pPr>
      <w:r w:rsidRPr="006B49DA">
        <w:rPr>
          <w:sz w:val="28"/>
          <w:szCs w:val="28"/>
        </w:rPr>
        <w:t xml:space="preserve">          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образования, которые</w:t>
      </w:r>
      <w:r w:rsidRPr="006B49DA">
        <w:rPr>
          <w:color w:val="000000"/>
          <w:sz w:val="28"/>
          <w:szCs w:val="28"/>
        </w:rPr>
        <w:t xml:space="preserve"> представляют собой социально-нормативные возрастные характеристики возможных достижений ребенка на разных возрастных этапах дошкольного детства. </w:t>
      </w:r>
      <w:r w:rsidRPr="006B49DA">
        <w:rPr>
          <w:sz w:val="28"/>
          <w:szCs w:val="28"/>
        </w:rPr>
        <w:t>Степень реального развития характеристик и способности ребенка их проявлять к моменту перехода на следующий уровень образования могут существенно варьироваться у разных детей в силу различий в условиях жизни и индивидуальных особенностей развития конкретного ребенка.</w:t>
      </w:r>
    </w:p>
    <w:p w:rsidR="0058465A" w:rsidRPr="006B49DA" w:rsidRDefault="0058465A" w:rsidP="001250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49DA">
        <w:rPr>
          <w:sz w:val="28"/>
          <w:szCs w:val="28"/>
        </w:rPr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58465A" w:rsidRPr="008F6D81" w:rsidRDefault="0058465A" w:rsidP="00125054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1012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23"/>
      </w:tblGrid>
      <w:tr w:rsidR="0058465A" w:rsidRPr="006E736B">
        <w:trPr>
          <w:trHeight w:val="501"/>
        </w:trPr>
        <w:tc>
          <w:tcPr>
            <w:tcW w:w="8505" w:type="dxa"/>
            <w:vAlign w:val="center"/>
          </w:tcPr>
          <w:p w:rsidR="0058465A" w:rsidRPr="006E736B" w:rsidRDefault="0058465A" w:rsidP="00DF4CEB">
            <w:pPr>
              <w:pStyle w:val="a"/>
              <w:ind w:left="171" w:right="114"/>
            </w:pPr>
            <w:r w:rsidRPr="006E736B">
              <w:t xml:space="preserve">1. Уметь правильно, в полном объеме по речевой инструкции выполнять все статические и динамические упр., быстро переключаться с одного дв-я на другое. </w:t>
            </w:r>
          </w:p>
        </w:tc>
      </w:tr>
      <w:tr w:rsidR="0058465A" w:rsidRPr="006E736B">
        <w:trPr>
          <w:trHeight w:val="286"/>
        </w:trPr>
        <w:tc>
          <w:tcPr>
            <w:tcW w:w="8505" w:type="dxa"/>
            <w:vAlign w:val="center"/>
          </w:tcPr>
          <w:p w:rsidR="0058465A" w:rsidRPr="006E736B" w:rsidRDefault="0058465A" w:rsidP="00DF4CEB">
            <w:pPr>
              <w:pStyle w:val="a"/>
              <w:ind w:left="171" w:right="114"/>
            </w:pPr>
            <w:r w:rsidRPr="006E736B">
              <w:t>1. Правильно, отчетливо произносить все звуки.</w:t>
            </w:r>
          </w:p>
          <w:p w:rsidR="0058465A" w:rsidRPr="006E736B" w:rsidRDefault="0058465A" w:rsidP="00DF4CEB">
            <w:pPr>
              <w:pStyle w:val="a"/>
              <w:ind w:left="171" w:right="114"/>
            </w:pPr>
            <w:r w:rsidRPr="006E736B">
              <w:t xml:space="preserve">2. Дифференцировать смешиваемые в произношении звуки. </w:t>
            </w:r>
          </w:p>
        </w:tc>
      </w:tr>
      <w:tr w:rsidR="0058465A" w:rsidRPr="006E736B">
        <w:trPr>
          <w:trHeight w:val="274"/>
        </w:trPr>
        <w:tc>
          <w:tcPr>
            <w:tcW w:w="8505" w:type="dxa"/>
            <w:vAlign w:val="center"/>
          </w:tcPr>
          <w:p w:rsidR="0058465A" w:rsidRPr="006E736B" w:rsidRDefault="0058465A" w:rsidP="00DF4CEB">
            <w:pPr>
              <w:pStyle w:val="a"/>
              <w:ind w:left="171" w:right="114"/>
            </w:pPr>
            <w:r w:rsidRPr="006E736B">
              <w:t>1. Иметь правильный длительный, плавный речевой выдох.</w:t>
            </w:r>
          </w:p>
          <w:p w:rsidR="0058465A" w:rsidRPr="006E736B" w:rsidRDefault="0058465A" w:rsidP="00DF4CEB">
            <w:pPr>
              <w:pStyle w:val="a"/>
              <w:ind w:left="171" w:right="114"/>
            </w:pPr>
            <w:r w:rsidRPr="006E736B">
              <w:t>2. Внятно и отчетливо произносить слова и фразы с естественной интонацией.</w:t>
            </w:r>
          </w:p>
          <w:p w:rsidR="0058465A" w:rsidRPr="006E736B" w:rsidRDefault="0058465A" w:rsidP="00DF4CEB">
            <w:pPr>
              <w:pStyle w:val="a"/>
              <w:ind w:left="171" w:right="114"/>
            </w:pPr>
            <w:r w:rsidRPr="006E736B">
              <w:t>3. Выразительно читать стихи.</w:t>
            </w:r>
          </w:p>
        </w:tc>
      </w:tr>
      <w:tr w:rsidR="0058465A" w:rsidRPr="006E736B">
        <w:trPr>
          <w:trHeight w:val="257"/>
        </w:trPr>
        <w:tc>
          <w:tcPr>
            <w:tcW w:w="8505" w:type="dxa"/>
            <w:vAlign w:val="center"/>
          </w:tcPr>
          <w:p w:rsidR="0058465A" w:rsidRPr="006E736B" w:rsidRDefault="0058465A" w:rsidP="00DF4CEB">
            <w:pPr>
              <w:pStyle w:val="a"/>
              <w:ind w:left="171" w:right="114"/>
            </w:pPr>
            <w:r w:rsidRPr="006E736B">
              <w:t xml:space="preserve">1. Четко произносить слова различной слоговой структуры и звуконаполняемости как изолированно, так и в словосочетании и во фразе. </w:t>
            </w:r>
          </w:p>
        </w:tc>
      </w:tr>
      <w:tr w:rsidR="0058465A" w:rsidRPr="006E736B">
        <w:trPr>
          <w:trHeight w:val="2076"/>
        </w:trPr>
        <w:tc>
          <w:tcPr>
            <w:tcW w:w="8505" w:type="dxa"/>
            <w:vAlign w:val="center"/>
          </w:tcPr>
          <w:p w:rsidR="0058465A" w:rsidRPr="006E736B" w:rsidRDefault="0058465A" w:rsidP="00DF4CEB">
            <w:pPr>
              <w:pStyle w:val="a"/>
              <w:ind w:left="171" w:right="114"/>
            </w:pPr>
            <w:r w:rsidRPr="006E736B">
              <w:t>1. Уметь произносить слоговые цепочки из 3-4 элементов.</w:t>
            </w:r>
          </w:p>
          <w:p w:rsidR="0058465A" w:rsidRPr="006E736B" w:rsidRDefault="0058465A" w:rsidP="00DF4CEB">
            <w:pPr>
              <w:pStyle w:val="a"/>
              <w:ind w:left="171" w:right="114"/>
            </w:pPr>
            <w:r w:rsidRPr="006E736B">
              <w:t>2. Четко различать на слух звуки:</w:t>
            </w:r>
          </w:p>
          <w:p w:rsidR="0058465A" w:rsidRPr="006E736B" w:rsidRDefault="0058465A" w:rsidP="00DF4CEB">
            <w:pPr>
              <w:pStyle w:val="a"/>
              <w:ind w:left="171" w:right="114"/>
            </w:pPr>
            <w:r w:rsidRPr="006E736B">
              <w:t>- гласные – согласные;</w:t>
            </w:r>
          </w:p>
          <w:p w:rsidR="0058465A" w:rsidRPr="006E736B" w:rsidRDefault="0058465A" w:rsidP="00DF4CEB">
            <w:pPr>
              <w:pStyle w:val="a"/>
              <w:ind w:left="171" w:right="114"/>
            </w:pPr>
            <w:r w:rsidRPr="006E736B">
              <w:t>- твердые - мягкие;</w:t>
            </w:r>
          </w:p>
          <w:p w:rsidR="0058465A" w:rsidRPr="006E736B" w:rsidRDefault="0058465A" w:rsidP="00DF4CEB">
            <w:pPr>
              <w:pStyle w:val="a"/>
              <w:ind w:left="171" w:right="114"/>
            </w:pPr>
            <w:r w:rsidRPr="006E736B">
              <w:t>- глухие - звонкие;</w:t>
            </w:r>
          </w:p>
          <w:p w:rsidR="0058465A" w:rsidRPr="006E736B" w:rsidRDefault="0058465A" w:rsidP="00DF4CEB">
            <w:pPr>
              <w:pStyle w:val="a"/>
              <w:ind w:left="171" w:right="114"/>
            </w:pPr>
            <w:r w:rsidRPr="006E736B">
              <w:t>- свистящие - шипящие;</w:t>
            </w:r>
          </w:p>
          <w:p w:rsidR="0058465A" w:rsidRPr="006E736B" w:rsidRDefault="0058465A" w:rsidP="00DF4CEB">
            <w:pPr>
              <w:pStyle w:val="a"/>
              <w:ind w:left="171" w:right="114"/>
            </w:pPr>
            <w:r w:rsidRPr="006E736B">
              <w:t>- сонорные звуки.</w:t>
            </w:r>
          </w:p>
          <w:p w:rsidR="0058465A" w:rsidRPr="006E736B" w:rsidRDefault="0058465A" w:rsidP="00DF4CEB">
            <w:pPr>
              <w:pStyle w:val="a"/>
              <w:ind w:left="171" w:right="114"/>
            </w:pPr>
            <w:r w:rsidRPr="006E736B">
              <w:t>3. Уметь произносить слова с оппозиционными зв, подбирать рифмующиеся слова.</w:t>
            </w:r>
          </w:p>
        </w:tc>
      </w:tr>
      <w:tr w:rsidR="0058465A" w:rsidRPr="006E736B">
        <w:trPr>
          <w:trHeight w:val="1042"/>
        </w:trPr>
        <w:tc>
          <w:tcPr>
            <w:tcW w:w="8505" w:type="dxa"/>
            <w:vAlign w:val="center"/>
          </w:tcPr>
          <w:p w:rsidR="0058465A" w:rsidRPr="006E736B" w:rsidRDefault="0058465A" w:rsidP="006E736B">
            <w:pPr>
              <w:pStyle w:val="a"/>
              <w:ind w:right="114"/>
            </w:pPr>
            <w:r w:rsidRPr="006E736B">
              <w:t>1. Уметь определять место, количество, последовательность звуков в слове и составлять графические модели слов.</w:t>
            </w:r>
          </w:p>
          <w:p w:rsidR="0058465A" w:rsidRPr="006E736B" w:rsidRDefault="0058465A" w:rsidP="00DF4CEB">
            <w:pPr>
              <w:pStyle w:val="a"/>
              <w:ind w:left="171" w:right="114"/>
            </w:pPr>
            <w:r w:rsidRPr="006E736B">
              <w:t>2. Уметь придумывать слова с заданным звуком, слогом.</w:t>
            </w:r>
          </w:p>
          <w:p w:rsidR="0058465A" w:rsidRPr="006E736B" w:rsidRDefault="0058465A" w:rsidP="00DF4CEB">
            <w:pPr>
              <w:pStyle w:val="a"/>
              <w:ind w:left="171" w:right="114"/>
            </w:pPr>
            <w:r w:rsidRPr="006E736B">
              <w:t>3. Знать печатные буквы русского алфавита (16 букв).</w:t>
            </w:r>
          </w:p>
          <w:p w:rsidR="0058465A" w:rsidRPr="006E736B" w:rsidRDefault="0058465A" w:rsidP="00DF4CEB">
            <w:pPr>
              <w:pStyle w:val="a"/>
              <w:ind w:left="171" w:right="114"/>
            </w:pPr>
            <w:r w:rsidRPr="006E736B">
              <w:t>4. Уметь составлять слоги, 1-2 сложные слова из букв, прочитывать их, печатать.</w:t>
            </w:r>
          </w:p>
        </w:tc>
      </w:tr>
      <w:tr w:rsidR="0058465A" w:rsidRPr="006E736B">
        <w:trPr>
          <w:trHeight w:val="163"/>
        </w:trPr>
        <w:tc>
          <w:tcPr>
            <w:tcW w:w="8505" w:type="dxa"/>
            <w:vAlign w:val="center"/>
          </w:tcPr>
          <w:p w:rsidR="0058465A" w:rsidRPr="006E736B" w:rsidRDefault="0058465A" w:rsidP="00DF4CEB">
            <w:pPr>
              <w:pStyle w:val="a"/>
              <w:ind w:left="171" w:right="114"/>
            </w:pPr>
            <w:r w:rsidRPr="006E736B">
              <w:t>1. Уметь вести диалог, самостоятельно ставить вопросы, быстро и правильно подбирая нужное слово для ответа; высказывать свою точку зрения.</w:t>
            </w:r>
          </w:p>
          <w:p w:rsidR="0058465A" w:rsidRPr="006E736B" w:rsidRDefault="0058465A" w:rsidP="00DF4CEB">
            <w:pPr>
              <w:pStyle w:val="a"/>
              <w:ind w:left="171" w:right="114"/>
            </w:pPr>
            <w:r w:rsidRPr="006E736B">
              <w:t>2. Уметь послед-но, полно, логично пересказывать знаком. сказки, короткие рассказы.</w:t>
            </w:r>
          </w:p>
        </w:tc>
      </w:tr>
    </w:tbl>
    <w:p w:rsidR="0058465A" w:rsidRPr="006E736B" w:rsidRDefault="0058465A" w:rsidP="00125054">
      <w:pPr>
        <w:pStyle w:val="a"/>
        <w:ind w:firstLine="567"/>
        <w:rPr>
          <w:b/>
          <w:bCs/>
        </w:rPr>
      </w:pPr>
    </w:p>
    <w:p w:rsidR="0058465A" w:rsidRPr="00125054" w:rsidRDefault="0058465A" w:rsidP="00125054">
      <w:pPr>
        <w:rPr>
          <w:b/>
          <w:bCs/>
        </w:rPr>
      </w:pPr>
      <w:r w:rsidRPr="003C169A">
        <w:rPr>
          <w:b/>
          <w:bCs/>
          <w:sz w:val="28"/>
          <w:szCs w:val="28"/>
        </w:rPr>
        <w:t>Перечень литературных источников</w:t>
      </w:r>
    </w:p>
    <w:p w:rsidR="0058465A" w:rsidRPr="00AF6DDF" w:rsidRDefault="0058465A" w:rsidP="00125054">
      <w:pPr>
        <w:pStyle w:val="a"/>
        <w:ind w:firstLine="567"/>
        <w:jc w:val="center"/>
        <w:rPr>
          <w:b/>
          <w:bCs/>
        </w:rPr>
      </w:pPr>
    </w:p>
    <w:p w:rsidR="0058465A" w:rsidRPr="006E736B" w:rsidRDefault="0058465A" w:rsidP="00125054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6E736B">
        <w:rPr>
          <w:sz w:val="28"/>
          <w:szCs w:val="28"/>
        </w:rPr>
        <w:t>Примерная основная общеобразовательная программа дошкольного образования «ОТ РОЖДЕНИЯ ДО ШКОЛЫ» под ред. Н.Е.Вераксы, Т.С.Комаровой, М.А.Васильевой.</w:t>
      </w:r>
    </w:p>
    <w:p w:rsidR="0058465A" w:rsidRPr="006E736B" w:rsidRDefault="0058465A" w:rsidP="00125054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6E736B">
        <w:rPr>
          <w:sz w:val="28"/>
          <w:szCs w:val="28"/>
        </w:rPr>
        <w:t>А.И. Богомолова «Нарушение произношения у детей».</w:t>
      </w:r>
    </w:p>
    <w:p w:rsidR="0058465A" w:rsidRPr="006E736B" w:rsidRDefault="0058465A" w:rsidP="00125054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6E736B">
        <w:rPr>
          <w:sz w:val="28"/>
          <w:szCs w:val="28"/>
        </w:rPr>
        <w:t>И.С. Лопухина «Логопедия».</w:t>
      </w:r>
    </w:p>
    <w:p w:rsidR="0058465A" w:rsidRPr="006E736B" w:rsidRDefault="0058465A" w:rsidP="00125054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6E736B">
        <w:rPr>
          <w:sz w:val="28"/>
          <w:szCs w:val="28"/>
        </w:rPr>
        <w:t>Е.В. Колесникова «Развитие фонематического слуха», «Развитие звуко-буквенного анализа».</w:t>
      </w:r>
    </w:p>
    <w:p w:rsidR="0058465A" w:rsidRPr="006E736B" w:rsidRDefault="0058465A" w:rsidP="00125054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6E736B">
        <w:rPr>
          <w:sz w:val="28"/>
          <w:szCs w:val="28"/>
        </w:rPr>
        <w:t>Коноваленко В.В., Коноваленко С.В. Индивидуально-подгрупповая работа по коррекции звукопроизношения. М: ООО «Гном-Пресс», 1999.</w:t>
      </w:r>
    </w:p>
    <w:p w:rsidR="0058465A" w:rsidRPr="006E736B" w:rsidRDefault="0058465A" w:rsidP="00125054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6E736B">
        <w:rPr>
          <w:sz w:val="28"/>
          <w:szCs w:val="28"/>
        </w:rPr>
        <w:t>Н.В. Новоторцева. Рабочие тетради по развитию речи ч, щ, л, л’, р, р’.</w:t>
      </w:r>
    </w:p>
    <w:p w:rsidR="0058465A" w:rsidRPr="006E736B" w:rsidRDefault="0058465A" w:rsidP="00125054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6E736B">
        <w:rPr>
          <w:sz w:val="28"/>
          <w:szCs w:val="28"/>
        </w:rPr>
        <w:t>Т.А. Ткаченко «Логопедические упражнения», «Найди и обведи», «Найди и объясни», «Символы звуков».</w:t>
      </w:r>
    </w:p>
    <w:p w:rsidR="0058465A" w:rsidRPr="006E736B" w:rsidRDefault="0058465A" w:rsidP="00125054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6E736B">
        <w:rPr>
          <w:sz w:val="28"/>
          <w:szCs w:val="28"/>
        </w:rPr>
        <w:t>«Игры в логопедической работе с детьми»/ под ред. В.И. Селиверстов.</w:t>
      </w:r>
    </w:p>
    <w:p w:rsidR="0058465A" w:rsidRPr="006E736B" w:rsidRDefault="0058465A" w:rsidP="00125054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6E736B">
        <w:rPr>
          <w:sz w:val="28"/>
          <w:szCs w:val="28"/>
        </w:rPr>
        <w:t>Т.Б. Филичева, Г.В. Чиркина «Программа обучения и воспитания детей с фонетико-фонематическим недоразвитием» Москва «Просвещение» 2008.</w:t>
      </w:r>
    </w:p>
    <w:p w:rsidR="0058465A" w:rsidRPr="006E736B" w:rsidRDefault="0058465A" w:rsidP="00125054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6E736B">
        <w:rPr>
          <w:sz w:val="28"/>
          <w:szCs w:val="28"/>
        </w:rPr>
        <w:t>Т.Б. Филичева, Г.В. Чиркина «Программа занятий по развитию фонематического слуха и восприятия, звукового анализа и синтеза у детей дошкольного возраста» Москва «Просвещение» 2008.</w:t>
      </w:r>
    </w:p>
    <w:p w:rsidR="0058465A" w:rsidRPr="006E736B" w:rsidRDefault="0058465A" w:rsidP="00125054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6E736B">
        <w:rPr>
          <w:sz w:val="28"/>
          <w:szCs w:val="28"/>
        </w:rPr>
        <w:t>Цвынтарный В.В. «Играем, слушаем, подражаем- звуки получаем» М., 2004.</w:t>
      </w:r>
    </w:p>
    <w:p w:rsidR="0058465A" w:rsidRPr="006E736B" w:rsidRDefault="0058465A" w:rsidP="00125054">
      <w:pPr>
        <w:pStyle w:val="NoSpacing"/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36B">
        <w:rPr>
          <w:rFonts w:ascii="Times New Roman" w:hAnsi="Times New Roman" w:cs="Times New Roman"/>
          <w:sz w:val="28"/>
          <w:szCs w:val="28"/>
        </w:rPr>
        <w:t xml:space="preserve"> О.Б. Иншакова. Альбом для логопеда. - М.Владос, 2003.</w:t>
      </w:r>
    </w:p>
    <w:p w:rsidR="0058465A" w:rsidRPr="006E736B" w:rsidRDefault="0058465A" w:rsidP="00125054">
      <w:pPr>
        <w:pStyle w:val="NoSpacing"/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36B">
        <w:rPr>
          <w:rFonts w:ascii="Times New Roman" w:hAnsi="Times New Roman" w:cs="Times New Roman"/>
          <w:sz w:val="28"/>
          <w:szCs w:val="28"/>
        </w:rPr>
        <w:t>Е.Н.Косинова. Уроки логопеда. М.Эксмо. 2008.</w:t>
      </w:r>
    </w:p>
    <w:p w:rsidR="0058465A" w:rsidRPr="006E736B" w:rsidRDefault="0058465A" w:rsidP="00125054">
      <w:pPr>
        <w:pStyle w:val="NoSpacing"/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36B">
        <w:rPr>
          <w:rFonts w:ascii="Times New Roman" w:hAnsi="Times New Roman" w:cs="Times New Roman"/>
          <w:sz w:val="28"/>
          <w:szCs w:val="28"/>
        </w:rPr>
        <w:t>Е.А.Б</w:t>
      </w:r>
      <w:bookmarkStart w:id="0" w:name="_GoBack"/>
      <w:bookmarkEnd w:id="0"/>
      <w:r w:rsidRPr="006E736B">
        <w:rPr>
          <w:rFonts w:ascii="Times New Roman" w:hAnsi="Times New Roman" w:cs="Times New Roman"/>
          <w:sz w:val="28"/>
          <w:szCs w:val="28"/>
        </w:rPr>
        <w:t>орисова. Индивидуальные логопедические занятия с дошкольниками.-М.:ТЦ Сфера,2008.</w:t>
      </w:r>
    </w:p>
    <w:p w:rsidR="0058465A" w:rsidRPr="006E736B" w:rsidRDefault="0058465A" w:rsidP="00125054">
      <w:pPr>
        <w:pStyle w:val="ListParagraph"/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6E736B">
        <w:rPr>
          <w:sz w:val="28"/>
          <w:szCs w:val="28"/>
        </w:rPr>
        <w:t>О.В.Тырышкина. Индивидуальные логопедические занятия.-Волгоград:Учитель,2011.</w:t>
      </w:r>
    </w:p>
    <w:p w:rsidR="0058465A" w:rsidRPr="006E736B" w:rsidRDefault="0058465A" w:rsidP="00125054">
      <w:pPr>
        <w:pStyle w:val="ListParagraph"/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6E736B">
        <w:rPr>
          <w:sz w:val="28"/>
          <w:szCs w:val="28"/>
        </w:rPr>
        <w:t>А.Ф.Рыбина. Коррекция звукопризношения у детей. Речевой материал.-Волгоград:Учитель,2001.</w:t>
      </w:r>
    </w:p>
    <w:p w:rsidR="0058465A" w:rsidRPr="006E736B" w:rsidRDefault="0058465A" w:rsidP="00125054">
      <w:pPr>
        <w:pStyle w:val="ListParagraph"/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6E736B">
        <w:rPr>
          <w:sz w:val="28"/>
          <w:szCs w:val="28"/>
        </w:rPr>
        <w:t>О.И.Крупенчук. Пальчиковые игры для детей.С.П.:Литера,2005.</w:t>
      </w:r>
    </w:p>
    <w:p w:rsidR="0058465A" w:rsidRPr="006E736B" w:rsidRDefault="0058465A" w:rsidP="00125054">
      <w:pPr>
        <w:pStyle w:val="ListParagraph"/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6E736B">
        <w:rPr>
          <w:sz w:val="28"/>
          <w:szCs w:val="28"/>
        </w:rPr>
        <w:t>Н.В.Нищева. Будем говорить правильно.СПб.:Детство-Пресс,2002.</w:t>
      </w:r>
    </w:p>
    <w:p w:rsidR="0058465A" w:rsidRPr="006E736B" w:rsidRDefault="0058465A" w:rsidP="00C1163F">
      <w:pPr>
        <w:pStyle w:val="a"/>
        <w:rPr>
          <w:color w:val="FF0000"/>
          <w:sz w:val="28"/>
          <w:szCs w:val="28"/>
        </w:rPr>
      </w:pPr>
    </w:p>
    <w:p w:rsidR="0058465A" w:rsidRDefault="0058465A" w:rsidP="00C1163F">
      <w:pPr>
        <w:pStyle w:val="a"/>
        <w:rPr>
          <w:b/>
          <w:bCs/>
          <w:sz w:val="28"/>
          <w:szCs w:val="28"/>
        </w:rPr>
        <w:sectPr w:rsidR="0058465A" w:rsidSect="00F2266F">
          <w:footerReference w:type="default" r:id="rId8"/>
          <w:pgSz w:w="11906" w:h="16838" w:code="9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58465A" w:rsidRDefault="0058465A" w:rsidP="006E736B">
      <w:pPr>
        <w:pStyle w:val="a"/>
        <w:tabs>
          <w:tab w:val="num" w:pos="426"/>
        </w:tabs>
        <w:rPr>
          <w:i/>
          <w:iCs/>
          <w:sz w:val="28"/>
          <w:szCs w:val="28"/>
          <w:shd w:val="clear" w:color="auto" w:fill="FFFFFF"/>
        </w:rPr>
      </w:pPr>
      <w:r w:rsidRPr="00245A72">
        <w:rPr>
          <w:i/>
          <w:iCs/>
          <w:sz w:val="28"/>
          <w:szCs w:val="28"/>
          <w:shd w:val="clear" w:color="auto" w:fill="FFFFFF"/>
        </w:rPr>
        <w:t>Приложение 1</w:t>
      </w:r>
    </w:p>
    <w:p w:rsidR="0058465A" w:rsidRPr="00230583" w:rsidRDefault="0058465A" w:rsidP="007A5603">
      <w:pPr>
        <w:pStyle w:val="Title"/>
        <w:rPr>
          <w:sz w:val="24"/>
          <w:szCs w:val="24"/>
          <w:lang w:val="ru-RU"/>
        </w:rPr>
      </w:pPr>
      <w:r w:rsidRPr="00230583">
        <w:rPr>
          <w:sz w:val="24"/>
          <w:szCs w:val="24"/>
          <w:lang w:val="ru-RU"/>
        </w:rPr>
        <w:t xml:space="preserve">РЕЧЕВАЯ    КАРТА </w:t>
      </w:r>
      <w:r>
        <w:rPr>
          <w:b w:val="0"/>
          <w:bCs w:val="0"/>
          <w:sz w:val="24"/>
          <w:szCs w:val="24"/>
          <w:lang w:val="ru-RU"/>
        </w:rPr>
        <w:t>(6-7 лет)</w:t>
      </w:r>
    </w:p>
    <w:p w:rsidR="0058465A" w:rsidRPr="0037205B" w:rsidRDefault="0058465A" w:rsidP="008308F9">
      <w:pPr>
        <w:jc w:val="both"/>
        <w:rPr>
          <w:sz w:val="20"/>
          <w:szCs w:val="20"/>
        </w:rPr>
      </w:pPr>
      <w:r w:rsidRPr="0037205B">
        <w:rPr>
          <w:sz w:val="20"/>
          <w:szCs w:val="20"/>
        </w:rPr>
        <w:t>Фамилия, имя, отчество ребенка _________________________________________</w:t>
      </w:r>
      <w:r>
        <w:rPr>
          <w:sz w:val="20"/>
          <w:szCs w:val="20"/>
        </w:rPr>
        <w:t>____________________</w:t>
      </w:r>
    </w:p>
    <w:p w:rsidR="0058465A" w:rsidRPr="0037205B" w:rsidRDefault="0058465A" w:rsidP="008308F9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 рождения ___________  Возраст ___________</w:t>
      </w:r>
      <w:r w:rsidRPr="0037205B">
        <w:rPr>
          <w:sz w:val="20"/>
          <w:szCs w:val="20"/>
        </w:rPr>
        <w:t xml:space="preserve"> Дата заполнения речево</w:t>
      </w:r>
      <w:r>
        <w:rPr>
          <w:sz w:val="20"/>
          <w:szCs w:val="20"/>
        </w:rPr>
        <w:t>й карты __________/__________</w:t>
      </w:r>
    </w:p>
    <w:p w:rsidR="0058465A" w:rsidRPr="0037205B" w:rsidRDefault="0058465A" w:rsidP="008308F9">
      <w:pPr>
        <w:jc w:val="both"/>
        <w:rPr>
          <w:sz w:val="20"/>
          <w:szCs w:val="20"/>
        </w:rPr>
      </w:pPr>
      <w:r w:rsidRPr="0037205B">
        <w:rPr>
          <w:sz w:val="20"/>
          <w:szCs w:val="20"/>
        </w:rPr>
        <w:t>Домашний адрес ________</w:t>
      </w:r>
      <w:r>
        <w:rPr>
          <w:sz w:val="20"/>
          <w:szCs w:val="20"/>
        </w:rPr>
        <w:t>________________________</w:t>
      </w:r>
      <w:r w:rsidRPr="0037205B">
        <w:rPr>
          <w:sz w:val="20"/>
          <w:szCs w:val="20"/>
        </w:rPr>
        <w:t xml:space="preserve">Дата поступления ребенка </w:t>
      </w:r>
      <w:r>
        <w:rPr>
          <w:sz w:val="20"/>
          <w:szCs w:val="20"/>
        </w:rPr>
        <w:t>в</w:t>
      </w:r>
      <w:r w:rsidRPr="0037205B">
        <w:rPr>
          <w:sz w:val="20"/>
          <w:szCs w:val="20"/>
        </w:rPr>
        <w:t xml:space="preserve"> логопункт</w:t>
      </w:r>
      <w:r>
        <w:rPr>
          <w:sz w:val="20"/>
          <w:szCs w:val="20"/>
        </w:rPr>
        <w:t>____________</w:t>
      </w:r>
    </w:p>
    <w:p w:rsidR="0058465A" w:rsidRPr="0037205B" w:rsidRDefault="0058465A" w:rsidP="008308F9">
      <w:pPr>
        <w:jc w:val="both"/>
        <w:rPr>
          <w:sz w:val="20"/>
          <w:szCs w:val="20"/>
        </w:rPr>
      </w:pPr>
      <w:r w:rsidRPr="0037205B">
        <w:rPr>
          <w:sz w:val="20"/>
          <w:szCs w:val="20"/>
        </w:rPr>
        <w:t>Заключение ПМПк ____________________________________________________</w:t>
      </w:r>
      <w:r>
        <w:rPr>
          <w:sz w:val="20"/>
          <w:szCs w:val="20"/>
        </w:rPr>
        <w:t>_______________________</w:t>
      </w:r>
    </w:p>
    <w:p w:rsidR="0058465A" w:rsidRPr="0037205B" w:rsidRDefault="0058465A" w:rsidP="008308F9">
      <w:pPr>
        <w:pStyle w:val="Heading2"/>
        <w:rPr>
          <w:sz w:val="20"/>
          <w:szCs w:val="20"/>
        </w:rPr>
      </w:pPr>
      <w:r w:rsidRPr="0037205B">
        <w:rPr>
          <w:sz w:val="20"/>
          <w:szCs w:val="20"/>
        </w:rPr>
        <w:t>РАЗГОВОРНО-ОПИСАТЕЛЬНАЯ  БЕСЕДА</w:t>
      </w:r>
    </w:p>
    <w:p w:rsidR="0058465A" w:rsidRDefault="0058465A" w:rsidP="008308F9">
      <w:pPr>
        <w:jc w:val="both"/>
        <w:rPr>
          <w:sz w:val="20"/>
          <w:szCs w:val="20"/>
        </w:rPr>
      </w:pPr>
      <w:r w:rsidRPr="0037205B">
        <w:rPr>
          <w:sz w:val="20"/>
          <w:szCs w:val="20"/>
        </w:rPr>
        <w:t xml:space="preserve">Как тебя </w:t>
      </w:r>
      <w:r>
        <w:rPr>
          <w:sz w:val="20"/>
          <w:szCs w:val="20"/>
        </w:rPr>
        <w:t>зовут?___________</w:t>
      </w:r>
      <w:r w:rsidRPr="0037205B">
        <w:rPr>
          <w:sz w:val="20"/>
          <w:szCs w:val="20"/>
        </w:rPr>
        <w:t xml:space="preserve"> Сколько теб</w:t>
      </w:r>
      <w:r>
        <w:rPr>
          <w:sz w:val="20"/>
          <w:szCs w:val="20"/>
        </w:rPr>
        <w:t>е лет?_______</w:t>
      </w:r>
      <w:r w:rsidRPr="0037205B">
        <w:rPr>
          <w:sz w:val="20"/>
          <w:szCs w:val="20"/>
        </w:rPr>
        <w:t>Где ты живешь? __</w:t>
      </w:r>
      <w:r>
        <w:rPr>
          <w:sz w:val="20"/>
          <w:szCs w:val="20"/>
        </w:rPr>
        <w:t>__________________________</w:t>
      </w:r>
    </w:p>
    <w:p w:rsidR="0058465A" w:rsidRDefault="0058465A" w:rsidP="008308F9">
      <w:pPr>
        <w:jc w:val="both"/>
        <w:rPr>
          <w:sz w:val="20"/>
          <w:szCs w:val="20"/>
        </w:rPr>
      </w:pPr>
      <w:r w:rsidRPr="0037205B">
        <w:rPr>
          <w:sz w:val="20"/>
          <w:szCs w:val="20"/>
        </w:rPr>
        <w:t>С кем ты живешь?____</w:t>
      </w:r>
      <w:r>
        <w:rPr>
          <w:sz w:val="20"/>
          <w:szCs w:val="20"/>
        </w:rPr>
        <w:t>________Как зовут маму?__________Кем работает твоя мама?</w:t>
      </w:r>
      <w:r w:rsidRPr="0037205B">
        <w:rPr>
          <w:sz w:val="20"/>
          <w:szCs w:val="20"/>
        </w:rPr>
        <w:t>____________</w:t>
      </w:r>
      <w:r>
        <w:rPr>
          <w:sz w:val="20"/>
          <w:szCs w:val="20"/>
        </w:rPr>
        <w:t>___</w:t>
      </w:r>
    </w:p>
    <w:p w:rsidR="0058465A" w:rsidRPr="0037205B" w:rsidRDefault="0058465A" w:rsidP="008308F9">
      <w:pPr>
        <w:jc w:val="both"/>
        <w:rPr>
          <w:sz w:val="20"/>
          <w:szCs w:val="20"/>
        </w:rPr>
      </w:pPr>
      <w:r w:rsidRPr="0037205B">
        <w:rPr>
          <w:sz w:val="20"/>
          <w:szCs w:val="20"/>
        </w:rPr>
        <w:t>У тебя есть друзья? ______________________________________</w:t>
      </w:r>
      <w:r>
        <w:rPr>
          <w:sz w:val="20"/>
          <w:szCs w:val="20"/>
        </w:rPr>
        <w:t>_________</w:t>
      </w:r>
    </w:p>
    <w:p w:rsidR="0058465A" w:rsidRPr="0037205B" w:rsidRDefault="0058465A" w:rsidP="008308F9">
      <w:pPr>
        <w:jc w:val="center"/>
        <w:rPr>
          <w:b/>
          <w:bCs/>
          <w:color w:val="000000"/>
          <w:sz w:val="20"/>
          <w:szCs w:val="20"/>
        </w:rPr>
      </w:pPr>
      <w:r w:rsidRPr="0037205B">
        <w:rPr>
          <w:b/>
          <w:bCs/>
          <w:color w:val="000000"/>
          <w:sz w:val="20"/>
          <w:szCs w:val="20"/>
        </w:rPr>
        <w:t>СОСТОЯНИЕ РУЧНОЙ МОТОРИКИ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2"/>
        <w:gridCol w:w="2272"/>
        <w:gridCol w:w="2693"/>
      </w:tblGrid>
      <w:tr w:rsidR="0058465A" w:rsidRPr="0037205B">
        <w:tc>
          <w:tcPr>
            <w:tcW w:w="4782" w:type="dxa"/>
          </w:tcPr>
          <w:p w:rsidR="0058465A" w:rsidRPr="0037205B" w:rsidRDefault="0058465A" w:rsidP="009163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</w:tcPr>
          <w:p w:rsidR="0058465A" w:rsidRPr="0037205B" w:rsidRDefault="0058465A" w:rsidP="009163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05B">
              <w:rPr>
                <w:b/>
                <w:bCs/>
                <w:color w:val="000000"/>
                <w:sz w:val="20"/>
                <w:szCs w:val="20"/>
              </w:rPr>
              <w:t>При поступлении</w:t>
            </w:r>
          </w:p>
        </w:tc>
        <w:tc>
          <w:tcPr>
            <w:tcW w:w="2693" w:type="dxa"/>
          </w:tcPr>
          <w:p w:rsidR="0058465A" w:rsidRPr="0037205B" w:rsidRDefault="0058465A" w:rsidP="009163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05B">
              <w:rPr>
                <w:b/>
                <w:bCs/>
                <w:color w:val="000000"/>
                <w:sz w:val="20"/>
                <w:szCs w:val="20"/>
              </w:rPr>
              <w:t>На выпуске</w:t>
            </w:r>
          </w:p>
        </w:tc>
      </w:tr>
      <w:tr w:rsidR="0058465A" w:rsidRPr="0037205B">
        <w:tc>
          <w:tcPr>
            <w:tcW w:w="4782" w:type="dxa"/>
          </w:tcPr>
          <w:p w:rsidR="0058465A" w:rsidRPr="0037205B" w:rsidRDefault="0058465A" w:rsidP="009163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7205B">
              <w:rPr>
                <w:color w:val="000000"/>
                <w:sz w:val="20"/>
                <w:szCs w:val="20"/>
              </w:rPr>
              <w:t>«Рожки у козы»</w:t>
            </w:r>
          </w:p>
        </w:tc>
        <w:tc>
          <w:tcPr>
            <w:tcW w:w="2272" w:type="dxa"/>
          </w:tcPr>
          <w:p w:rsidR="0058465A" w:rsidRPr="0037205B" w:rsidRDefault="0058465A" w:rsidP="009163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58465A" w:rsidRPr="0037205B" w:rsidRDefault="0058465A" w:rsidP="009163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8465A" w:rsidRPr="0037205B">
        <w:tc>
          <w:tcPr>
            <w:tcW w:w="4782" w:type="dxa"/>
          </w:tcPr>
          <w:p w:rsidR="0058465A" w:rsidRPr="0037205B" w:rsidRDefault="0058465A" w:rsidP="009163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7205B">
              <w:rPr>
                <w:color w:val="000000"/>
                <w:sz w:val="20"/>
                <w:szCs w:val="20"/>
              </w:rPr>
              <w:t>«Кулак - ребро - ладонь»</w:t>
            </w:r>
          </w:p>
        </w:tc>
        <w:tc>
          <w:tcPr>
            <w:tcW w:w="2272" w:type="dxa"/>
          </w:tcPr>
          <w:p w:rsidR="0058465A" w:rsidRPr="0037205B" w:rsidRDefault="0058465A" w:rsidP="009163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58465A" w:rsidRPr="0037205B" w:rsidRDefault="0058465A" w:rsidP="009163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8465A" w:rsidRPr="0037205B">
        <w:tc>
          <w:tcPr>
            <w:tcW w:w="4782" w:type="dxa"/>
          </w:tcPr>
          <w:p w:rsidR="0058465A" w:rsidRPr="0037205B" w:rsidRDefault="0058465A" w:rsidP="009163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7205B">
              <w:rPr>
                <w:color w:val="000000"/>
                <w:sz w:val="20"/>
                <w:szCs w:val="20"/>
              </w:rPr>
              <w:t>«Рисование прямых, ломаных и волнистых линий»</w:t>
            </w:r>
          </w:p>
        </w:tc>
        <w:tc>
          <w:tcPr>
            <w:tcW w:w="2272" w:type="dxa"/>
          </w:tcPr>
          <w:p w:rsidR="0058465A" w:rsidRPr="0037205B" w:rsidRDefault="0058465A" w:rsidP="009163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58465A" w:rsidRPr="0037205B" w:rsidRDefault="0058465A" w:rsidP="009163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8465A" w:rsidRPr="0037205B">
        <w:tc>
          <w:tcPr>
            <w:tcW w:w="4782" w:type="dxa"/>
          </w:tcPr>
          <w:p w:rsidR="0058465A" w:rsidRPr="0037205B" w:rsidRDefault="0058465A" w:rsidP="009163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7205B">
              <w:rPr>
                <w:b/>
                <w:bCs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2272" w:type="dxa"/>
          </w:tcPr>
          <w:p w:rsidR="0058465A" w:rsidRPr="0037205B" w:rsidRDefault="0058465A" w:rsidP="009163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58465A" w:rsidRPr="0037205B" w:rsidRDefault="0058465A" w:rsidP="009163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58465A" w:rsidRPr="005276F8" w:rsidRDefault="0058465A" w:rsidP="008308F9">
      <w:pPr>
        <w:shd w:val="clear" w:color="auto" w:fill="FFFFFF"/>
        <w:jc w:val="both"/>
        <w:rPr>
          <w:i/>
          <w:iCs/>
          <w:color w:val="000000"/>
          <w:sz w:val="18"/>
          <w:szCs w:val="18"/>
        </w:rPr>
      </w:pPr>
      <w:r w:rsidRPr="005276F8">
        <w:rPr>
          <w:b/>
          <w:bCs/>
          <w:sz w:val="18"/>
          <w:szCs w:val="18"/>
        </w:rPr>
        <w:t xml:space="preserve">ВЫВОДЫ: </w:t>
      </w:r>
      <w:r w:rsidRPr="005276F8">
        <w:rPr>
          <w:i/>
          <w:iCs/>
          <w:color w:val="000000"/>
          <w:sz w:val="18"/>
          <w:szCs w:val="18"/>
        </w:rPr>
        <w:t>норма, недостаточность мелкой моторики, моторная ограниченность, объем движений полный/неполный/строго ограничен, темп норма/быстрый/медленный, переключаемость точная / неточная, координация норма/незначительные нарушения/нарушена. Ведущая рука - левша, амбидекстер, правша</w:t>
      </w:r>
    </w:p>
    <w:p w:rsidR="0058465A" w:rsidRPr="0037205B" w:rsidRDefault="0058465A" w:rsidP="008308F9">
      <w:pPr>
        <w:pStyle w:val="Heading1"/>
        <w:rPr>
          <w:sz w:val="20"/>
          <w:szCs w:val="20"/>
        </w:rPr>
      </w:pPr>
      <w:r w:rsidRPr="0037205B">
        <w:rPr>
          <w:sz w:val="20"/>
          <w:szCs w:val="20"/>
        </w:rPr>
        <w:t>СОСТОЯНИЕ ОРГАНОВ АРТИКУЛЯЦИОННОГО АППАРАТА</w:t>
      </w:r>
    </w:p>
    <w:p w:rsidR="0058465A" w:rsidRPr="005276F8" w:rsidRDefault="0058465A" w:rsidP="008308F9">
      <w:pPr>
        <w:shd w:val="clear" w:color="auto" w:fill="FFFFFF"/>
        <w:tabs>
          <w:tab w:val="left" w:pos="10545"/>
        </w:tabs>
        <w:jc w:val="both"/>
        <w:rPr>
          <w:color w:val="000000"/>
          <w:sz w:val="18"/>
          <w:szCs w:val="18"/>
        </w:rPr>
      </w:pPr>
      <w:r w:rsidRPr="005276F8">
        <w:rPr>
          <w:b/>
          <w:bCs/>
          <w:i/>
          <w:iCs/>
          <w:color w:val="000000"/>
          <w:sz w:val="18"/>
          <w:szCs w:val="18"/>
        </w:rPr>
        <w:t>Зубы</w:t>
      </w:r>
      <w:r w:rsidRPr="005276F8">
        <w:rPr>
          <w:i/>
          <w:iCs/>
          <w:color w:val="000000"/>
          <w:sz w:val="18"/>
          <w:szCs w:val="18"/>
        </w:rPr>
        <w:t xml:space="preserve"> </w:t>
      </w:r>
      <w:r w:rsidRPr="005276F8">
        <w:rPr>
          <w:color w:val="000000"/>
          <w:sz w:val="18"/>
          <w:szCs w:val="18"/>
        </w:rPr>
        <w:t>- норма, редкие, кривые, вне челюстной дуги, мелкие, крупные, нарушение зубного</w:t>
      </w:r>
      <w:r w:rsidRPr="005276F8">
        <w:rPr>
          <w:rFonts w:ascii="Arial" w:hAnsi="Arial" w:cs="Arial"/>
          <w:color w:val="000000"/>
          <w:sz w:val="18"/>
          <w:szCs w:val="18"/>
        </w:rPr>
        <w:t xml:space="preserve"> </w:t>
      </w:r>
      <w:r w:rsidRPr="005276F8">
        <w:rPr>
          <w:color w:val="000000"/>
          <w:sz w:val="18"/>
          <w:szCs w:val="18"/>
        </w:rPr>
        <w:t>ряда, наличие стемы.</w:t>
      </w:r>
    </w:p>
    <w:p w:rsidR="0058465A" w:rsidRPr="005276F8" w:rsidRDefault="0058465A" w:rsidP="008308F9">
      <w:pPr>
        <w:shd w:val="clear" w:color="auto" w:fill="FFFFFF"/>
        <w:tabs>
          <w:tab w:val="left" w:pos="10915"/>
        </w:tabs>
        <w:jc w:val="both"/>
        <w:rPr>
          <w:color w:val="000000"/>
          <w:sz w:val="18"/>
          <w:szCs w:val="18"/>
        </w:rPr>
      </w:pPr>
      <w:r w:rsidRPr="005276F8">
        <w:rPr>
          <w:b/>
          <w:bCs/>
          <w:i/>
          <w:iCs/>
          <w:color w:val="000000"/>
          <w:sz w:val="18"/>
          <w:szCs w:val="18"/>
        </w:rPr>
        <w:t>Прикус</w:t>
      </w:r>
      <w:r w:rsidRPr="005276F8">
        <w:rPr>
          <w:i/>
          <w:iCs/>
          <w:color w:val="000000"/>
          <w:sz w:val="18"/>
          <w:szCs w:val="18"/>
        </w:rPr>
        <w:t xml:space="preserve"> - </w:t>
      </w:r>
      <w:r w:rsidRPr="005276F8">
        <w:rPr>
          <w:color w:val="000000"/>
          <w:sz w:val="18"/>
          <w:szCs w:val="18"/>
        </w:rPr>
        <w:t>норма, ортогнатический, открытый передний, боковой двусторонний, односторонний, глубокий, дистальный, мезиальный, прямой, перекрестный.</w:t>
      </w:r>
    </w:p>
    <w:p w:rsidR="0058465A" w:rsidRPr="005276F8" w:rsidRDefault="0058465A" w:rsidP="008308F9">
      <w:pPr>
        <w:shd w:val="clear" w:color="auto" w:fill="FFFFFF"/>
        <w:tabs>
          <w:tab w:val="left" w:pos="10906"/>
        </w:tabs>
        <w:jc w:val="both"/>
        <w:rPr>
          <w:rFonts w:ascii="Arial"/>
          <w:color w:val="000000"/>
          <w:sz w:val="18"/>
          <w:szCs w:val="18"/>
        </w:rPr>
      </w:pPr>
      <w:r w:rsidRPr="005276F8">
        <w:rPr>
          <w:b/>
          <w:bCs/>
          <w:i/>
          <w:iCs/>
          <w:color w:val="000000"/>
          <w:sz w:val="18"/>
          <w:szCs w:val="18"/>
        </w:rPr>
        <w:t>Твердое небо</w:t>
      </w:r>
      <w:r w:rsidRPr="005276F8">
        <w:rPr>
          <w:i/>
          <w:iCs/>
          <w:color w:val="000000"/>
          <w:sz w:val="18"/>
          <w:szCs w:val="18"/>
        </w:rPr>
        <w:t xml:space="preserve"> - </w:t>
      </w:r>
      <w:r w:rsidRPr="005276F8">
        <w:rPr>
          <w:color w:val="000000"/>
          <w:sz w:val="18"/>
          <w:szCs w:val="18"/>
        </w:rPr>
        <w:t>норма, узкое, высокое (глубокое, куполообразное, готическое), плоское,</w:t>
      </w:r>
      <w:r w:rsidRPr="005276F8">
        <w:rPr>
          <w:rFonts w:ascii="Arial" w:cs="Arial"/>
          <w:color w:val="000000"/>
          <w:sz w:val="18"/>
          <w:szCs w:val="18"/>
        </w:rPr>
        <w:t xml:space="preserve"> </w:t>
      </w:r>
      <w:r w:rsidRPr="005276F8">
        <w:rPr>
          <w:color w:val="000000"/>
          <w:sz w:val="18"/>
          <w:szCs w:val="18"/>
        </w:rPr>
        <w:t>низкое, нал-е послеоперац-ых рубцов.</w:t>
      </w:r>
    </w:p>
    <w:p w:rsidR="0058465A" w:rsidRPr="005276F8" w:rsidRDefault="0058465A" w:rsidP="008308F9">
      <w:pPr>
        <w:shd w:val="clear" w:color="auto" w:fill="FFFFFF"/>
        <w:tabs>
          <w:tab w:val="left" w:pos="10906"/>
        </w:tabs>
        <w:jc w:val="both"/>
        <w:rPr>
          <w:color w:val="000000"/>
          <w:sz w:val="18"/>
          <w:szCs w:val="18"/>
        </w:rPr>
      </w:pPr>
      <w:r w:rsidRPr="005276F8">
        <w:rPr>
          <w:b/>
          <w:bCs/>
          <w:i/>
          <w:iCs/>
          <w:color w:val="000000"/>
          <w:sz w:val="18"/>
          <w:szCs w:val="18"/>
        </w:rPr>
        <w:t>Мягкое небо</w:t>
      </w:r>
      <w:r w:rsidRPr="005276F8">
        <w:rPr>
          <w:i/>
          <w:iCs/>
          <w:color w:val="000000"/>
          <w:sz w:val="18"/>
          <w:szCs w:val="18"/>
        </w:rPr>
        <w:t xml:space="preserve"> - </w:t>
      </w:r>
      <w:r w:rsidRPr="005276F8">
        <w:rPr>
          <w:color w:val="000000"/>
          <w:sz w:val="18"/>
          <w:szCs w:val="18"/>
        </w:rPr>
        <w:t>длинное, короткое, рубцы, увуля, субмукозная щель, подвижное,</w:t>
      </w:r>
      <w:r w:rsidRPr="005276F8">
        <w:rPr>
          <w:rFonts w:ascii="Arial" w:cs="Arial"/>
          <w:color w:val="000000"/>
          <w:sz w:val="18"/>
          <w:szCs w:val="18"/>
        </w:rPr>
        <w:t xml:space="preserve"> </w:t>
      </w:r>
      <w:r w:rsidRPr="005276F8">
        <w:rPr>
          <w:color w:val="000000"/>
          <w:sz w:val="18"/>
          <w:szCs w:val="18"/>
        </w:rPr>
        <w:t>неподвижное.</w:t>
      </w:r>
    </w:p>
    <w:p w:rsidR="0058465A" w:rsidRPr="005276F8" w:rsidRDefault="0058465A" w:rsidP="008308F9">
      <w:pPr>
        <w:shd w:val="clear" w:color="auto" w:fill="FFFFFF"/>
        <w:jc w:val="both"/>
        <w:rPr>
          <w:color w:val="000000"/>
          <w:sz w:val="18"/>
          <w:szCs w:val="18"/>
        </w:rPr>
      </w:pPr>
      <w:r w:rsidRPr="005276F8">
        <w:rPr>
          <w:b/>
          <w:bCs/>
          <w:i/>
          <w:iCs/>
          <w:color w:val="000000"/>
          <w:sz w:val="18"/>
          <w:szCs w:val="18"/>
        </w:rPr>
        <w:t>Губы</w:t>
      </w:r>
      <w:r w:rsidRPr="005276F8">
        <w:rPr>
          <w:i/>
          <w:iCs/>
          <w:color w:val="000000"/>
          <w:sz w:val="18"/>
          <w:szCs w:val="18"/>
        </w:rPr>
        <w:t xml:space="preserve"> - </w:t>
      </w:r>
      <w:r w:rsidRPr="005276F8">
        <w:rPr>
          <w:color w:val="000000"/>
          <w:sz w:val="18"/>
          <w:szCs w:val="18"/>
        </w:rPr>
        <w:t>- норма, толстые, тонкие, короткие, малоподвижные, подвижные, гипо-, гипертонус, хейлоскиз (расщелина губы), прохейлия (увеличение размеров верхней губы, нависание над нижней).</w:t>
      </w:r>
    </w:p>
    <w:p w:rsidR="0058465A" w:rsidRPr="005276F8" w:rsidRDefault="0058465A" w:rsidP="008308F9">
      <w:pPr>
        <w:pStyle w:val="Heading1"/>
        <w:jc w:val="both"/>
        <w:rPr>
          <w:b w:val="0"/>
          <w:bCs w:val="0"/>
          <w:color w:val="000000"/>
          <w:sz w:val="18"/>
          <w:szCs w:val="18"/>
        </w:rPr>
      </w:pPr>
      <w:r w:rsidRPr="005276F8">
        <w:rPr>
          <w:i/>
          <w:iCs/>
          <w:color w:val="000000"/>
          <w:sz w:val="18"/>
          <w:szCs w:val="18"/>
        </w:rPr>
        <w:t xml:space="preserve">Язык </w:t>
      </w:r>
      <w:r w:rsidRPr="005276F8">
        <w:rPr>
          <w:color w:val="000000"/>
          <w:sz w:val="18"/>
          <w:szCs w:val="18"/>
        </w:rPr>
        <w:t>-</w:t>
      </w:r>
      <w:r w:rsidRPr="005276F8">
        <w:rPr>
          <w:b w:val="0"/>
          <w:bCs w:val="0"/>
          <w:color w:val="000000"/>
          <w:sz w:val="18"/>
          <w:szCs w:val="18"/>
        </w:rPr>
        <w:t xml:space="preserve"> обычный, макроглоссия, микроглоссия, длинный, короткий, узкий, широкий, гипертрофия корня языка, раздвоенный, укороченная подъязычная связка, малоподвижен,  подвижен, гипо-, гипертонус.</w:t>
      </w:r>
    </w:p>
    <w:p w:rsidR="0058465A" w:rsidRPr="0037205B" w:rsidRDefault="0058465A" w:rsidP="008308F9">
      <w:pPr>
        <w:rPr>
          <w:b/>
          <w:bCs/>
          <w:i/>
          <w:iCs/>
          <w:color w:val="000000"/>
          <w:sz w:val="20"/>
          <w:szCs w:val="20"/>
        </w:rPr>
      </w:pPr>
      <w:r w:rsidRPr="0037205B">
        <w:rPr>
          <w:b/>
          <w:bCs/>
          <w:sz w:val="20"/>
          <w:szCs w:val="20"/>
        </w:rPr>
        <w:t xml:space="preserve">ВЫВОДЫ: </w:t>
      </w:r>
      <w:r w:rsidRPr="0037205B">
        <w:rPr>
          <w:i/>
          <w:iCs/>
          <w:sz w:val="20"/>
          <w:szCs w:val="20"/>
        </w:rPr>
        <w:t>строение артикуляционного аппарата нормальное/ с отклонениями</w:t>
      </w:r>
    </w:p>
    <w:p w:rsidR="0058465A" w:rsidRPr="0037205B" w:rsidRDefault="0058465A" w:rsidP="008308F9">
      <w:pPr>
        <w:jc w:val="center"/>
        <w:rPr>
          <w:b/>
          <w:bCs/>
          <w:color w:val="000000"/>
          <w:sz w:val="20"/>
          <w:szCs w:val="20"/>
        </w:rPr>
      </w:pPr>
      <w:r w:rsidRPr="0037205B">
        <w:rPr>
          <w:b/>
          <w:bCs/>
          <w:color w:val="000000"/>
          <w:sz w:val="20"/>
          <w:szCs w:val="20"/>
        </w:rPr>
        <w:t>СОСТОЯНИЕ АРТИКУЛЯЦИОННОЙ МОТОРИКИ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2694"/>
        <w:gridCol w:w="2409"/>
      </w:tblGrid>
      <w:tr w:rsidR="0058465A" w:rsidRPr="0037205B">
        <w:tc>
          <w:tcPr>
            <w:tcW w:w="4644" w:type="dxa"/>
          </w:tcPr>
          <w:p w:rsidR="0058465A" w:rsidRPr="0037205B" w:rsidRDefault="0058465A" w:rsidP="009163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58465A" w:rsidRPr="0037205B" w:rsidRDefault="0058465A" w:rsidP="009163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05B">
              <w:rPr>
                <w:b/>
                <w:bCs/>
                <w:color w:val="000000"/>
                <w:sz w:val="20"/>
                <w:szCs w:val="20"/>
              </w:rPr>
              <w:t>При поступлении</w:t>
            </w:r>
          </w:p>
        </w:tc>
        <w:tc>
          <w:tcPr>
            <w:tcW w:w="2409" w:type="dxa"/>
          </w:tcPr>
          <w:p w:rsidR="0058465A" w:rsidRPr="0037205B" w:rsidRDefault="0058465A" w:rsidP="009163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05B">
              <w:rPr>
                <w:b/>
                <w:bCs/>
                <w:color w:val="000000"/>
                <w:sz w:val="20"/>
                <w:szCs w:val="20"/>
              </w:rPr>
              <w:t>На выпуске</w:t>
            </w:r>
          </w:p>
        </w:tc>
      </w:tr>
      <w:tr w:rsidR="0058465A" w:rsidRPr="0037205B">
        <w:tc>
          <w:tcPr>
            <w:tcW w:w="4644" w:type="dxa"/>
          </w:tcPr>
          <w:p w:rsidR="0058465A" w:rsidRPr="0037205B" w:rsidRDefault="0058465A" w:rsidP="009163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7205B">
              <w:rPr>
                <w:color w:val="000000"/>
                <w:sz w:val="20"/>
                <w:szCs w:val="20"/>
              </w:rPr>
              <w:t>а) открыть и закрыть рот</w:t>
            </w:r>
          </w:p>
        </w:tc>
        <w:tc>
          <w:tcPr>
            <w:tcW w:w="2694" w:type="dxa"/>
          </w:tcPr>
          <w:p w:rsidR="0058465A" w:rsidRPr="0037205B" w:rsidRDefault="0058465A" w:rsidP="009163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58465A" w:rsidRPr="0037205B" w:rsidRDefault="0058465A" w:rsidP="009163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8465A" w:rsidRPr="0037205B">
        <w:tc>
          <w:tcPr>
            <w:tcW w:w="4644" w:type="dxa"/>
          </w:tcPr>
          <w:p w:rsidR="0058465A" w:rsidRPr="0037205B" w:rsidRDefault="0058465A" w:rsidP="009163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7205B">
              <w:rPr>
                <w:color w:val="000000"/>
                <w:sz w:val="20"/>
                <w:szCs w:val="20"/>
              </w:rPr>
              <w:t>б) движение нижней челюстью вправо - влево</w:t>
            </w:r>
          </w:p>
        </w:tc>
        <w:tc>
          <w:tcPr>
            <w:tcW w:w="2694" w:type="dxa"/>
          </w:tcPr>
          <w:p w:rsidR="0058465A" w:rsidRPr="0037205B" w:rsidRDefault="0058465A" w:rsidP="009163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58465A" w:rsidRPr="0037205B" w:rsidRDefault="0058465A" w:rsidP="009163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8465A" w:rsidRPr="0037205B">
        <w:tc>
          <w:tcPr>
            <w:tcW w:w="4644" w:type="dxa"/>
          </w:tcPr>
          <w:p w:rsidR="0058465A" w:rsidRPr="0037205B" w:rsidRDefault="0058465A" w:rsidP="009163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7205B">
              <w:rPr>
                <w:color w:val="000000"/>
                <w:sz w:val="20"/>
                <w:szCs w:val="20"/>
              </w:rPr>
              <w:t>в) «улыбка» - «трубочка»</w:t>
            </w:r>
          </w:p>
        </w:tc>
        <w:tc>
          <w:tcPr>
            <w:tcW w:w="2694" w:type="dxa"/>
          </w:tcPr>
          <w:p w:rsidR="0058465A" w:rsidRPr="0037205B" w:rsidRDefault="0058465A" w:rsidP="009163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58465A" w:rsidRPr="0037205B" w:rsidRDefault="0058465A" w:rsidP="009163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8465A" w:rsidRPr="0037205B">
        <w:tc>
          <w:tcPr>
            <w:tcW w:w="4644" w:type="dxa"/>
          </w:tcPr>
          <w:p w:rsidR="0058465A" w:rsidRPr="0037205B" w:rsidRDefault="0058465A" w:rsidP="009163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7205B">
              <w:rPr>
                <w:color w:val="000000"/>
                <w:sz w:val="20"/>
                <w:szCs w:val="20"/>
              </w:rPr>
              <w:t>г) «лопата» - «жало»</w:t>
            </w:r>
          </w:p>
        </w:tc>
        <w:tc>
          <w:tcPr>
            <w:tcW w:w="2694" w:type="dxa"/>
          </w:tcPr>
          <w:p w:rsidR="0058465A" w:rsidRPr="0037205B" w:rsidRDefault="0058465A" w:rsidP="009163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58465A" w:rsidRPr="0037205B" w:rsidRDefault="0058465A" w:rsidP="009163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8465A" w:rsidRPr="0037205B">
        <w:tc>
          <w:tcPr>
            <w:tcW w:w="4644" w:type="dxa"/>
          </w:tcPr>
          <w:p w:rsidR="0058465A" w:rsidRPr="0037205B" w:rsidRDefault="0058465A" w:rsidP="009163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7205B">
              <w:rPr>
                <w:color w:val="000000"/>
                <w:sz w:val="20"/>
                <w:szCs w:val="20"/>
              </w:rPr>
              <w:t>д) «качели»</w:t>
            </w:r>
            <w:r>
              <w:rPr>
                <w:color w:val="000000"/>
                <w:sz w:val="20"/>
                <w:szCs w:val="20"/>
              </w:rPr>
              <w:t>, «часики</w:t>
            </w:r>
            <w:r w:rsidRPr="0037205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</w:tcPr>
          <w:p w:rsidR="0058465A" w:rsidRPr="0037205B" w:rsidRDefault="0058465A" w:rsidP="009163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58465A" w:rsidRPr="0037205B" w:rsidRDefault="0058465A" w:rsidP="009163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8465A" w:rsidRPr="0037205B">
        <w:tc>
          <w:tcPr>
            <w:tcW w:w="4644" w:type="dxa"/>
          </w:tcPr>
          <w:p w:rsidR="0058465A" w:rsidRPr="0037205B" w:rsidRDefault="0058465A" w:rsidP="009163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7205B">
              <w:rPr>
                <w:color w:val="000000"/>
                <w:sz w:val="20"/>
                <w:szCs w:val="20"/>
              </w:rPr>
              <w:t>е) «чашечка»</w:t>
            </w:r>
          </w:p>
        </w:tc>
        <w:tc>
          <w:tcPr>
            <w:tcW w:w="2694" w:type="dxa"/>
          </w:tcPr>
          <w:p w:rsidR="0058465A" w:rsidRPr="0037205B" w:rsidRDefault="0058465A" w:rsidP="009163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58465A" w:rsidRPr="0037205B" w:rsidRDefault="0058465A" w:rsidP="009163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8465A" w:rsidRPr="0037205B">
        <w:tc>
          <w:tcPr>
            <w:tcW w:w="4644" w:type="dxa"/>
          </w:tcPr>
          <w:p w:rsidR="0058465A" w:rsidRPr="0037205B" w:rsidRDefault="0058465A" w:rsidP="009163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7205B">
              <w:rPr>
                <w:color w:val="000000"/>
                <w:sz w:val="20"/>
                <w:szCs w:val="20"/>
              </w:rPr>
              <w:t>ж) поднять верхнюю губу, опустить нижнюю губу</w:t>
            </w:r>
          </w:p>
        </w:tc>
        <w:tc>
          <w:tcPr>
            <w:tcW w:w="2694" w:type="dxa"/>
          </w:tcPr>
          <w:p w:rsidR="0058465A" w:rsidRPr="0037205B" w:rsidRDefault="0058465A" w:rsidP="009163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58465A" w:rsidRPr="0037205B" w:rsidRDefault="0058465A" w:rsidP="009163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8465A" w:rsidRPr="0037205B">
        <w:tc>
          <w:tcPr>
            <w:tcW w:w="4644" w:type="dxa"/>
          </w:tcPr>
          <w:p w:rsidR="0058465A" w:rsidRPr="0037205B" w:rsidRDefault="0058465A" w:rsidP="009163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color w:val="000000"/>
                <w:sz w:val="20"/>
                <w:szCs w:val="20"/>
              </w:rPr>
            </w:pPr>
            <w:r w:rsidRPr="0037205B">
              <w:rPr>
                <w:b/>
                <w:bCs/>
                <w:color w:val="000000"/>
                <w:sz w:val="20"/>
                <w:szCs w:val="20"/>
              </w:rPr>
              <w:t>Баллы:</w:t>
            </w:r>
          </w:p>
        </w:tc>
        <w:tc>
          <w:tcPr>
            <w:tcW w:w="2694" w:type="dxa"/>
          </w:tcPr>
          <w:p w:rsidR="0058465A" w:rsidRPr="0037205B" w:rsidRDefault="0058465A" w:rsidP="009163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58465A" w:rsidRPr="0037205B" w:rsidRDefault="0058465A" w:rsidP="009163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58465A" w:rsidRPr="005276F8" w:rsidRDefault="0058465A" w:rsidP="008308F9">
      <w:pPr>
        <w:jc w:val="both"/>
        <w:rPr>
          <w:b/>
          <w:bCs/>
          <w:i/>
          <w:iCs/>
          <w:color w:val="000000"/>
          <w:sz w:val="18"/>
          <w:szCs w:val="18"/>
        </w:rPr>
      </w:pPr>
      <w:r w:rsidRPr="005276F8">
        <w:rPr>
          <w:b/>
          <w:bCs/>
          <w:color w:val="000000"/>
          <w:sz w:val="18"/>
          <w:szCs w:val="18"/>
        </w:rPr>
        <w:t xml:space="preserve">ВЫВОДЫ: </w:t>
      </w:r>
      <w:r w:rsidRPr="005276F8">
        <w:rPr>
          <w:i/>
          <w:iCs/>
          <w:color w:val="000000"/>
          <w:sz w:val="18"/>
          <w:szCs w:val="18"/>
        </w:rPr>
        <w:t>объем движений - строго ограничен/неполный/полный. Тонус – норма/повышен/понижен. Подвижность – достаточная/недостаточная, тремор, гиперкинезы, девиация влево, вправо, кинестетическая апраксия. Переключаемость – норма/повышенная.</w:t>
      </w:r>
    </w:p>
    <w:p w:rsidR="0058465A" w:rsidRPr="0037205B" w:rsidRDefault="0058465A" w:rsidP="008308F9">
      <w:pPr>
        <w:jc w:val="center"/>
        <w:rPr>
          <w:b/>
          <w:bCs/>
          <w:sz w:val="20"/>
          <w:szCs w:val="20"/>
        </w:rPr>
      </w:pPr>
      <w:r w:rsidRPr="0037205B">
        <w:rPr>
          <w:b/>
          <w:bCs/>
          <w:sz w:val="20"/>
          <w:szCs w:val="20"/>
        </w:rPr>
        <w:t>СОСТОЯНИЕ</w:t>
      </w:r>
      <w:r w:rsidRPr="0037205B">
        <w:rPr>
          <w:sz w:val="20"/>
          <w:szCs w:val="20"/>
        </w:rPr>
        <w:t xml:space="preserve"> </w:t>
      </w:r>
      <w:r w:rsidRPr="0037205B">
        <w:rPr>
          <w:b/>
          <w:bCs/>
          <w:sz w:val="20"/>
          <w:szCs w:val="20"/>
        </w:rPr>
        <w:t>ПРОСОДИКИ</w:t>
      </w: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3544"/>
        <w:gridCol w:w="3402"/>
      </w:tblGrid>
      <w:tr w:rsidR="0058465A" w:rsidRPr="0037205B">
        <w:tc>
          <w:tcPr>
            <w:tcW w:w="2376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8465A" w:rsidRPr="0037205B" w:rsidRDefault="0058465A" w:rsidP="009163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05B">
              <w:rPr>
                <w:b/>
                <w:bCs/>
                <w:color w:val="000000"/>
                <w:sz w:val="20"/>
                <w:szCs w:val="20"/>
              </w:rPr>
              <w:t>При поступлении</w:t>
            </w:r>
          </w:p>
        </w:tc>
        <w:tc>
          <w:tcPr>
            <w:tcW w:w="3402" w:type="dxa"/>
          </w:tcPr>
          <w:p w:rsidR="0058465A" w:rsidRPr="0037205B" w:rsidRDefault="0058465A" w:rsidP="009163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05B">
              <w:rPr>
                <w:b/>
                <w:bCs/>
                <w:color w:val="000000"/>
                <w:sz w:val="20"/>
                <w:szCs w:val="20"/>
              </w:rPr>
              <w:t>На выпуске</w:t>
            </w:r>
          </w:p>
        </w:tc>
      </w:tr>
      <w:tr w:rsidR="0058465A" w:rsidRPr="0037205B">
        <w:trPr>
          <w:cantSplit/>
          <w:trHeight w:val="150"/>
        </w:trPr>
        <w:tc>
          <w:tcPr>
            <w:tcW w:w="2376" w:type="dxa"/>
          </w:tcPr>
          <w:p w:rsidR="0058465A" w:rsidRPr="005276F8" w:rsidRDefault="0058465A" w:rsidP="009163DD">
            <w:pPr>
              <w:pStyle w:val="BodyText"/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Голос</w:t>
            </w:r>
          </w:p>
        </w:tc>
        <w:tc>
          <w:tcPr>
            <w:tcW w:w="3544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тихий, крикливый, сиплый, немодулированный. Назализованный, слабый, звонкий, модулированный</w:t>
            </w:r>
          </w:p>
        </w:tc>
        <w:tc>
          <w:tcPr>
            <w:tcW w:w="3402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тихий, крикливый, сиплый, немодулированный. Назализованный, слабый, звонкий, модулированный</w:t>
            </w:r>
          </w:p>
        </w:tc>
      </w:tr>
      <w:tr w:rsidR="0058465A" w:rsidRPr="0037205B">
        <w:trPr>
          <w:cantSplit/>
          <w:trHeight w:val="218"/>
        </w:trPr>
        <w:tc>
          <w:tcPr>
            <w:tcW w:w="2376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Темп речи</w:t>
            </w:r>
          </w:p>
        </w:tc>
        <w:tc>
          <w:tcPr>
            <w:tcW w:w="3544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быстрый, ускоренный, замедленный, спокойный, умеренный, равномерный</w:t>
            </w:r>
          </w:p>
        </w:tc>
        <w:tc>
          <w:tcPr>
            <w:tcW w:w="3402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быстрый, ускоренный, замедленный, спокойный, умеренный, равномерный</w:t>
            </w:r>
          </w:p>
        </w:tc>
      </w:tr>
      <w:tr w:rsidR="0058465A" w:rsidRPr="0037205B">
        <w:trPr>
          <w:cantSplit/>
          <w:trHeight w:val="168"/>
        </w:trPr>
        <w:tc>
          <w:tcPr>
            <w:tcW w:w="2376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Мелодико-интонационная окраска</w:t>
            </w:r>
          </w:p>
        </w:tc>
        <w:tc>
          <w:tcPr>
            <w:tcW w:w="3544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выразительная, маловыразительная, монотонная</w:t>
            </w:r>
          </w:p>
        </w:tc>
        <w:tc>
          <w:tcPr>
            <w:tcW w:w="3402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выразительная, маловыразительная, монотонная</w:t>
            </w:r>
          </w:p>
        </w:tc>
      </w:tr>
      <w:tr w:rsidR="0058465A" w:rsidRPr="0037205B">
        <w:trPr>
          <w:cantSplit/>
          <w:trHeight w:val="77"/>
        </w:trPr>
        <w:tc>
          <w:tcPr>
            <w:tcW w:w="2376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Дыхание</w:t>
            </w:r>
          </w:p>
        </w:tc>
        <w:tc>
          <w:tcPr>
            <w:tcW w:w="3544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прерывистое, верхнее, грудное, поверхностное, спокойное; выдох продолжительный, плавный, укороченный, слабый, сильный, короткий; речь организует на выдохе, на вдохе</w:t>
            </w:r>
          </w:p>
        </w:tc>
        <w:tc>
          <w:tcPr>
            <w:tcW w:w="3402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прерывистое, верхнее, грудное, поверхностное, спокойное; выдох продолжительный, плавный, укороченный, слабый, сильный, короткий; речь организует на выдохе, на вдохе</w:t>
            </w:r>
          </w:p>
        </w:tc>
      </w:tr>
      <w:tr w:rsidR="0058465A" w:rsidRPr="0037205B">
        <w:trPr>
          <w:cantSplit/>
          <w:trHeight w:val="268"/>
        </w:trPr>
        <w:tc>
          <w:tcPr>
            <w:tcW w:w="2376" w:type="dxa"/>
          </w:tcPr>
          <w:p w:rsidR="0058465A" w:rsidRPr="005276F8" w:rsidRDefault="0058465A" w:rsidP="009163DD">
            <w:pPr>
              <w:jc w:val="both"/>
              <w:rPr>
                <w:b/>
                <w:bCs/>
                <w:sz w:val="18"/>
                <w:szCs w:val="18"/>
              </w:rPr>
            </w:pPr>
            <w:r w:rsidRPr="005276F8">
              <w:rPr>
                <w:b/>
                <w:bCs/>
                <w:sz w:val="18"/>
                <w:szCs w:val="18"/>
              </w:rPr>
              <w:t>Баллы:</w:t>
            </w:r>
          </w:p>
        </w:tc>
        <w:tc>
          <w:tcPr>
            <w:tcW w:w="3544" w:type="dxa"/>
          </w:tcPr>
          <w:p w:rsidR="0058465A" w:rsidRPr="0037205B" w:rsidRDefault="0058465A" w:rsidP="009163D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8465A" w:rsidRPr="0037205B" w:rsidRDefault="0058465A" w:rsidP="009163D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58465A" w:rsidRPr="0037205B" w:rsidRDefault="0058465A" w:rsidP="008308F9">
      <w:pPr>
        <w:jc w:val="both"/>
        <w:rPr>
          <w:i/>
          <w:iCs/>
          <w:sz w:val="20"/>
          <w:szCs w:val="20"/>
        </w:rPr>
      </w:pPr>
      <w:r w:rsidRPr="0037205B">
        <w:rPr>
          <w:b/>
          <w:bCs/>
          <w:sz w:val="20"/>
          <w:szCs w:val="20"/>
        </w:rPr>
        <w:t xml:space="preserve">ВЫВОД: </w:t>
      </w:r>
      <w:r w:rsidRPr="0037205B">
        <w:rPr>
          <w:i/>
          <w:iCs/>
          <w:sz w:val="20"/>
          <w:szCs w:val="20"/>
        </w:rPr>
        <w:t>просодическая сторона речи нарушена, сформирована с отклонениями, отклонений не имеет.</w:t>
      </w:r>
    </w:p>
    <w:p w:rsidR="0058465A" w:rsidRDefault="0058465A" w:rsidP="008308F9">
      <w:pPr>
        <w:pStyle w:val="Heading1"/>
        <w:rPr>
          <w:sz w:val="20"/>
          <w:szCs w:val="20"/>
        </w:rPr>
      </w:pPr>
    </w:p>
    <w:p w:rsidR="0058465A" w:rsidRDefault="0058465A" w:rsidP="008308F9">
      <w:pPr>
        <w:pStyle w:val="Heading1"/>
        <w:rPr>
          <w:sz w:val="20"/>
          <w:szCs w:val="20"/>
        </w:rPr>
      </w:pPr>
    </w:p>
    <w:p w:rsidR="0058465A" w:rsidRPr="0037205B" w:rsidRDefault="0058465A" w:rsidP="008308F9">
      <w:pPr>
        <w:pStyle w:val="Heading1"/>
        <w:rPr>
          <w:b w:val="0"/>
          <w:bCs w:val="0"/>
          <w:sz w:val="20"/>
          <w:szCs w:val="20"/>
        </w:rPr>
      </w:pPr>
      <w:r w:rsidRPr="0037205B">
        <w:rPr>
          <w:sz w:val="20"/>
          <w:szCs w:val="20"/>
        </w:rPr>
        <w:t>ЗВУКОПРОИЗНОШЕНИЕ</w:t>
      </w:r>
      <w:r w:rsidRPr="0037205B">
        <w:rPr>
          <w:b w:val="0"/>
          <w:bCs w:val="0"/>
          <w:sz w:val="20"/>
          <w:szCs w:val="20"/>
        </w:rPr>
        <w:t xml:space="preserve"> </w:t>
      </w:r>
    </w:p>
    <w:p w:rsidR="0058465A" w:rsidRPr="005276F8" w:rsidRDefault="0058465A" w:rsidP="008308F9">
      <w:pPr>
        <w:jc w:val="both"/>
        <w:rPr>
          <w:sz w:val="20"/>
          <w:szCs w:val="20"/>
        </w:rPr>
      </w:pPr>
      <w:r w:rsidRPr="005276F8">
        <w:rPr>
          <w:sz w:val="20"/>
          <w:szCs w:val="20"/>
        </w:rPr>
        <w:t>Гласные _____________________________________________________________</w:t>
      </w:r>
      <w:r>
        <w:rPr>
          <w:sz w:val="20"/>
          <w:szCs w:val="20"/>
        </w:rPr>
        <w:t>_______________________</w:t>
      </w:r>
    </w:p>
    <w:tbl>
      <w:tblPr>
        <w:tblW w:w="101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650"/>
      </w:tblGrid>
      <w:tr w:rsidR="0058465A" w:rsidRPr="0037205B">
        <w:tc>
          <w:tcPr>
            <w:tcW w:w="675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>Дата</w:t>
            </w: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>С</w:t>
            </w:r>
          </w:p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 xml:space="preserve"> СЬ</w:t>
            </w: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>З</w:t>
            </w:r>
          </w:p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 xml:space="preserve"> ЗЬ</w:t>
            </w: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>Ц</w:t>
            </w: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>Ш</w:t>
            </w: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>Ж</w:t>
            </w: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>Ч</w:t>
            </w: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>Щ</w:t>
            </w: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>Р  РЬ</w:t>
            </w: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>Л   ЛЬ</w:t>
            </w: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>Й</w:t>
            </w: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>В</w:t>
            </w:r>
          </w:p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 xml:space="preserve"> Ф</w:t>
            </w: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>Б</w:t>
            </w:r>
          </w:p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 xml:space="preserve"> П</w:t>
            </w: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 xml:space="preserve">К   Г  </w:t>
            </w: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 xml:space="preserve">Д </w:t>
            </w:r>
          </w:p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 xml:space="preserve"> Т</w:t>
            </w: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>М</w:t>
            </w:r>
          </w:p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 xml:space="preserve"> Н</w:t>
            </w: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</w:tcPr>
          <w:p w:rsidR="0058465A" w:rsidRPr="0037205B" w:rsidRDefault="0058465A" w:rsidP="00916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7205B">
              <w:rPr>
                <w:b/>
                <w:bCs/>
                <w:sz w:val="20"/>
                <w:szCs w:val="20"/>
              </w:rPr>
              <w:t>Баллы</w:t>
            </w:r>
          </w:p>
        </w:tc>
      </w:tr>
      <w:tr w:rsidR="0058465A" w:rsidRPr="0037205B">
        <w:tc>
          <w:tcPr>
            <w:tcW w:w="675" w:type="dxa"/>
            <w:vMerge w:val="restart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</w:tr>
      <w:tr w:rsidR="0058465A" w:rsidRPr="0037205B">
        <w:tc>
          <w:tcPr>
            <w:tcW w:w="675" w:type="dxa"/>
            <w:vMerge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</w:tr>
      <w:tr w:rsidR="0058465A" w:rsidRPr="0037205B">
        <w:tc>
          <w:tcPr>
            <w:tcW w:w="675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>Дата</w:t>
            </w: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>С</w:t>
            </w:r>
          </w:p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 xml:space="preserve"> СЬ</w:t>
            </w: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>З</w:t>
            </w:r>
          </w:p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 xml:space="preserve"> ЗЬ</w:t>
            </w: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>Ц</w:t>
            </w: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>Ш</w:t>
            </w: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>Ж</w:t>
            </w: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>Ч</w:t>
            </w: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>Щ</w:t>
            </w: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>Р  РЬ</w:t>
            </w: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>Л   ЛЬ</w:t>
            </w: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>Й</w:t>
            </w: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>В</w:t>
            </w:r>
          </w:p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 xml:space="preserve"> Ф</w:t>
            </w: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>Б</w:t>
            </w:r>
          </w:p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 xml:space="preserve"> П</w:t>
            </w: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 xml:space="preserve">К   Г  </w:t>
            </w: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 xml:space="preserve">Д </w:t>
            </w:r>
          </w:p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 xml:space="preserve"> Т</w:t>
            </w: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>М</w:t>
            </w:r>
          </w:p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 xml:space="preserve"> Н</w:t>
            </w: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7205B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</w:tcPr>
          <w:p w:rsidR="0058465A" w:rsidRPr="0037205B" w:rsidRDefault="0058465A" w:rsidP="00916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7205B">
              <w:rPr>
                <w:b/>
                <w:bCs/>
                <w:sz w:val="20"/>
                <w:szCs w:val="20"/>
              </w:rPr>
              <w:t>Баллы</w:t>
            </w:r>
          </w:p>
        </w:tc>
      </w:tr>
      <w:tr w:rsidR="0058465A" w:rsidRPr="0037205B">
        <w:tc>
          <w:tcPr>
            <w:tcW w:w="675" w:type="dxa"/>
            <w:vMerge w:val="restart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</w:tr>
      <w:tr w:rsidR="0058465A" w:rsidRPr="0037205B">
        <w:tc>
          <w:tcPr>
            <w:tcW w:w="675" w:type="dxa"/>
            <w:vMerge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58465A" w:rsidRPr="0037205B" w:rsidRDefault="0058465A" w:rsidP="009163D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465A" w:rsidRPr="0037205B" w:rsidRDefault="0058465A" w:rsidP="008308F9">
      <w:pPr>
        <w:jc w:val="both"/>
        <w:rPr>
          <w:b/>
          <w:bCs/>
          <w:sz w:val="20"/>
          <w:szCs w:val="20"/>
        </w:rPr>
      </w:pPr>
      <w:r w:rsidRPr="0037205B">
        <w:rPr>
          <w:sz w:val="20"/>
          <w:szCs w:val="20"/>
        </w:rPr>
        <w:t>Дифференциация звуков</w:t>
      </w:r>
      <w:r w:rsidRPr="0037205B">
        <w:rPr>
          <w:b/>
          <w:bCs/>
          <w:sz w:val="20"/>
          <w:szCs w:val="20"/>
        </w:rPr>
        <w:t xml:space="preserve"> __________________________________________________</w:t>
      </w:r>
      <w:r>
        <w:rPr>
          <w:b/>
          <w:bCs/>
          <w:sz w:val="20"/>
          <w:szCs w:val="20"/>
        </w:rPr>
        <w:t>_____________________</w:t>
      </w:r>
    </w:p>
    <w:p w:rsidR="0058465A" w:rsidRPr="005276F8" w:rsidRDefault="0058465A" w:rsidP="008308F9">
      <w:pPr>
        <w:jc w:val="both"/>
        <w:rPr>
          <w:i/>
          <w:iCs/>
          <w:sz w:val="18"/>
          <w:szCs w:val="18"/>
        </w:rPr>
      </w:pPr>
      <w:r w:rsidRPr="005276F8">
        <w:rPr>
          <w:b/>
          <w:bCs/>
          <w:sz w:val="18"/>
          <w:szCs w:val="18"/>
        </w:rPr>
        <w:t>ВЫВОДЫ</w:t>
      </w:r>
      <w:r w:rsidRPr="005276F8">
        <w:rPr>
          <w:sz w:val="18"/>
          <w:szCs w:val="18"/>
        </w:rPr>
        <w:t xml:space="preserve">: </w:t>
      </w:r>
      <w:r w:rsidRPr="005276F8">
        <w:rPr>
          <w:i/>
          <w:iCs/>
          <w:spacing w:val="-1"/>
          <w:sz w:val="18"/>
          <w:szCs w:val="18"/>
        </w:rPr>
        <w:t xml:space="preserve">норма (в пределах возрастной нормы), фонетический строй речи сформирован недостаточно, изолированно </w:t>
      </w:r>
      <w:r w:rsidRPr="005276F8">
        <w:rPr>
          <w:i/>
          <w:iCs/>
          <w:sz w:val="18"/>
          <w:szCs w:val="18"/>
        </w:rPr>
        <w:t xml:space="preserve">все звуки произносит правильно, но при увеличении речевой нагрузки наблюдается общая смазанность речи, </w:t>
      </w:r>
      <w:r w:rsidRPr="005276F8">
        <w:rPr>
          <w:i/>
          <w:iCs/>
          <w:spacing w:val="-1"/>
          <w:sz w:val="18"/>
          <w:szCs w:val="18"/>
        </w:rPr>
        <w:t>фонетические дефекты звукопроизношения (пропуски, искажения), фонологические дефекты (замены, смеше</w:t>
      </w:r>
      <w:r w:rsidRPr="005276F8">
        <w:rPr>
          <w:i/>
          <w:iCs/>
          <w:sz w:val="18"/>
          <w:szCs w:val="18"/>
        </w:rPr>
        <w:t>ния).</w:t>
      </w:r>
    </w:p>
    <w:p w:rsidR="0058465A" w:rsidRPr="005276F8" w:rsidRDefault="0058465A" w:rsidP="008308F9">
      <w:pPr>
        <w:pStyle w:val="Heading1"/>
        <w:rPr>
          <w:sz w:val="18"/>
          <w:szCs w:val="18"/>
        </w:rPr>
      </w:pPr>
      <w:r w:rsidRPr="005276F8">
        <w:rPr>
          <w:sz w:val="18"/>
          <w:szCs w:val="18"/>
        </w:rPr>
        <w:t>ФОНЕМАТИЧЕСКОЕ ВОСПРИЯТИЕ</w:t>
      </w: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2410"/>
        <w:gridCol w:w="2410"/>
        <w:gridCol w:w="992"/>
      </w:tblGrid>
      <w:tr w:rsidR="0058465A" w:rsidRPr="005276F8">
        <w:tc>
          <w:tcPr>
            <w:tcW w:w="3969" w:type="dxa"/>
          </w:tcPr>
          <w:p w:rsidR="0058465A" w:rsidRPr="005276F8" w:rsidRDefault="0058465A" w:rsidP="009163D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58465A" w:rsidRPr="005276F8" w:rsidRDefault="0058465A" w:rsidP="009163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76F8">
              <w:rPr>
                <w:b/>
                <w:bCs/>
                <w:color w:val="000000"/>
                <w:sz w:val="18"/>
                <w:szCs w:val="18"/>
              </w:rPr>
              <w:t>При поступлении</w:t>
            </w:r>
          </w:p>
        </w:tc>
        <w:tc>
          <w:tcPr>
            <w:tcW w:w="2410" w:type="dxa"/>
          </w:tcPr>
          <w:p w:rsidR="0058465A" w:rsidRPr="005276F8" w:rsidRDefault="0058465A" w:rsidP="009163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76F8">
              <w:rPr>
                <w:b/>
                <w:bCs/>
                <w:color w:val="000000"/>
                <w:sz w:val="18"/>
                <w:szCs w:val="18"/>
              </w:rPr>
              <w:t>На выпуске</w:t>
            </w:r>
          </w:p>
        </w:tc>
        <w:tc>
          <w:tcPr>
            <w:tcW w:w="992" w:type="dxa"/>
          </w:tcPr>
          <w:p w:rsidR="0058465A" w:rsidRPr="005276F8" w:rsidRDefault="0058465A" w:rsidP="009163DD">
            <w:pPr>
              <w:jc w:val="center"/>
              <w:rPr>
                <w:b/>
                <w:bCs/>
                <w:sz w:val="18"/>
                <w:szCs w:val="18"/>
              </w:rPr>
            </w:pPr>
            <w:r w:rsidRPr="005276F8">
              <w:rPr>
                <w:b/>
                <w:bCs/>
                <w:sz w:val="18"/>
                <w:szCs w:val="18"/>
              </w:rPr>
              <w:t>Прим-е</w:t>
            </w:r>
          </w:p>
        </w:tc>
      </w:tr>
      <w:tr w:rsidR="0058465A" w:rsidRPr="005276F8">
        <w:trPr>
          <w:cantSplit/>
          <w:trHeight w:val="275"/>
        </w:trPr>
        <w:tc>
          <w:tcPr>
            <w:tcW w:w="3969" w:type="dxa"/>
            <w:vMerge w:val="restart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1. Опознание фонемы.</w:t>
            </w:r>
          </w:p>
          <w:p w:rsidR="0058465A" w:rsidRPr="005276F8" w:rsidRDefault="0058465A" w:rsidP="008308F9">
            <w:pPr>
              <w:numPr>
                <w:ilvl w:val="0"/>
                <w:numId w:val="17"/>
              </w:numPr>
              <w:jc w:val="both"/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Определение наличия заданного звука в слове (по картинкам).</w:t>
            </w:r>
          </w:p>
        </w:tc>
        <w:tc>
          <w:tcPr>
            <w:tcW w:w="2410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</w:tr>
      <w:tr w:rsidR="0058465A" w:rsidRPr="005276F8">
        <w:trPr>
          <w:cantSplit/>
          <w:trHeight w:val="165"/>
        </w:trPr>
        <w:tc>
          <w:tcPr>
            <w:tcW w:w="3969" w:type="dxa"/>
            <w:vMerge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</w:tr>
      <w:tr w:rsidR="0058465A" w:rsidRPr="005276F8">
        <w:trPr>
          <w:cantSplit/>
          <w:trHeight w:val="235"/>
        </w:trPr>
        <w:tc>
          <w:tcPr>
            <w:tcW w:w="3969" w:type="dxa"/>
            <w:vMerge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</w:tr>
      <w:tr w:rsidR="0058465A" w:rsidRPr="005276F8">
        <w:trPr>
          <w:cantSplit/>
          <w:trHeight w:val="397"/>
        </w:trPr>
        <w:tc>
          <w:tcPr>
            <w:tcW w:w="3969" w:type="dxa"/>
            <w:vMerge w:val="restart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2. Различение на слух оппозиционных фонем.</w:t>
            </w:r>
          </w:p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58465A" w:rsidRPr="005276F8" w:rsidRDefault="0058465A" w:rsidP="009163DD">
            <w:pPr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Са – за - са,      ша – са - ша</w:t>
            </w:r>
          </w:p>
        </w:tc>
        <w:tc>
          <w:tcPr>
            <w:tcW w:w="2410" w:type="dxa"/>
            <w:vAlign w:val="bottom"/>
          </w:tcPr>
          <w:p w:rsidR="0058465A" w:rsidRPr="005276F8" w:rsidRDefault="0058465A" w:rsidP="009163DD">
            <w:pPr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Са – за - са,      ша – са - ша</w:t>
            </w:r>
          </w:p>
        </w:tc>
        <w:tc>
          <w:tcPr>
            <w:tcW w:w="992" w:type="dxa"/>
            <w:vAlign w:val="bottom"/>
          </w:tcPr>
          <w:p w:rsidR="0058465A" w:rsidRPr="005276F8" w:rsidRDefault="0058465A" w:rsidP="009163DD">
            <w:pPr>
              <w:rPr>
                <w:sz w:val="18"/>
                <w:szCs w:val="18"/>
              </w:rPr>
            </w:pPr>
          </w:p>
        </w:tc>
      </w:tr>
      <w:tr w:rsidR="0058465A" w:rsidRPr="005276F8">
        <w:trPr>
          <w:cantSplit/>
          <w:trHeight w:val="397"/>
        </w:trPr>
        <w:tc>
          <w:tcPr>
            <w:tcW w:w="3969" w:type="dxa"/>
            <w:vMerge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58465A" w:rsidRPr="005276F8" w:rsidRDefault="0058465A" w:rsidP="009163DD">
            <w:pPr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Жа – за - жа,     ща – ча - ща,</w:t>
            </w:r>
          </w:p>
        </w:tc>
        <w:tc>
          <w:tcPr>
            <w:tcW w:w="2410" w:type="dxa"/>
            <w:vAlign w:val="bottom"/>
          </w:tcPr>
          <w:p w:rsidR="0058465A" w:rsidRPr="005276F8" w:rsidRDefault="0058465A" w:rsidP="009163DD">
            <w:pPr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Жа – за - жа,     ща – ча - ща,</w:t>
            </w:r>
          </w:p>
        </w:tc>
        <w:tc>
          <w:tcPr>
            <w:tcW w:w="992" w:type="dxa"/>
            <w:vAlign w:val="bottom"/>
          </w:tcPr>
          <w:p w:rsidR="0058465A" w:rsidRPr="005276F8" w:rsidRDefault="0058465A" w:rsidP="009163DD">
            <w:pPr>
              <w:rPr>
                <w:sz w:val="18"/>
                <w:szCs w:val="18"/>
              </w:rPr>
            </w:pPr>
          </w:p>
        </w:tc>
      </w:tr>
      <w:tr w:rsidR="0058465A" w:rsidRPr="005276F8">
        <w:trPr>
          <w:cantSplit/>
          <w:trHeight w:val="397"/>
        </w:trPr>
        <w:tc>
          <w:tcPr>
            <w:tcW w:w="3969" w:type="dxa"/>
            <w:vMerge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58465A" w:rsidRPr="005276F8" w:rsidRDefault="0058465A" w:rsidP="009163DD">
            <w:pPr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Ра – ла - ра,      жа – ша - ша,</w:t>
            </w:r>
          </w:p>
        </w:tc>
        <w:tc>
          <w:tcPr>
            <w:tcW w:w="2410" w:type="dxa"/>
            <w:vAlign w:val="bottom"/>
          </w:tcPr>
          <w:p w:rsidR="0058465A" w:rsidRPr="005276F8" w:rsidRDefault="0058465A" w:rsidP="009163DD">
            <w:pPr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Ра – ла - ра,      жа – ша - ша,</w:t>
            </w:r>
          </w:p>
        </w:tc>
        <w:tc>
          <w:tcPr>
            <w:tcW w:w="992" w:type="dxa"/>
            <w:vAlign w:val="bottom"/>
          </w:tcPr>
          <w:p w:rsidR="0058465A" w:rsidRPr="005276F8" w:rsidRDefault="0058465A" w:rsidP="009163DD">
            <w:pPr>
              <w:rPr>
                <w:sz w:val="18"/>
                <w:szCs w:val="18"/>
              </w:rPr>
            </w:pPr>
          </w:p>
        </w:tc>
      </w:tr>
      <w:tr w:rsidR="0058465A" w:rsidRPr="005276F8">
        <w:trPr>
          <w:cantSplit/>
          <w:trHeight w:val="185"/>
        </w:trPr>
        <w:tc>
          <w:tcPr>
            <w:tcW w:w="3969" w:type="dxa"/>
            <w:vMerge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58465A" w:rsidRPr="005276F8" w:rsidRDefault="0058465A" w:rsidP="009163DD">
            <w:pPr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Кот - год - кот</w:t>
            </w:r>
          </w:p>
        </w:tc>
        <w:tc>
          <w:tcPr>
            <w:tcW w:w="2410" w:type="dxa"/>
            <w:vAlign w:val="bottom"/>
          </w:tcPr>
          <w:p w:rsidR="0058465A" w:rsidRPr="005276F8" w:rsidRDefault="0058465A" w:rsidP="009163DD">
            <w:pPr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Кот - год - кот</w:t>
            </w:r>
          </w:p>
        </w:tc>
        <w:tc>
          <w:tcPr>
            <w:tcW w:w="992" w:type="dxa"/>
            <w:vAlign w:val="bottom"/>
          </w:tcPr>
          <w:p w:rsidR="0058465A" w:rsidRPr="005276F8" w:rsidRDefault="0058465A" w:rsidP="009163DD">
            <w:pPr>
              <w:rPr>
                <w:sz w:val="18"/>
                <w:szCs w:val="18"/>
              </w:rPr>
            </w:pPr>
          </w:p>
        </w:tc>
      </w:tr>
      <w:tr w:rsidR="0058465A" w:rsidRPr="005276F8">
        <w:trPr>
          <w:cantSplit/>
          <w:trHeight w:val="69"/>
        </w:trPr>
        <w:tc>
          <w:tcPr>
            <w:tcW w:w="3969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3. Различение на слух оппозиционных фонем в словах.</w:t>
            </w:r>
          </w:p>
        </w:tc>
        <w:tc>
          <w:tcPr>
            <w:tcW w:w="2410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 xml:space="preserve">Суска, шушка, фуфка,  суфка, сушка.  </w:t>
            </w:r>
          </w:p>
        </w:tc>
        <w:tc>
          <w:tcPr>
            <w:tcW w:w="2410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 xml:space="preserve">Суска, шушка, фуфка,  суфка, сушка.  </w:t>
            </w:r>
          </w:p>
        </w:tc>
        <w:tc>
          <w:tcPr>
            <w:tcW w:w="992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</w:tr>
      <w:tr w:rsidR="0058465A" w:rsidRPr="005276F8">
        <w:trPr>
          <w:cantSplit/>
          <w:trHeight w:val="155"/>
        </w:trPr>
        <w:tc>
          <w:tcPr>
            <w:tcW w:w="3969" w:type="dxa"/>
          </w:tcPr>
          <w:p w:rsidR="0058465A" w:rsidRPr="005276F8" w:rsidRDefault="0058465A" w:rsidP="009163DD">
            <w:pPr>
              <w:jc w:val="both"/>
              <w:rPr>
                <w:b/>
                <w:bCs/>
                <w:sz w:val="18"/>
                <w:szCs w:val="18"/>
              </w:rPr>
            </w:pPr>
            <w:r w:rsidRPr="005276F8">
              <w:rPr>
                <w:b/>
                <w:bCs/>
                <w:sz w:val="18"/>
                <w:szCs w:val="18"/>
              </w:rPr>
              <w:t xml:space="preserve">Баллы:                          </w:t>
            </w:r>
          </w:p>
        </w:tc>
        <w:tc>
          <w:tcPr>
            <w:tcW w:w="2410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</w:tr>
      <w:tr w:rsidR="0058465A" w:rsidRPr="005276F8">
        <w:trPr>
          <w:cantSplit/>
          <w:trHeight w:val="204"/>
        </w:trPr>
        <w:tc>
          <w:tcPr>
            <w:tcW w:w="9781" w:type="dxa"/>
            <w:gridSpan w:val="4"/>
            <w:tcBorders>
              <w:left w:val="nil"/>
              <w:bottom w:val="nil"/>
              <w:right w:val="nil"/>
            </w:tcBorders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  <w:r w:rsidRPr="005276F8">
              <w:rPr>
                <w:b/>
                <w:bCs/>
                <w:sz w:val="18"/>
                <w:szCs w:val="18"/>
              </w:rPr>
              <w:t xml:space="preserve">ВЫВОДЫ: </w:t>
            </w:r>
            <w:r w:rsidRPr="005276F8">
              <w:rPr>
                <w:i/>
                <w:iCs/>
                <w:sz w:val="18"/>
                <w:szCs w:val="18"/>
              </w:rPr>
              <w:t>норма, развито недостаточно, нарушено</w:t>
            </w:r>
          </w:p>
        </w:tc>
      </w:tr>
    </w:tbl>
    <w:p w:rsidR="0058465A" w:rsidRPr="005276F8" w:rsidRDefault="0058465A" w:rsidP="008308F9">
      <w:pPr>
        <w:pStyle w:val="Heading1"/>
        <w:rPr>
          <w:sz w:val="18"/>
          <w:szCs w:val="18"/>
        </w:rPr>
      </w:pPr>
      <w:r w:rsidRPr="005276F8">
        <w:rPr>
          <w:sz w:val="18"/>
          <w:szCs w:val="18"/>
        </w:rPr>
        <w:t>ЗВУКОВОЙ  АНАЛИЗ  И  СИНТЕЗ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2268"/>
        <w:gridCol w:w="2410"/>
        <w:gridCol w:w="992"/>
      </w:tblGrid>
      <w:tr w:rsidR="0058465A" w:rsidRPr="005276F8">
        <w:tc>
          <w:tcPr>
            <w:tcW w:w="3402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8465A" w:rsidRPr="005276F8" w:rsidRDefault="0058465A" w:rsidP="009163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76F8">
              <w:rPr>
                <w:b/>
                <w:bCs/>
                <w:color w:val="000000"/>
                <w:sz w:val="18"/>
                <w:szCs w:val="18"/>
              </w:rPr>
              <w:t>При поступлении</w:t>
            </w:r>
          </w:p>
        </w:tc>
        <w:tc>
          <w:tcPr>
            <w:tcW w:w="2410" w:type="dxa"/>
          </w:tcPr>
          <w:p w:rsidR="0058465A" w:rsidRPr="005276F8" w:rsidRDefault="0058465A" w:rsidP="009163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76F8">
              <w:rPr>
                <w:b/>
                <w:bCs/>
                <w:color w:val="000000"/>
                <w:sz w:val="18"/>
                <w:szCs w:val="18"/>
              </w:rPr>
              <w:t>На выпуске</w:t>
            </w:r>
          </w:p>
        </w:tc>
        <w:tc>
          <w:tcPr>
            <w:tcW w:w="992" w:type="dxa"/>
          </w:tcPr>
          <w:p w:rsidR="0058465A" w:rsidRPr="005276F8" w:rsidRDefault="0058465A" w:rsidP="009163DD">
            <w:pPr>
              <w:jc w:val="center"/>
              <w:rPr>
                <w:b/>
                <w:bCs/>
                <w:sz w:val="18"/>
                <w:szCs w:val="18"/>
              </w:rPr>
            </w:pPr>
            <w:r w:rsidRPr="005276F8">
              <w:rPr>
                <w:b/>
                <w:bCs/>
                <w:sz w:val="18"/>
                <w:szCs w:val="18"/>
              </w:rPr>
              <w:t>Прим-е</w:t>
            </w:r>
          </w:p>
        </w:tc>
      </w:tr>
      <w:tr w:rsidR="0058465A" w:rsidRPr="005276F8">
        <w:trPr>
          <w:cantSplit/>
          <w:trHeight w:val="255"/>
        </w:trPr>
        <w:tc>
          <w:tcPr>
            <w:tcW w:w="3402" w:type="dxa"/>
            <w:vMerge w:val="restart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1. Определение места звука М в словах.</w:t>
            </w:r>
          </w:p>
        </w:tc>
        <w:tc>
          <w:tcPr>
            <w:tcW w:w="2268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майка</w:t>
            </w:r>
          </w:p>
        </w:tc>
        <w:tc>
          <w:tcPr>
            <w:tcW w:w="2410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майка</w:t>
            </w:r>
          </w:p>
        </w:tc>
        <w:tc>
          <w:tcPr>
            <w:tcW w:w="992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</w:tr>
      <w:tr w:rsidR="0058465A" w:rsidRPr="005276F8">
        <w:trPr>
          <w:cantSplit/>
          <w:trHeight w:val="251"/>
        </w:trPr>
        <w:tc>
          <w:tcPr>
            <w:tcW w:w="3402" w:type="dxa"/>
            <w:vMerge/>
          </w:tcPr>
          <w:p w:rsidR="0058465A" w:rsidRPr="005276F8" w:rsidRDefault="0058465A" w:rsidP="009163DD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лимон</w:t>
            </w:r>
          </w:p>
        </w:tc>
        <w:tc>
          <w:tcPr>
            <w:tcW w:w="2410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лимон</w:t>
            </w:r>
          </w:p>
        </w:tc>
        <w:tc>
          <w:tcPr>
            <w:tcW w:w="992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</w:tr>
      <w:tr w:rsidR="0058465A" w:rsidRPr="005276F8">
        <w:trPr>
          <w:cantSplit/>
          <w:trHeight w:val="167"/>
        </w:trPr>
        <w:tc>
          <w:tcPr>
            <w:tcW w:w="3402" w:type="dxa"/>
            <w:vMerge/>
          </w:tcPr>
          <w:p w:rsidR="0058465A" w:rsidRPr="005276F8" w:rsidRDefault="0058465A" w:rsidP="009163DD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альбом</w:t>
            </w:r>
          </w:p>
        </w:tc>
        <w:tc>
          <w:tcPr>
            <w:tcW w:w="2410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альбом</w:t>
            </w:r>
          </w:p>
        </w:tc>
        <w:tc>
          <w:tcPr>
            <w:tcW w:w="992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</w:tr>
      <w:tr w:rsidR="0058465A" w:rsidRPr="005276F8">
        <w:trPr>
          <w:cantSplit/>
          <w:trHeight w:val="210"/>
        </w:trPr>
        <w:tc>
          <w:tcPr>
            <w:tcW w:w="3402" w:type="dxa"/>
            <w:vMerge w:val="restart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2. Определение количества и последовательности звуков в словах: дом, луна, банка.</w:t>
            </w:r>
          </w:p>
        </w:tc>
        <w:tc>
          <w:tcPr>
            <w:tcW w:w="2268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</w:tr>
      <w:tr w:rsidR="0058465A" w:rsidRPr="005276F8">
        <w:trPr>
          <w:cantSplit/>
          <w:trHeight w:val="77"/>
        </w:trPr>
        <w:tc>
          <w:tcPr>
            <w:tcW w:w="3402" w:type="dxa"/>
            <w:vMerge/>
          </w:tcPr>
          <w:p w:rsidR="0058465A" w:rsidRPr="005276F8" w:rsidRDefault="0058465A" w:rsidP="009163DD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</w:tr>
      <w:tr w:rsidR="0058465A" w:rsidRPr="005276F8">
        <w:trPr>
          <w:cantSplit/>
          <w:trHeight w:val="192"/>
        </w:trPr>
        <w:tc>
          <w:tcPr>
            <w:tcW w:w="3402" w:type="dxa"/>
          </w:tcPr>
          <w:p w:rsidR="0058465A" w:rsidRPr="005276F8" w:rsidRDefault="0058465A" w:rsidP="009163DD">
            <w:pPr>
              <w:jc w:val="both"/>
              <w:rPr>
                <w:b/>
                <w:bCs/>
                <w:sz w:val="18"/>
                <w:szCs w:val="18"/>
              </w:rPr>
            </w:pPr>
            <w:r w:rsidRPr="005276F8">
              <w:rPr>
                <w:b/>
                <w:bCs/>
                <w:sz w:val="18"/>
                <w:szCs w:val="18"/>
              </w:rPr>
              <w:t xml:space="preserve">Баллы:                           </w:t>
            </w:r>
          </w:p>
        </w:tc>
        <w:tc>
          <w:tcPr>
            <w:tcW w:w="2268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</w:tr>
    </w:tbl>
    <w:p w:rsidR="0058465A" w:rsidRPr="005276F8" w:rsidRDefault="0058465A" w:rsidP="008308F9">
      <w:pPr>
        <w:jc w:val="both"/>
        <w:rPr>
          <w:i/>
          <w:iCs/>
          <w:spacing w:val="-1"/>
          <w:sz w:val="18"/>
          <w:szCs w:val="18"/>
        </w:rPr>
      </w:pPr>
      <w:r w:rsidRPr="005276F8">
        <w:rPr>
          <w:b/>
          <w:bCs/>
          <w:sz w:val="18"/>
          <w:szCs w:val="18"/>
        </w:rPr>
        <w:t xml:space="preserve">ВЫВОДЫ: </w:t>
      </w:r>
      <w:r w:rsidRPr="005276F8">
        <w:rPr>
          <w:i/>
          <w:iCs/>
          <w:sz w:val="18"/>
          <w:szCs w:val="18"/>
        </w:rPr>
        <w:t>норма</w:t>
      </w:r>
      <w:r w:rsidRPr="005276F8">
        <w:rPr>
          <w:i/>
          <w:iCs/>
          <w:spacing w:val="-1"/>
          <w:sz w:val="18"/>
          <w:szCs w:val="18"/>
        </w:rPr>
        <w:t xml:space="preserve"> (сформированы), сформированы недостаточно, не сформированы</w:t>
      </w:r>
    </w:p>
    <w:p w:rsidR="0058465A" w:rsidRPr="005276F8" w:rsidRDefault="0058465A" w:rsidP="008308F9">
      <w:pPr>
        <w:pStyle w:val="Heading1"/>
        <w:rPr>
          <w:sz w:val="18"/>
          <w:szCs w:val="18"/>
        </w:rPr>
      </w:pPr>
      <w:r w:rsidRPr="005276F8">
        <w:rPr>
          <w:sz w:val="18"/>
          <w:szCs w:val="18"/>
        </w:rPr>
        <w:t>СЛОГОВАЯ  СТРУКТУРА СЛОВ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2977"/>
        <w:gridCol w:w="2835"/>
        <w:gridCol w:w="850"/>
      </w:tblGrid>
      <w:tr w:rsidR="0058465A" w:rsidRPr="005276F8">
        <w:tc>
          <w:tcPr>
            <w:tcW w:w="3261" w:type="dxa"/>
          </w:tcPr>
          <w:p w:rsidR="0058465A" w:rsidRPr="005276F8" w:rsidRDefault="0058465A" w:rsidP="009163D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58465A" w:rsidRPr="005276F8" w:rsidRDefault="0058465A" w:rsidP="009163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76F8">
              <w:rPr>
                <w:b/>
                <w:bCs/>
                <w:color w:val="000000"/>
                <w:sz w:val="18"/>
                <w:szCs w:val="18"/>
              </w:rPr>
              <w:t>При поступлении</w:t>
            </w:r>
          </w:p>
        </w:tc>
        <w:tc>
          <w:tcPr>
            <w:tcW w:w="2835" w:type="dxa"/>
          </w:tcPr>
          <w:p w:rsidR="0058465A" w:rsidRPr="005276F8" w:rsidRDefault="0058465A" w:rsidP="009163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76F8">
              <w:rPr>
                <w:b/>
                <w:bCs/>
                <w:color w:val="000000"/>
                <w:sz w:val="18"/>
                <w:szCs w:val="18"/>
              </w:rPr>
              <w:t>На выпуске</w:t>
            </w:r>
          </w:p>
        </w:tc>
        <w:tc>
          <w:tcPr>
            <w:tcW w:w="850" w:type="dxa"/>
          </w:tcPr>
          <w:p w:rsidR="0058465A" w:rsidRPr="005276F8" w:rsidRDefault="0058465A" w:rsidP="009163DD">
            <w:pPr>
              <w:jc w:val="center"/>
              <w:rPr>
                <w:b/>
                <w:bCs/>
                <w:sz w:val="18"/>
                <w:szCs w:val="18"/>
              </w:rPr>
            </w:pPr>
            <w:r w:rsidRPr="005276F8">
              <w:rPr>
                <w:b/>
                <w:bCs/>
                <w:sz w:val="18"/>
                <w:szCs w:val="18"/>
              </w:rPr>
              <w:t>Прим-е</w:t>
            </w:r>
          </w:p>
        </w:tc>
      </w:tr>
      <w:tr w:rsidR="0058465A" w:rsidRPr="005276F8">
        <w:trPr>
          <w:cantSplit/>
          <w:trHeight w:val="270"/>
        </w:trPr>
        <w:tc>
          <w:tcPr>
            <w:tcW w:w="3261" w:type="dxa"/>
            <w:vMerge w:val="restart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1. Воспроизведение ритмического рисунка.</w:t>
            </w:r>
          </w:p>
        </w:tc>
        <w:tc>
          <w:tcPr>
            <w:tcW w:w="2977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 xml:space="preserve">/-///,              ///-/,      </w:t>
            </w:r>
          </w:p>
        </w:tc>
        <w:tc>
          <w:tcPr>
            <w:tcW w:w="2835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 xml:space="preserve">/-///,               ///-/,      </w:t>
            </w:r>
          </w:p>
        </w:tc>
        <w:tc>
          <w:tcPr>
            <w:tcW w:w="850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</w:tr>
      <w:tr w:rsidR="0058465A" w:rsidRPr="005276F8">
        <w:trPr>
          <w:cantSplit/>
          <w:trHeight w:val="233"/>
        </w:trPr>
        <w:tc>
          <w:tcPr>
            <w:tcW w:w="3261" w:type="dxa"/>
            <w:vMerge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/-//-//,            /-///-/</w:t>
            </w:r>
          </w:p>
        </w:tc>
        <w:tc>
          <w:tcPr>
            <w:tcW w:w="2835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/-//-//,             /-///-/</w:t>
            </w:r>
          </w:p>
        </w:tc>
        <w:tc>
          <w:tcPr>
            <w:tcW w:w="850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</w:tr>
      <w:tr w:rsidR="0058465A" w:rsidRPr="00DC2F5A">
        <w:trPr>
          <w:cantSplit/>
          <w:trHeight w:val="57"/>
        </w:trPr>
        <w:tc>
          <w:tcPr>
            <w:tcW w:w="3261" w:type="dxa"/>
            <w:vMerge w:val="restart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2. Воспроизведение слов различной слоговой структуры по классам.</w:t>
            </w:r>
          </w:p>
        </w:tc>
        <w:tc>
          <w:tcPr>
            <w:tcW w:w="2977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  <w:lang w:val="en-US"/>
              </w:rPr>
            </w:pPr>
            <w:r w:rsidRPr="005276F8">
              <w:rPr>
                <w:sz w:val="18"/>
                <w:szCs w:val="18"/>
                <w:lang w:val="en-US"/>
              </w:rPr>
              <w:t>I     II     III     IV     V     VI     VII</w:t>
            </w:r>
          </w:p>
        </w:tc>
        <w:tc>
          <w:tcPr>
            <w:tcW w:w="2835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  <w:lang w:val="en-US"/>
              </w:rPr>
            </w:pPr>
            <w:r w:rsidRPr="005276F8">
              <w:rPr>
                <w:sz w:val="18"/>
                <w:szCs w:val="18"/>
                <w:lang w:val="en-US"/>
              </w:rPr>
              <w:t>I     II     III     IV     V     VI     VII</w:t>
            </w:r>
          </w:p>
        </w:tc>
        <w:tc>
          <w:tcPr>
            <w:tcW w:w="850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58465A" w:rsidRPr="00DC2F5A">
        <w:trPr>
          <w:cantSplit/>
          <w:trHeight w:val="180"/>
        </w:trPr>
        <w:tc>
          <w:tcPr>
            <w:tcW w:w="3261" w:type="dxa"/>
            <w:vMerge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  <w:lang w:val="en-US"/>
              </w:rPr>
            </w:pPr>
            <w:r w:rsidRPr="005276F8">
              <w:rPr>
                <w:sz w:val="18"/>
                <w:szCs w:val="18"/>
                <w:lang w:val="en-US"/>
              </w:rPr>
              <w:t>VIII     IX     X     XI      XII     XIII</w:t>
            </w:r>
          </w:p>
        </w:tc>
        <w:tc>
          <w:tcPr>
            <w:tcW w:w="2835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  <w:lang w:val="en-US"/>
              </w:rPr>
            </w:pPr>
            <w:r w:rsidRPr="005276F8">
              <w:rPr>
                <w:sz w:val="18"/>
                <w:szCs w:val="18"/>
                <w:lang w:val="en-US"/>
              </w:rPr>
              <w:t>VIII     IX     X     XI      XII     XIII</w:t>
            </w:r>
          </w:p>
        </w:tc>
        <w:tc>
          <w:tcPr>
            <w:tcW w:w="850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58465A" w:rsidRPr="005276F8">
        <w:trPr>
          <w:cantSplit/>
          <w:trHeight w:val="116"/>
        </w:trPr>
        <w:tc>
          <w:tcPr>
            <w:tcW w:w="3261" w:type="dxa"/>
            <w:vMerge w:val="restart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3. Воспроизведение слов сложной слоговой структуры.</w:t>
            </w:r>
          </w:p>
        </w:tc>
        <w:tc>
          <w:tcPr>
            <w:tcW w:w="2977" w:type="dxa"/>
            <w:vAlign w:val="bottom"/>
          </w:tcPr>
          <w:p w:rsidR="0058465A" w:rsidRPr="005276F8" w:rsidRDefault="0058465A" w:rsidP="009163DD">
            <w:pPr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Библиотекарь</w:t>
            </w:r>
          </w:p>
        </w:tc>
        <w:tc>
          <w:tcPr>
            <w:tcW w:w="2835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</w:tr>
      <w:tr w:rsidR="0058465A" w:rsidRPr="005276F8">
        <w:trPr>
          <w:cantSplit/>
          <w:trHeight w:val="161"/>
        </w:trPr>
        <w:tc>
          <w:tcPr>
            <w:tcW w:w="3261" w:type="dxa"/>
            <w:vMerge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58465A" w:rsidRPr="005276F8" w:rsidRDefault="0058465A" w:rsidP="009163DD">
            <w:pPr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фортепиано</w:t>
            </w:r>
          </w:p>
        </w:tc>
        <w:tc>
          <w:tcPr>
            <w:tcW w:w="2835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</w:tr>
      <w:tr w:rsidR="0058465A" w:rsidRPr="005276F8">
        <w:trPr>
          <w:cantSplit/>
          <w:trHeight w:val="207"/>
        </w:trPr>
        <w:tc>
          <w:tcPr>
            <w:tcW w:w="3261" w:type="dxa"/>
            <w:vMerge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58465A" w:rsidRPr="005276F8" w:rsidRDefault="0058465A" w:rsidP="009163DD">
            <w:pPr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лекарство</w:t>
            </w:r>
          </w:p>
        </w:tc>
        <w:tc>
          <w:tcPr>
            <w:tcW w:w="2835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</w:tr>
      <w:tr w:rsidR="0058465A" w:rsidRPr="005276F8">
        <w:trPr>
          <w:cantSplit/>
          <w:trHeight w:val="290"/>
        </w:trPr>
        <w:tc>
          <w:tcPr>
            <w:tcW w:w="3261" w:type="dxa"/>
            <w:vMerge w:val="restart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4. Воспроизведение предложений со словами сложной слоговой структуры.</w:t>
            </w:r>
          </w:p>
          <w:p w:rsidR="0058465A" w:rsidRPr="005276F8" w:rsidRDefault="0058465A" w:rsidP="008308F9">
            <w:pPr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В цирке выступают дрессированные хищники.</w:t>
            </w:r>
          </w:p>
        </w:tc>
        <w:tc>
          <w:tcPr>
            <w:tcW w:w="2977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</w:tr>
      <w:tr w:rsidR="0058465A" w:rsidRPr="005276F8">
        <w:trPr>
          <w:cantSplit/>
          <w:trHeight w:val="78"/>
        </w:trPr>
        <w:tc>
          <w:tcPr>
            <w:tcW w:w="3261" w:type="dxa"/>
            <w:vMerge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</w:tr>
      <w:tr w:rsidR="0058465A" w:rsidRPr="005276F8">
        <w:trPr>
          <w:cantSplit/>
          <w:trHeight w:val="142"/>
        </w:trPr>
        <w:tc>
          <w:tcPr>
            <w:tcW w:w="3261" w:type="dxa"/>
            <w:vMerge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</w:tr>
      <w:tr w:rsidR="0058465A" w:rsidRPr="005276F8">
        <w:trPr>
          <w:cantSplit/>
          <w:trHeight w:val="217"/>
        </w:trPr>
        <w:tc>
          <w:tcPr>
            <w:tcW w:w="3261" w:type="dxa"/>
            <w:vMerge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</w:tr>
      <w:tr w:rsidR="0058465A" w:rsidRPr="005276F8">
        <w:trPr>
          <w:cantSplit/>
          <w:trHeight w:val="149"/>
        </w:trPr>
        <w:tc>
          <w:tcPr>
            <w:tcW w:w="3261" w:type="dxa"/>
          </w:tcPr>
          <w:p w:rsidR="0058465A" w:rsidRPr="005276F8" w:rsidRDefault="0058465A" w:rsidP="009163DD">
            <w:pPr>
              <w:jc w:val="both"/>
              <w:rPr>
                <w:b/>
                <w:bCs/>
                <w:sz w:val="18"/>
                <w:szCs w:val="18"/>
              </w:rPr>
            </w:pPr>
            <w:r w:rsidRPr="005276F8">
              <w:rPr>
                <w:b/>
                <w:bCs/>
                <w:sz w:val="18"/>
                <w:szCs w:val="18"/>
              </w:rPr>
              <w:t xml:space="preserve">Баллы:                              </w:t>
            </w:r>
          </w:p>
        </w:tc>
        <w:tc>
          <w:tcPr>
            <w:tcW w:w="2977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</w:tr>
    </w:tbl>
    <w:p w:rsidR="0058465A" w:rsidRPr="005276F8" w:rsidRDefault="0058465A" w:rsidP="008308F9">
      <w:pPr>
        <w:pStyle w:val="Heading2"/>
        <w:ind w:left="0"/>
        <w:jc w:val="both"/>
        <w:rPr>
          <w:b w:val="0"/>
          <w:bCs w:val="0"/>
          <w:i/>
          <w:iCs/>
          <w:color w:val="000000"/>
          <w:sz w:val="18"/>
          <w:szCs w:val="18"/>
        </w:rPr>
      </w:pPr>
      <w:r w:rsidRPr="005276F8">
        <w:rPr>
          <w:sz w:val="18"/>
          <w:szCs w:val="18"/>
        </w:rPr>
        <w:t xml:space="preserve">ВЫВОДЫ: </w:t>
      </w:r>
      <w:r w:rsidRPr="005276F8">
        <w:rPr>
          <w:b w:val="0"/>
          <w:bCs w:val="0"/>
          <w:i/>
          <w:iCs/>
          <w:sz w:val="18"/>
          <w:szCs w:val="18"/>
        </w:rPr>
        <w:t>Не нарушена, негрубые дефекты слоговой структуры слова, структура нарушена</w:t>
      </w:r>
      <w:r w:rsidRPr="005276F8">
        <w:rPr>
          <w:b w:val="0"/>
          <w:bCs w:val="0"/>
          <w:sz w:val="18"/>
          <w:szCs w:val="18"/>
        </w:rPr>
        <w:t xml:space="preserve">. </w:t>
      </w:r>
      <w:r w:rsidRPr="005276F8">
        <w:rPr>
          <w:b w:val="0"/>
          <w:bCs w:val="0"/>
          <w:i/>
          <w:iCs/>
          <w:color w:val="000000"/>
          <w:sz w:val="18"/>
          <w:szCs w:val="18"/>
        </w:rPr>
        <w:t xml:space="preserve">Виды нарушений: элизии (пропуски звуков, слогов), персеверации (отсроченное повторение), итерации (добавление), антиципации  (замена  предшествующих звуков последующими), перестановка. </w:t>
      </w:r>
    </w:p>
    <w:p w:rsidR="0058465A" w:rsidRPr="005276F8" w:rsidRDefault="0058465A" w:rsidP="008308F9">
      <w:pPr>
        <w:pBdr>
          <w:bottom w:val="single" w:sz="12" w:space="0" w:color="auto"/>
        </w:pBdr>
        <w:tabs>
          <w:tab w:val="center" w:pos="5274"/>
          <w:tab w:val="right" w:pos="10549"/>
        </w:tabs>
        <w:rPr>
          <w:b/>
          <w:bCs/>
          <w:sz w:val="18"/>
          <w:szCs w:val="18"/>
        </w:rPr>
      </w:pPr>
      <w:r w:rsidRPr="005276F8">
        <w:rPr>
          <w:b/>
          <w:bCs/>
          <w:sz w:val="18"/>
          <w:szCs w:val="18"/>
        </w:rPr>
        <w:tab/>
        <w:t>СВЯЗНАЯ  РЕЧЬ</w:t>
      </w: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2410"/>
        <w:gridCol w:w="2268"/>
        <w:gridCol w:w="992"/>
      </w:tblGrid>
      <w:tr w:rsidR="0058465A" w:rsidRPr="005276F8">
        <w:tc>
          <w:tcPr>
            <w:tcW w:w="3969" w:type="dxa"/>
          </w:tcPr>
          <w:p w:rsidR="0058465A" w:rsidRPr="005276F8" w:rsidRDefault="0058465A" w:rsidP="009163DD">
            <w:pPr>
              <w:jc w:val="both"/>
              <w:rPr>
                <w:b/>
                <w:bCs/>
                <w:sz w:val="18"/>
                <w:szCs w:val="18"/>
              </w:rPr>
            </w:pPr>
            <w:r w:rsidRPr="005276F8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2410" w:type="dxa"/>
          </w:tcPr>
          <w:p w:rsidR="0058465A" w:rsidRPr="005276F8" w:rsidRDefault="0058465A" w:rsidP="009163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76F8">
              <w:rPr>
                <w:b/>
                <w:bCs/>
                <w:color w:val="000000"/>
                <w:sz w:val="18"/>
                <w:szCs w:val="18"/>
              </w:rPr>
              <w:t>При поступлении</w:t>
            </w:r>
          </w:p>
        </w:tc>
        <w:tc>
          <w:tcPr>
            <w:tcW w:w="2268" w:type="dxa"/>
          </w:tcPr>
          <w:p w:rsidR="0058465A" w:rsidRPr="005276F8" w:rsidRDefault="0058465A" w:rsidP="009163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76F8">
              <w:rPr>
                <w:b/>
                <w:bCs/>
                <w:color w:val="000000"/>
                <w:sz w:val="18"/>
                <w:szCs w:val="18"/>
              </w:rPr>
              <w:t>На выпуске</w:t>
            </w:r>
          </w:p>
        </w:tc>
        <w:tc>
          <w:tcPr>
            <w:tcW w:w="992" w:type="dxa"/>
          </w:tcPr>
          <w:p w:rsidR="0058465A" w:rsidRPr="005276F8" w:rsidRDefault="0058465A" w:rsidP="009163DD">
            <w:pPr>
              <w:jc w:val="center"/>
              <w:rPr>
                <w:b/>
                <w:bCs/>
                <w:sz w:val="18"/>
                <w:szCs w:val="18"/>
              </w:rPr>
            </w:pPr>
            <w:r w:rsidRPr="005276F8">
              <w:rPr>
                <w:b/>
                <w:bCs/>
                <w:sz w:val="18"/>
                <w:szCs w:val="18"/>
              </w:rPr>
              <w:t>Прим-е</w:t>
            </w:r>
          </w:p>
        </w:tc>
      </w:tr>
      <w:tr w:rsidR="0058465A" w:rsidRPr="005276F8">
        <w:trPr>
          <w:cantSplit/>
          <w:trHeight w:val="119"/>
        </w:trPr>
        <w:tc>
          <w:tcPr>
            <w:tcW w:w="3969" w:type="dxa"/>
            <w:vMerge w:val="restart"/>
          </w:tcPr>
          <w:p w:rsidR="0058465A" w:rsidRPr="005276F8" w:rsidRDefault="0058465A" w:rsidP="009163DD">
            <w:pPr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1. Составление предложений по опорным словам.</w:t>
            </w:r>
          </w:p>
          <w:p w:rsidR="0058465A" w:rsidRPr="005276F8" w:rsidRDefault="0058465A" w:rsidP="009163DD">
            <w:pPr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Альбом, Катя, купить, новый</w:t>
            </w:r>
          </w:p>
          <w:p w:rsidR="0058465A" w:rsidRPr="005276F8" w:rsidRDefault="0058465A" w:rsidP="009163DD">
            <w:pPr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Лимон, магазин, Петя, купить, в</w:t>
            </w:r>
          </w:p>
          <w:p w:rsidR="0058465A" w:rsidRPr="005276F8" w:rsidRDefault="0058465A" w:rsidP="009163DD">
            <w:pPr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Птицы, улетать, юг, на, перелетные</w:t>
            </w:r>
          </w:p>
        </w:tc>
        <w:tc>
          <w:tcPr>
            <w:tcW w:w="2410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</w:tr>
      <w:tr w:rsidR="0058465A" w:rsidRPr="005276F8">
        <w:trPr>
          <w:cantSplit/>
          <w:trHeight w:val="150"/>
        </w:trPr>
        <w:tc>
          <w:tcPr>
            <w:tcW w:w="3969" w:type="dxa"/>
            <w:vMerge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</w:tr>
      <w:tr w:rsidR="0058465A" w:rsidRPr="005276F8">
        <w:trPr>
          <w:cantSplit/>
          <w:trHeight w:val="240"/>
        </w:trPr>
        <w:tc>
          <w:tcPr>
            <w:tcW w:w="3969" w:type="dxa"/>
            <w:vMerge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</w:tr>
      <w:tr w:rsidR="0058465A" w:rsidRPr="005276F8">
        <w:trPr>
          <w:cantSplit/>
          <w:trHeight w:val="240"/>
        </w:trPr>
        <w:tc>
          <w:tcPr>
            <w:tcW w:w="3969" w:type="dxa"/>
            <w:vMerge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</w:tr>
      <w:tr w:rsidR="0058465A" w:rsidRPr="005276F8">
        <w:trPr>
          <w:cantSplit/>
          <w:trHeight w:val="57"/>
        </w:trPr>
        <w:tc>
          <w:tcPr>
            <w:tcW w:w="3969" w:type="dxa"/>
            <w:vMerge w:val="restart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2.  Пересказ текста.</w:t>
            </w:r>
          </w:p>
          <w:p w:rsidR="0058465A" w:rsidRPr="005276F8" w:rsidRDefault="0058465A" w:rsidP="009163DD">
            <w:pPr>
              <w:rPr>
                <w:snapToGrid w:val="0"/>
                <w:sz w:val="18"/>
                <w:szCs w:val="18"/>
              </w:rPr>
            </w:pPr>
            <w:r w:rsidRPr="005276F8">
              <w:rPr>
                <w:snapToGrid w:val="0"/>
                <w:sz w:val="18"/>
                <w:szCs w:val="18"/>
              </w:rPr>
              <w:t xml:space="preserve">(С — самостоятельный, </w:t>
            </w:r>
          </w:p>
          <w:p w:rsidR="0058465A" w:rsidRPr="005276F8" w:rsidRDefault="0058465A" w:rsidP="009163DD">
            <w:pPr>
              <w:rPr>
                <w:snapToGrid w:val="0"/>
                <w:sz w:val="18"/>
                <w:szCs w:val="18"/>
              </w:rPr>
            </w:pPr>
            <w:r w:rsidRPr="005276F8">
              <w:rPr>
                <w:snapToGrid w:val="0"/>
                <w:sz w:val="18"/>
                <w:szCs w:val="18"/>
              </w:rPr>
              <w:t xml:space="preserve">В — по вопросам, </w:t>
            </w:r>
          </w:p>
          <w:p w:rsidR="0058465A" w:rsidRPr="005276F8" w:rsidRDefault="0058465A" w:rsidP="009163DD">
            <w:pPr>
              <w:rPr>
                <w:sz w:val="18"/>
                <w:szCs w:val="18"/>
              </w:rPr>
            </w:pPr>
            <w:r w:rsidRPr="005276F8">
              <w:rPr>
                <w:snapToGrid w:val="0"/>
                <w:sz w:val="18"/>
                <w:szCs w:val="18"/>
              </w:rPr>
              <w:t>Н — не справился)</w:t>
            </w:r>
          </w:p>
        </w:tc>
        <w:tc>
          <w:tcPr>
            <w:tcW w:w="2410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</w:tr>
      <w:tr w:rsidR="0058465A" w:rsidRPr="005276F8">
        <w:trPr>
          <w:cantSplit/>
          <w:trHeight w:val="165"/>
        </w:trPr>
        <w:tc>
          <w:tcPr>
            <w:tcW w:w="3969" w:type="dxa"/>
            <w:vMerge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</w:tr>
      <w:tr w:rsidR="0058465A" w:rsidRPr="005276F8">
        <w:trPr>
          <w:cantSplit/>
          <w:trHeight w:val="240"/>
        </w:trPr>
        <w:tc>
          <w:tcPr>
            <w:tcW w:w="3969" w:type="dxa"/>
            <w:vMerge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</w:tr>
      <w:tr w:rsidR="0058465A" w:rsidRPr="005276F8">
        <w:trPr>
          <w:cantSplit/>
          <w:trHeight w:val="165"/>
        </w:trPr>
        <w:tc>
          <w:tcPr>
            <w:tcW w:w="3969" w:type="dxa"/>
            <w:vMerge w:val="restart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3. Составление рассказа по серии картин.</w:t>
            </w:r>
          </w:p>
          <w:p w:rsidR="0058465A" w:rsidRPr="005276F8" w:rsidRDefault="0058465A" w:rsidP="009163DD">
            <w:pPr>
              <w:rPr>
                <w:snapToGrid w:val="0"/>
                <w:sz w:val="18"/>
                <w:szCs w:val="18"/>
              </w:rPr>
            </w:pPr>
            <w:r w:rsidRPr="005276F8">
              <w:rPr>
                <w:snapToGrid w:val="0"/>
                <w:sz w:val="18"/>
                <w:szCs w:val="18"/>
              </w:rPr>
              <w:t xml:space="preserve">(С — самостоятельный, </w:t>
            </w:r>
          </w:p>
          <w:p w:rsidR="0058465A" w:rsidRPr="005276F8" w:rsidRDefault="0058465A" w:rsidP="009163DD">
            <w:pPr>
              <w:rPr>
                <w:sz w:val="18"/>
                <w:szCs w:val="18"/>
              </w:rPr>
            </w:pPr>
            <w:r w:rsidRPr="005276F8">
              <w:rPr>
                <w:snapToGrid w:val="0"/>
                <w:sz w:val="18"/>
                <w:szCs w:val="18"/>
              </w:rPr>
              <w:t>В — по вопросам, Н — не справился)</w:t>
            </w:r>
          </w:p>
        </w:tc>
        <w:tc>
          <w:tcPr>
            <w:tcW w:w="2410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</w:tr>
      <w:tr w:rsidR="0058465A" w:rsidRPr="005276F8">
        <w:trPr>
          <w:cantSplit/>
          <w:trHeight w:val="240"/>
        </w:trPr>
        <w:tc>
          <w:tcPr>
            <w:tcW w:w="3969" w:type="dxa"/>
            <w:vMerge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</w:tr>
      <w:tr w:rsidR="0058465A" w:rsidRPr="005276F8">
        <w:trPr>
          <w:cantSplit/>
          <w:trHeight w:val="240"/>
        </w:trPr>
        <w:tc>
          <w:tcPr>
            <w:tcW w:w="3969" w:type="dxa"/>
            <w:vMerge w:val="restart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  <w:r w:rsidRPr="005276F8">
              <w:rPr>
                <w:sz w:val="18"/>
                <w:szCs w:val="18"/>
              </w:rPr>
              <w:t>4. Составление рассказа по сюжетной картине.</w:t>
            </w:r>
          </w:p>
          <w:p w:rsidR="0058465A" w:rsidRPr="005276F8" w:rsidRDefault="0058465A" w:rsidP="009163DD">
            <w:pPr>
              <w:rPr>
                <w:snapToGrid w:val="0"/>
                <w:sz w:val="18"/>
                <w:szCs w:val="18"/>
              </w:rPr>
            </w:pPr>
            <w:r w:rsidRPr="005276F8">
              <w:rPr>
                <w:snapToGrid w:val="0"/>
                <w:sz w:val="18"/>
                <w:szCs w:val="18"/>
              </w:rPr>
              <w:t xml:space="preserve">(С — самостоятельный, </w:t>
            </w:r>
          </w:p>
          <w:p w:rsidR="0058465A" w:rsidRPr="005276F8" w:rsidRDefault="0058465A" w:rsidP="009163DD">
            <w:pPr>
              <w:rPr>
                <w:sz w:val="18"/>
                <w:szCs w:val="18"/>
              </w:rPr>
            </w:pPr>
            <w:r w:rsidRPr="005276F8">
              <w:rPr>
                <w:snapToGrid w:val="0"/>
                <w:sz w:val="18"/>
                <w:szCs w:val="18"/>
              </w:rPr>
              <w:t>В — по вопросам, Н — не справился)</w:t>
            </w:r>
          </w:p>
        </w:tc>
        <w:tc>
          <w:tcPr>
            <w:tcW w:w="2410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</w:tr>
      <w:tr w:rsidR="0058465A" w:rsidRPr="005276F8">
        <w:trPr>
          <w:cantSplit/>
          <w:trHeight w:val="135"/>
        </w:trPr>
        <w:tc>
          <w:tcPr>
            <w:tcW w:w="3969" w:type="dxa"/>
            <w:vMerge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465A" w:rsidRPr="005276F8" w:rsidRDefault="0058465A" w:rsidP="009163DD">
            <w:pPr>
              <w:jc w:val="both"/>
              <w:rPr>
                <w:sz w:val="18"/>
                <w:szCs w:val="18"/>
              </w:rPr>
            </w:pPr>
          </w:p>
        </w:tc>
      </w:tr>
      <w:tr w:rsidR="0058465A" w:rsidRPr="005276F8">
        <w:trPr>
          <w:cantSplit/>
          <w:trHeight w:val="77"/>
        </w:trPr>
        <w:tc>
          <w:tcPr>
            <w:tcW w:w="3969" w:type="dxa"/>
          </w:tcPr>
          <w:p w:rsidR="0058465A" w:rsidRPr="005276F8" w:rsidRDefault="0058465A" w:rsidP="009163DD">
            <w:pPr>
              <w:jc w:val="both"/>
              <w:rPr>
                <w:b/>
                <w:bCs/>
                <w:sz w:val="18"/>
                <w:szCs w:val="18"/>
              </w:rPr>
            </w:pPr>
            <w:r w:rsidRPr="005276F8">
              <w:rPr>
                <w:b/>
                <w:bCs/>
                <w:sz w:val="18"/>
                <w:szCs w:val="18"/>
              </w:rPr>
              <w:t xml:space="preserve">Баллы:       </w:t>
            </w:r>
          </w:p>
        </w:tc>
        <w:tc>
          <w:tcPr>
            <w:tcW w:w="2410" w:type="dxa"/>
          </w:tcPr>
          <w:p w:rsidR="0058465A" w:rsidRPr="005276F8" w:rsidRDefault="0058465A" w:rsidP="009163D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58465A" w:rsidRPr="005276F8" w:rsidRDefault="0058465A" w:rsidP="009163D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58465A" w:rsidRPr="005276F8" w:rsidRDefault="0058465A" w:rsidP="009163D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58465A" w:rsidRPr="005276F8" w:rsidRDefault="0058465A" w:rsidP="008308F9">
      <w:pPr>
        <w:jc w:val="both"/>
        <w:rPr>
          <w:b/>
          <w:bCs/>
          <w:i/>
          <w:iCs/>
          <w:sz w:val="18"/>
          <w:szCs w:val="18"/>
        </w:rPr>
      </w:pPr>
      <w:r w:rsidRPr="005276F8">
        <w:rPr>
          <w:b/>
          <w:bCs/>
          <w:sz w:val="18"/>
          <w:szCs w:val="18"/>
        </w:rPr>
        <w:t xml:space="preserve">ВЫВОДЫ: </w:t>
      </w:r>
      <w:r w:rsidRPr="005276F8">
        <w:rPr>
          <w:i/>
          <w:iCs/>
          <w:spacing w:val="-1"/>
          <w:sz w:val="18"/>
          <w:szCs w:val="18"/>
        </w:rPr>
        <w:t>связная речь соответствует возрастной норме, в стадии формирования, требует дальнейшего развития, не сфор</w:t>
      </w:r>
      <w:r w:rsidRPr="005276F8">
        <w:rPr>
          <w:i/>
          <w:iCs/>
          <w:sz w:val="18"/>
          <w:szCs w:val="18"/>
        </w:rPr>
        <w:t>мирована</w:t>
      </w:r>
      <w:r w:rsidRPr="005276F8">
        <w:rPr>
          <w:b/>
          <w:bCs/>
          <w:i/>
          <w:iCs/>
          <w:sz w:val="18"/>
          <w:szCs w:val="18"/>
        </w:rPr>
        <w:t xml:space="preserve"> </w:t>
      </w:r>
    </w:p>
    <w:p w:rsidR="0058465A" w:rsidRPr="005276F8" w:rsidRDefault="0058465A" w:rsidP="008308F9">
      <w:pPr>
        <w:pStyle w:val="Heading3"/>
        <w:rPr>
          <w:sz w:val="18"/>
          <w:szCs w:val="18"/>
        </w:rPr>
      </w:pPr>
      <w:r w:rsidRPr="005276F8">
        <w:rPr>
          <w:sz w:val="18"/>
          <w:szCs w:val="18"/>
        </w:rPr>
        <w:t>ЛОГОПЕДИЧЕСКОЕ  ЗАКЛЮЧЕНИЕ: при поступлении ____________________________________</w:t>
      </w:r>
    </w:p>
    <w:p w:rsidR="0058465A" w:rsidRPr="005276F8" w:rsidRDefault="0058465A" w:rsidP="008308F9">
      <w:pPr>
        <w:jc w:val="both"/>
        <w:rPr>
          <w:b/>
          <w:bCs/>
          <w:sz w:val="18"/>
          <w:szCs w:val="18"/>
        </w:rPr>
      </w:pPr>
      <w:r w:rsidRPr="005276F8">
        <w:rPr>
          <w:b/>
          <w:bCs/>
          <w:sz w:val="18"/>
          <w:szCs w:val="18"/>
        </w:rPr>
        <w:t>на выпуске _______________________________________________________________________________</w:t>
      </w:r>
    </w:p>
    <w:p w:rsidR="0058465A" w:rsidRPr="00877B66" w:rsidRDefault="0058465A" w:rsidP="008308F9">
      <w:pPr>
        <w:jc w:val="both"/>
        <w:rPr>
          <w:b/>
          <w:bCs/>
        </w:rPr>
      </w:pPr>
      <w:r w:rsidRPr="005276F8">
        <w:rPr>
          <w:b/>
          <w:bCs/>
          <w:sz w:val="18"/>
          <w:szCs w:val="18"/>
        </w:rPr>
        <w:t>Учитель – логопед</w:t>
      </w:r>
      <w:r w:rsidRPr="005276F8">
        <w:rPr>
          <w:sz w:val="18"/>
          <w:szCs w:val="18"/>
        </w:rPr>
        <w:t xml:space="preserve"> </w:t>
      </w:r>
      <w:r w:rsidRPr="005276F8">
        <w:rPr>
          <w:b/>
          <w:bCs/>
          <w:sz w:val="18"/>
          <w:szCs w:val="18"/>
        </w:rPr>
        <w:t>при поступлении: ___________ Учитель – логопед на выпуске: ____________</w:t>
      </w:r>
    </w:p>
    <w:p w:rsidR="0058465A" w:rsidRDefault="0058465A" w:rsidP="00D3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8465A" w:rsidRPr="00F4462E" w:rsidRDefault="0058465A" w:rsidP="00F4462E">
      <w:pPr>
        <w:pStyle w:val="a"/>
        <w:tabs>
          <w:tab w:val="num" w:pos="426"/>
        </w:tabs>
        <w:jc w:val="both"/>
        <w:rPr>
          <w:sz w:val="28"/>
          <w:szCs w:val="28"/>
        </w:rPr>
      </w:pPr>
    </w:p>
    <w:sectPr w:rsidR="0058465A" w:rsidRPr="00F4462E" w:rsidSect="00F2266F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65A" w:rsidRDefault="0058465A" w:rsidP="00395E57">
      <w:r>
        <w:separator/>
      </w:r>
    </w:p>
  </w:endnote>
  <w:endnote w:type="continuationSeparator" w:id="0">
    <w:p w:rsidR="0058465A" w:rsidRDefault="0058465A" w:rsidP="00395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65A" w:rsidRDefault="0058465A">
    <w:pPr>
      <w:pStyle w:val="Footer"/>
      <w:jc w:val="right"/>
    </w:pPr>
    <w:fldSimple w:instr=" PAGE   \* MERGEFORMAT ">
      <w:r>
        <w:rPr>
          <w:noProof/>
        </w:rPr>
        <w:t>32</w:t>
      </w:r>
    </w:fldSimple>
  </w:p>
  <w:p w:rsidR="0058465A" w:rsidRDefault="005846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65A" w:rsidRDefault="0058465A" w:rsidP="00395E57">
      <w:r>
        <w:separator/>
      </w:r>
    </w:p>
  </w:footnote>
  <w:footnote w:type="continuationSeparator" w:id="0">
    <w:p w:rsidR="0058465A" w:rsidRDefault="0058465A" w:rsidP="00395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060A42"/>
    <w:lvl w:ilvl="0">
      <w:numFmt w:val="bullet"/>
      <w:lvlText w:val="*"/>
      <w:lvlJc w:val="left"/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2ED5B26"/>
    <w:multiLevelType w:val="hybridMultilevel"/>
    <w:tmpl w:val="34EE0E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56C2A6B"/>
    <w:multiLevelType w:val="multilevel"/>
    <w:tmpl w:val="F6A2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FCF20CF"/>
    <w:multiLevelType w:val="hybridMultilevel"/>
    <w:tmpl w:val="B81CC15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102F0C70"/>
    <w:multiLevelType w:val="hybridMultilevel"/>
    <w:tmpl w:val="34AC1040"/>
    <w:lvl w:ilvl="0" w:tplc="8E20EF7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8">
    <w:nsid w:val="103B5F29"/>
    <w:multiLevelType w:val="hybridMultilevel"/>
    <w:tmpl w:val="2586D6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D4478C9"/>
    <w:multiLevelType w:val="hybridMultilevel"/>
    <w:tmpl w:val="13FA9EC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2059398E"/>
    <w:multiLevelType w:val="hybridMultilevel"/>
    <w:tmpl w:val="D0700440"/>
    <w:lvl w:ilvl="0" w:tplc="049E7D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6C33822"/>
    <w:multiLevelType w:val="hybridMultilevel"/>
    <w:tmpl w:val="6898FB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3557250"/>
    <w:multiLevelType w:val="hybridMultilevel"/>
    <w:tmpl w:val="C60C5E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4026EEF"/>
    <w:multiLevelType w:val="singleLevel"/>
    <w:tmpl w:val="CAFA7CF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17">
    <w:nsid w:val="35EB2B0D"/>
    <w:multiLevelType w:val="multilevel"/>
    <w:tmpl w:val="7BE6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6964884"/>
    <w:multiLevelType w:val="hybridMultilevel"/>
    <w:tmpl w:val="8BCC7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0E83BEA"/>
    <w:multiLevelType w:val="hybridMultilevel"/>
    <w:tmpl w:val="0FACC076"/>
    <w:lvl w:ilvl="0" w:tplc="049E7D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0BF54AE"/>
    <w:multiLevelType w:val="multilevel"/>
    <w:tmpl w:val="D776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14A1B80"/>
    <w:multiLevelType w:val="hybridMultilevel"/>
    <w:tmpl w:val="64D81D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8096958"/>
    <w:multiLevelType w:val="multilevel"/>
    <w:tmpl w:val="3C4A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6A545BDE"/>
    <w:multiLevelType w:val="hybridMultilevel"/>
    <w:tmpl w:val="376C86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711332C5"/>
    <w:multiLevelType w:val="multilevel"/>
    <w:tmpl w:val="E7509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304E32"/>
    <w:multiLevelType w:val="multilevel"/>
    <w:tmpl w:val="1F4C1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color w:val="auto"/>
        </w:rPr>
      </w:lvl>
    </w:lvlOverride>
  </w:num>
  <w:num w:numId="2">
    <w:abstractNumId w:val="18"/>
  </w:num>
  <w:num w:numId="3">
    <w:abstractNumId w:val="16"/>
  </w:num>
  <w:num w:numId="4">
    <w:abstractNumId w:val="8"/>
  </w:num>
  <w:num w:numId="5">
    <w:abstractNumId w:val="15"/>
  </w:num>
  <w:num w:numId="6">
    <w:abstractNumId w:val="27"/>
  </w:num>
  <w:num w:numId="7">
    <w:abstractNumId w:val="26"/>
  </w:num>
  <w:num w:numId="8">
    <w:abstractNumId w:val="17"/>
  </w:num>
  <w:num w:numId="9">
    <w:abstractNumId w:val="7"/>
  </w:num>
  <w:num w:numId="10">
    <w:abstractNumId w:val="24"/>
  </w:num>
  <w:num w:numId="11">
    <w:abstractNumId w:val="5"/>
  </w:num>
  <w:num w:numId="12">
    <w:abstractNumId w:val="21"/>
  </w:num>
  <w:num w:numId="13">
    <w:abstractNumId w:val="4"/>
  </w:num>
  <w:num w:numId="14">
    <w:abstractNumId w:val="12"/>
  </w:num>
  <w:num w:numId="15">
    <w:abstractNumId w:val="10"/>
  </w:num>
  <w:num w:numId="16">
    <w:abstractNumId w:val="6"/>
  </w:num>
  <w:num w:numId="17">
    <w:abstractNumId w:val="22"/>
  </w:num>
  <w:num w:numId="18">
    <w:abstractNumId w:val="25"/>
  </w:num>
  <w:num w:numId="19">
    <w:abstractNumId w:val="19"/>
  </w:num>
  <w:num w:numId="20">
    <w:abstractNumId w:val="11"/>
  </w:num>
  <w:num w:numId="21">
    <w:abstractNumId w:val="1"/>
  </w:num>
  <w:num w:numId="22">
    <w:abstractNumId w:val="20"/>
  </w:num>
  <w:num w:numId="23">
    <w:abstractNumId w:val="3"/>
  </w:num>
  <w:num w:numId="24">
    <w:abstractNumId w:val="2"/>
  </w:num>
  <w:num w:numId="25">
    <w:abstractNumId w:val="9"/>
  </w:num>
  <w:num w:numId="26">
    <w:abstractNumId w:val="14"/>
  </w:num>
  <w:num w:numId="27">
    <w:abstractNumId w:val="13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918"/>
    <w:rsid w:val="00000A43"/>
    <w:rsid w:val="00003918"/>
    <w:rsid w:val="0001655B"/>
    <w:rsid w:val="000379E4"/>
    <w:rsid w:val="00041DBB"/>
    <w:rsid w:val="00055586"/>
    <w:rsid w:val="00062AD9"/>
    <w:rsid w:val="000659E9"/>
    <w:rsid w:val="000843AE"/>
    <w:rsid w:val="000B5CDA"/>
    <w:rsid w:val="000D266D"/>
    <w:rsid w:val="000E543C"/>
    <w:rsid w:val="000F243B"/>
    <w:rsid w:val="00107E09"/>
    <w:rsid w:val="00111837"/>
    <w:rsid w:val="0011663C"/>
    <w:rsid w:val="00125054"/>
    <w:rsid w:val="0018616E"/>
    <w:rsid w:val="001A41A1"/>
    <w:rsid w:val="00201C9A"/>
    <w:rsid w:val="00216CB5"/>
    <w:rsid w:val="0022388C"/>
    <w:rsid w:val="00230583"/>
    <w:rsid w:val="00240A46"/>
    <w:rsid w:val="00245A72"/>
    <w:rsid w:val="00270503"/>
    <w:rsid w:val="00282624"/>
    <w:rsid w:val="002A1C78"/>
    <w:rsid w:val="002D7126"/>
    <w:rsid w:val="002D72F5"/>
    <w:rsid w:val="002E05C6"/>
    <w:rsid w:val="002E1872"/>
    <w:rsid w:val="00301E16"/>
    <w:rsid w:val="0033760B"/>
    <w:rsid w:val="003439C4"/>
    <w:rsid w:val="003527A8"/>
    <w:rsid w:val="0037205B"/>
    <w:rsid w:val="00381E53"/>
    <w:rsid w:val="00395E57"/>
    <w:rsid w:val="0039719C"/>
    <w:rsid w:val="003A6846"/>
    <w:rsid w:val="003C169A"/>
    <w:rsid w:val="003E486B"/>
    <w:rsid w:val="003F2B23"/>
    <w:rsid w:val="00407806"/>
    <w:rsid w:val="004210E8"/>
    <w:rsid w:val="004241D7"/>
    <w:rsid w:val="0045351B"/>
    <w:rsid w:val="00495589"/>
    <w:rsid w:val="004A1276"/>
    <w:rsid w:val="004D1537"/>
    <w:rsid w:val="004E3D24"/>
    <w:rsid w:val="005134CD"/>
    <w:rsid w:val="005276F8"/>
    <w:rsid w:val="00554CF1"/>
    <w:rsid w:val="005564AA"/>
    <w:rsid w:val="0058465A"/>
    <w:rsid w:val="005C3FC4"/>
    <w:rsid w:val="005F1ACD"/>
    <w:rsid w:val="00606F97"/>
    <w:rsid w:val="00626533"/>
    <w:rsid w:val="006337CB"/>
    <w:rsid w:val="006423FA"/>
    <w:rsid w:val="00645B3F"/>
    <w:rsid w:val="0067159D"/>
    <w:rsid w:val="0069072B"/>
    <w:rsid w:val="0069418B"/>
    <w:rsid w:val="00697FD6"/>
    <w:rsid w:val="006A089C"/>
    <w:rsid w:val="006A69A2"/>
    <w:rsid w:val="006A7E64"/>
    <w:rsid w:val="006B32CB"/>
    <w:rsid w:val="006B49DA"/>
    <w:rsid w:val="006E736B"/>
    <w:rsid w:val="006E7BE2"/>
    <w:rsid w:val="006F229F"/>
    <w:rsid w:val="00711164"/>
    <w:rsid w:val="00724B00"/>
    <w:rsid w:val="00727DA5"/>
    <w:rsid w:val="00732E93"/>
    <w:rsid w:val="00733BC9"/>
    <w:rsid w:val="0075751D"/>
    <w:rsid w:val="00764CE9"/>
    <w:rsid w:val="0079539A"/>
    <w:rsid w:val="007A5603"/>
    <w:rsid w:val="007B3995"/>
    <w:rsid w:val="007D23C0"/>
    <w:rsid w:val="007E63C1"/>
    <w:rsid w:val="008308F9"/>
    <w:rsid w:val="00853073"/>
    <w:rsid w:val="008628C1"/>
    <w:rsid w:val="00873C84"/>
    <w:rsid w:val="008754C1"/>
    <w:rsid w:val="00877B66"/>
    <w:rsid w:val="00882C14"/>
    <w:rsid w:val="008B480A"/>
    <w:rsid w:val="008C0316"/>
    <w:rsid w:val="008E3D63"/>
    <w:rsid w:val="008E68F0"/>
    <w:rsid w:val="008F6D81"/>
    <w:rsid w:val="0091131B"/>
    <w:rsid w:val="009163DD"/>
    <w:rsid w:val="0092255B"/>
    <w:rsid w:val="00933E23"/>
    <w:rsid w:val="00943714"/>
    <w:rsid w:val="00950E5A"/>
    <w:rsid w:val="009556E6"/>
    <w:rsid w:val="00983200"/>
    <w:rsid w:val="00995867"/>
    <w:rsid w:val="009A5CBB"/>
    <w:rsid w:val="009B0A4C"/>
    <w:rsid w:val="009E5720"/>
    <w:rsid w:val="009E5C31"/>
    <w:rsid w:val="009E6CC2"/>
    <w:rsid w:val="00A10595"/>
    <w:rsid w:val="00A25C93"/>
    <w:rsid w:val="00A301CB"/>
    <w:rsid w:val="00A451E4"/>
    <w:rsid w:val="00A47D94"/>
    <w:rsid w:val="00A550C4"/>
    <w:rsid w:val="00A9141B"/>
    <w:rsid w:val="00AC3646"/>
    <w:rsid w:val="00AC5256"/>
    <w:rsid w:val="00AD28DE"/>
    <w:rsid w:val="00AD6335"/>
    <w:rsid w:val="00AE7459"/>
    <w:rsid w:val="00AF61C2"/>
    <w:rsid w:val="00AF6DDF"/>
    <w:rsid w:val="00B211A4"/>
    <w:rsid w:val="00B26FB5"/>
    <w:rsid w:val="00B44F89"/>
    <w:rsid w:val="00B646BB"/>
    <w:rsid w:val="00B66E1F"/>
    <w:rsid w:val="00BB2786"/>
    <w:rsid w:val="00BF0672"/>
    <w:rsid w:val="00BF1C32"/>
    <w:rsid w:val="00C04220"/>
    <w:rsid w:val="00C109B6"/>
    <w:rsid w:val="00C1163F"/>
    <w:rsid w:val="00C17882"/>
    <w:rsid w:val="00C25693"/>
    <w:rsid w:val="00C27AC7"/>
    <w:rsid w:val="00C419C3"/>
    <w:rsid w:val="00C62249"/>
    <w:rsid w:val="00C6296D"/>
    <w:rsid w:val="00C66275"/>
    <w:rsid w:val="00C76740"/>
    <w:rsid w:val="00C90E0C"/>
    <w:rsid w:val="00CB0041"/>
    <w:rsid w:val="00CB0ECD"/>
    <w:rsid w:val="00CB7302"/>
    <w:rsid w:val="00CD06ED"/>
    <w:rsid w:val="00CE06C8"/>
    <w:rsid w:val="00D128FE"/>
    <w:rsid w:val="00D323D4"/>
    <w:rsid w:val="00D34A67"/>
    <w:rsid w:val="00D549DE"/>
    <w:rsid w:val="00D57275"/>
    <w:rsid w:val="00D91BBE"/>
    <w:rsid w:val="00DB4537"/>
    <w:rsid w:val="00DC2F5A"/>
    <w:rsid w:val="00DE7B1B"/>
    <w:rsid w:val="00DF2BD9"/>
    <w:rsid w:val="00DF4CEB"/>
    <w:rsid w:val="00E310D6"/>
    <w:rsid w:val="00E37AD2"/>
    <w:rsid w:val="00E6036D"/>
    <w:rsid w:val="00E60EAE"/>
    <w:rsid w:val="00E74A0B"/>
    <w:rsid w:val="00E97547"/>
    <w:rsid w:val="00EB3A7B"/>
    <w:rsid w:val="00ED00FF"/>
    <w:rsid w:val="00ED5A15"/>
    <w:rsid w:val="00EF19ED"/>
    <w:rsid w:val="00EF3150"/>
    <w:rsid w:val="00F142F5"/>
    <w:rsid w:val="00F2266F"/>
    <w:rsid w:val="00F22727"/>
    <w:rsid w:val="00F24D4E"/>
    <w:rsid w:val="00F25D40"/>
    <w:rsid w:val="00F31D69"/>
    <w:rsid w:val="00F3454C"/>
    <w:rsid w:val="00F4462E"/>
    <w:rsid w:val="00F51707"/>
    <w:rsid w:val="00F61A95"/>
    <w:rsid w:val="00F919E3"/>
    <w:rsid w:val="00FD6A6D"/>
    <w:rsid w:val="00FE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72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072B"/>
    <w:pPr>
      <w:keepNext/>
      <w:ind w:left="3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072B"/>
    <w:pPr>
      <w:keepNext/>
      <w:jc w:val="both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072B"/>
    <w:pPr>
      <w:keepNext/>
      <w:jc w:val="both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72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072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9072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9072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FontStyle207">
    <w:name w:val="Font Style207"/>
    <w:basedOn w:val="DefaultParagraphFont"/>
    <w:uiPriority w:val="99"/>
    <w:rsid w:val="00F22727"/>
    <w:rPr>
      <w:rFonts w:ascii="Century Schoolbook" w:hAnsi="Century Schoolbook" w:cs="Century Schoolbook"/>
      <w:sz w:val="18"/>
      <w:szCs w:val="18"/>
    </w:rPr>
  </w:style>
  <w:style w:type="paragraph" w:customStyle="1" w:styleId="a">
    <w:name w:val="Стиль"/>
    <w:uiPriority w:val="99"/>
    <w:rsid w:val="00A105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1059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105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C419C3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19">
    <w:name w:val="Font Style19"/>
    <w:basedOn w:val="DefaultParagraphFont"/>
    <w:uiPriority w:val="99"/>
    <w:rsid w:val="00626533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Normal"/>
    <w:uiPriority w:val="99"/>
    <w:rsid w:val="00626533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styleId="ListParagraph">
    <w:name w:val="List Paragraph"/>
    <w:basedOn w:val="Normal"/>
    <w:uiPriority w:val="99"/>
    <w:qFormat/>
    <w:rsid w:val="00933E23"/>
    <w:pPr>
      <w:ind w:left="720"/>
    </w:pPr>
  </w:style>
  <w:style w:type="paragraph" w:styleId="NoSpacing">
    <w:name w:val="No Spacing"/>
    <w:link w:val="NoSpacingChar"/>
    <w:uiPriority w:val="99"/>
    <w:qFormat/>
    <w:rsid w:val="00C90E0C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C90E0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C90E0C"/>
    <w:rPr>
      <w:b/>
      <w:bCs/>
    </w:rPr>
  </w:style>
  <w:style w:type="character" w:styleId="Emphasis">
    <w:name w:val="Emphasis"/>
    <w:basedOn w:val="DefaultParagraphFont"/>
    <w:uiPriority w:val="99"/>
    <w:qFormat/>
    <w:rsid w:val="00C90E0C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C90E0C"/>
  </w:style>
  <w:style w:type="table" w:styleId="TableGrid">
    <w:name w:val="Table Grid"/>
    <w:basedOn w:val="TableNormal"/>
    <w:uiPriority w:val="99"/>
    <w:rsid w:val="006F229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Normal"/>
    <w:uiPriority w:val="99"/>
    <w:rsid w:val="00F61A95"/>
    <w:pPr>
      <w:spacing w:before="100" w:beforeAutospacing="1" w:after="100" w:afterAutospacing="1"/>
    </w:pPr>
  </w:style>
  <w:style w:type="character" w:customStyle="1" w:styleId="c16">
    <w:name w:val="c16"/>
    <w:basedOn w:val="DefaultParagraphFont"/>
    <w:uiPriority w:val="99"/>
    <w:rsid w:val="00F61A95"/>
  </w:style>
  <w:style w:type="character" w:customStyle="1" w:styleId="c17">
    <w:name w:val="c17"/>
    <w:basedOn w:val="DefaultParagraphFont"/>
    <w:uiPriority w:val="99"/>
    <w:rsid w:val="00F61A95"/>
  </w:style>
  <w:style w:type="character" w:customStyle="1" w:styleId="NoSpacingChar">
    <w:name w:val="No Spacing Char"/>
    <w:link w:val="NoSpacing"/>
    <w:uiPriority w:val="99"/>
    <w:locked/>
    <w:rsid w:val="005C3FC4"/>
    <w:rPr>
      <w:rFonts w:ascii="Calibri" w:eastAsia="Times New Roman" w:hAnsi="Calibri" w:cs="Calibri"/>
      <w:sz w:val="22"/>
      <w:szCs w:val="22"/>
      <w:lang w:val="ru-RU" w:eastAsia="en-US"/>
    </w:rPr>
  </w:style>
  <w:style w:type="paragraph" w:customStyle="1" w:styleId="1">
    <w:name w:val="Обычный1"/>
    <w:uiPriority w:val="99"/>
    <w:rsid w:val="00882C14"/>
    <w:pPr>
      <w:widowControl w:val="0"/>
      <w:ind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Обычный11"/>
    <w:uiPriority w:val="99"/>
    <w:rsid w:val="007E63C1"/>
    <w:rPr>
      <w:rFonts w:ascii="Times New Roman" w:hAnsi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8754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754C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45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5A72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69072B"/>
    <w:pPr>
      <w:jc w:val="center"/>
    </w:pPr>
    <w:rPr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9072B"/>
    <w:rPr>
      <w:rFonts w:ascii="Times New Roman" w:hAnsi="Times New Roman" w:cs="Times New Roman"/>
      <w:b/>
      <w:bCs/>
      <w:sz w:val="32"/>
      <w:szCs w:val="32"/>
      <w:lang w:val="en-US" w:eastAsia="ru-RU"/>
    </w:rPr>
  </w:style>
  <w:style w:type="paragraph" w:styleId="Header">
    <w:name w:val="header"/>
    <w:basedOn w:val="Normal"/>
    <w:link w:val="HeaderChar"/>
    <w:uiPriority w:val="99"/>
    <w:semiHidden/>
    <w:rsid w:val="00395E5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5E5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95E5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5E5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282624"/>
    <w:pPr>
      <w:jc w:val="center"/>
    </w:pPr>
  </w:style>
  <w:style w:type="paragraph" w:customStyle="1" w:styleId="Default">
    <w:name w:val="Default"/>
    <w:uiPriority w:val="99"/>
    <w:rsid w:val="009163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1215</TotalTime>
  <Pages>35</Pages>
  <Words>11494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улей</cp:lastModifiedBy>
  <cp:revision>60</cp:revision>
  <cp:lastPrinted>2020-01-30T09:28:00Z</cp:lastPrinted>
  <dcterms:created xsi:type="dcterms:W3CDTF">2015-04-06T10:40:00Z</dcterms:created>
  <dcterms:modified xsi:type="dcterms:W3CDTF">2020-02-06T02:56:00Z</dcterms:modified>
</cp:coreProperties>
</file>