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59" w:rsidRPr="00AB2619" w:rsidRDefault="00CA4859" w:rsidP="003B658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A4859" w:rsidRPr="0064607F" w:rsidRDefault="00CA4859" w:rsidP="00EC64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56"/>
          <w:szCs w:val="56"/>
        </w:rPr>
      </w:pPr>
      <w:r w:rsidRPr="0064607F">
        <w:rPr>
          <w:rFonts w:ascii="Times New Roman" w:hAnsi="Times New Roman" w:cs="Times New Roman"/>
          <w:b/>
          <w:bCs/>
          <w:color w:val="7030A0"/>
          <w:sz w:val="56"/>
          <w:szCs w:val="56"/>
        </w:rPr>
        <w:t xml:space="preserve">Причины </w:t>
      </w:r>
    </w:p>
    <w:p w:rsidR="00CA4859" w:rsidRPr="0064607F" w:rsidRDefault="00CA4859" w:rsidP="00EC641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56"/>
          <w:szCs w:val="56"/>
          <w:lang w:eastAsia="ru-RU"/>
        </w:rPr>
      </w:pPr>
      <w:r w:rsidRPr="0064607F">
        <w:rPr>
          <w:rFonts w:ascii="Times New Roman" w:hAnsi="Times New Roman" w:cs="Times New Roman"/>
          <w:b/>
          <w:bCs/>
          <w:color w:val="7030A0"/>
          <w:sz w:val="56"/>
          <w:szCs w:val="56"/>
        </w:rPr>
        <w:t>детского дорожно-транспортного травматизма</w:t>
      </w:r>
    </w:p>
    <w:p w:rsidR="00CA4859" w:rsidRPr="0064607F" w:rsidRDefault="00CA4859" w:rsidP="00EC64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Неумение наблюдать. </w:t>
      </w:r>
    </w:p>
    <w:p w:rsidR="00CA4859" w:rsidRPr="0064607F" w:rsidRDefault="00CA4859" w:rsidP="00EC64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Невнимательность. </w:t>
      </w:r>
    </w:p>
    <w:p w:rsidR="00CA4859" w:rsidRPr="0079480C" w:rsidRDefault="00CA4859" w:rsidP="00EC641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Недостаточный надзор взрослых за поведением детей. </w:t>
      </w:r>
      <w:r w:rsidRPr="0064607F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AB2619">
        <w:rPr>
          <w:rFonts w:ascii="Times New Roman" w:hAnsi="Times New Roman" w:cs="Times New Roman"/>
          <w:sz w:val="32"/>
          <w:szCs w:val="32"/>
        </w:rPr>
        <w:br/>
      </w:r>
      <w:r w:rsidRPr="0079480C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При выходе из дома. </w:t>
      </w:r>
    </w:p>
    <w:p w:rsidR="00CA4859" w:rsidRPr="0064607F" w:rsidRDefault="00CA4859" w:rsidP="00EC64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Если у дома возможно движение, сразу обратите внимание ребенка, нет ли приближающегося транспорта. Если у дома стоят транспортные средства или растут деревья, приостановите свое движение и оглядитесь – нет ли опасности. </w:t>
      </w:r>
    </w:p>
    <w:p w:rsidR="00CA4859" w:rsidRPr="0079480C" w:rsidRDefault="00CA4859" w:rsidP="00EC64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79480C">
        <w:rPr>
          <w:rFonts w:ascii="Times New Roman" w:hAnsi="Times New Roman" w:cs="Times New Roman"/>
          <w:b/>
          <w:bCs/>
          <w:color w:val="C00000"/>
          <w:sz w:val="32"/>
          <w:szCs w:val="32"/>
        </w:rPr>
        <w:t>При движении по тротуару</w:t>
      </w:r>
      <w:r w:rsidRPr="0079480C">
        <w:rPr>
          <w:rFonts w:ascii="Times New Roman" w:hAnsi="Times New Roman" w:cs="Times New Roman"/>
          <w:color w:val="C00000"/>
          <w:sz w:val="32"/>
          <w:szCs w:val="32"/>
        </w:rPr>
        <w:t xml:space="preserve">. </w:t>
      </w:r>
    </w:p>
    <w:p w:rsidR="00CA4859" w:rsidRPr="0064607F" w:rsidRDefault="00CA4859" w:rsidP="00EC64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Придерживайтесь правой стороны. </w:t>
      </w:r>
    </w:p>
    <w:p w:rsidR="00CA4859" w:rsidRPr="0064607F" w:rsidRDefault="00CA4859" w:rsidP="00EC64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>Взрослый должен находиться со стороны проезжей части.</w:t>
      </w:r>
    </w:p>
    <w:p w:rsidR="00CA4859" w:rsidRPr="0064607F" w:rsidRDefault="00CA4859" w:rsidP="00EC64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Если тротуар находится рядом с дорогой, родители должны держать ребенка за руку. </w:t>
      </w:r>
    </w:p>
    <w:p w:rsidR="00CA4859" w:rsidRPr="0064607F" w:rsidRDefault="00CA4859" w:rsidP="00EC64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Не приучайте детей выходить на проезжую часть, коляски и санки везите только по тротуару. </w:t>
      </w:r>
    </w:p>
    <w:p w:rsidR="00CA4859" w:rsidRPr="0079480C" w:rsidRDefault="00CA4859" w:rsidP="00EC641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AB2619">
        <w:rPr>
          <w:rFonts w:ascii="Times New Roman" w:hAnsi="Times New Roman" w:cs="Times New Roman"/>
          <w:color w:val="FF0000"/>
          <w:sz w:val="32"/>
          <w:szCs w:val="32"/>
        </w:rPr>
        <w:t xml:space="preserve">          </w:t>
      </w:r>
      <w:r w:rsidRPr="0079480C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Готовясь перейти дорогу </w:t>
      </w:r>
    </w:p>
    <w:p w:rsidR="00CA4859" w:rsidRPr="0064607F" w:rsidRDefault="00CA4859" w:rsidP="00EC64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Остановитесь, осмотрите проезжую часть. </w:t>
      </w:r>
    </w:p>
    <w:p w:rsidR="00CA4859" w:rsidRPr="0064607F" w:rsidRDefault="00CA4859" w:rsidP="00EC64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Развивайте у ребенка наблюдательность за дорогой. </w:t>
      </w:r>
    </w:p>
    <w:p w:rsidR="00CA4859" w:rsidRPr="0064607F" w:rsidRDefault="00CA4859" w:rsidP="00EC64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>Подчеркивайте свои движения: поворот головы для осмотра дороги. Остановку для осмотра дороги, остановку для пропуска автомобилей</w:t>
      </w:r>
    </w:p>
    <w:p w:rsidR="00CA4859" w:rsidRPr="0064607F" w:rsidRDefault="00CA4859" w:rsidP="00EC64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Учите ребенка всматриваться вдаль, различать приближающиеся машины. </w:t>
      </w:r>
    </w:p>
    <w:p w:rsidR="00CA4859" w:rsidRPr="0064607F" w:rsidRDefault="00CA4859" w:rsidP="00EC64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Не стойте с ребенком на краю тротуара. </w:t>
      </w:r>
    </w:p>
    <w:p w:rsidR="00CA4859" w:rsidRPr="0064607F" w:rsidRDefault="00CA4859" w:rsidP="00EC64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CA4859" w:rsidRPr="0064607F" w:rsidRDefault="00CA4859" w:rsidP="00EC64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Покажите, как транспортное средство останавливается у перехода, как оно движется по инерции. </w:t>
      </w:r>
    </w:p>
    <w:p w:rsidR="00CA4859" w:rsidRPr="0079480C" w:rsidRDefault="00CA4859" w:rsidP="00EC64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79480C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При переходе проезжей части </w:t>
      </w:r>
    </w:p>
    <w:p w:rsidR="00CA4859" w:rsidRPr="0064607F" w:rsidRDefault="00CA4859" w:rsidP="00EC64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Выходя на проезжую часть, прекращайте разговоры. </w:t>
      </w:r>
    </w:p>
    <w:p w:rsidR="00CA4859" w:rsidRPr="0064607F" w:rsidRDefault="00CA4859" w:rsidP="00EC64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Не спешите, не бегите, переходите дорогу размеренно. </w:t>
      </w:r>
    </w:p>
    <w:p w:rsidR="00CA4859" w:rsidRPr="0064607F" w:rsidRDefault="00CA4859" w:rsidP="00EC64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Не переходите улицу под углом, объясните ребенку, что так хуже видно дорогу. </w:t>
      </w:r>
    </w:p>
    <w:p w:rsidR="00CA4859" w:rsidRPr="0064607F" w:rsidRDefault="00CA4859" w:rsidP="00EC64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Не выходите на проезжую часть с ребенком из-за транспорта или кустов, не осмотрев предварительно улицу. </w:t>
      </w:r>
    </w:p>
    <w:p w:rsidR="00CA4859" w:rsidRPr="0064607F" w:rsidRDefault="00CA4859" w:rsidP="00EC64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Не торопитесь перейти дорогу, если на другой стороне вы увидели друзей, приучите ребенка, что это опасно. </w:t>
      </w:r>
    </w:p>
    <w:p w:rsidR="00CA4859" w:rsidRPr="0079480C" w:rsidRDefault="00CA4859" w:rsidP="00EC64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>Объясните ребенку, что даже на дороге, где мало машин, переходить надо осторожно.</w:t>
      </w:r>
      <w:r w:rsidRPr="00AB2619">
        <w:rPr>
          <w:rFonts w:ascii="Times New Roman" w:hAnsi="Times New Roman" w:cs="Times New Roman"/>
          <w:sz w:val="32"/>
          <w:szCs w:val="32"/>
        </w:rPr>
        <w:t xml:space="preserve"> </w:t>
      </w:r>
      <w:r w:rsidRPr="00AB2619">
        <w:rPr>
          <w:rFonts w:ascii="Times New Roman" w:hAnsi="Times New Roman" w:cs="Times New Roman"/>
          <w:sz w:val="32"/>
          <w:szCs w:val="32"/>
        </w:rPr>
        <w:br/>
      </w:r>
      <w:r w:rsidRPr="0079480C">
        <w:rPr>
          <w:rFonts w:ascii="Times New Roman" w:hAnsi="Times New Roman" w:cs="Times New Roman"/>
          <w:b/>
          <w:bCs/>
          <w:color w:val="C00000"/>
          <w:sz w:val="32"/>
          <w:szCs w:val="32"/>
        </w:rPr>
        <w:t>При посадке и высадке из транспорта</w:t>
      </w:r>
      <w:r w:rsidRPr="0079480C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p w:rsidR="00CA4859" w:rsidRPr="0064607F" w:rsidRDefault="00CA4859" w:rsidP="00EC64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Выходите первыми, впереди ребенка, иначе ребенок может упасть, выбежать на проезжую часть. </w:t>
      </w:r>
    </w:p>
    <w:p w:rsidR="00CA4859" w:rsidRPr="0064607F" w:rsidRDefault="00CA4859" w:rsidP="00EC64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Подходите для посадки к двери только после полной остановки. </w:t>
      </w:r>
      <w:r w:rsidRPr="0064607F">
        <w:rPr>
          <w:rFonts w:ascii="Times New Roman" w:hAnsi="Times New Roman" w:cs="Times New Roman"/>
          <w:color w:val="002060"/>
          <w:sz w:val="32"/>
          <w:szCs w:val="32"/>
        </w:rPr>
        <w:br/>
        <w:t xml:space="preserve">Не садитесь в транспорт в последний момент (может прищемить дверями). </w:t>
      </w:r>
    </w:p>
    <w:p w:rsidR="00CA4859" w:rsidRPr="00B87C99" w:rsidRDefault="00CA4859" w:rsidP="0064607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  <w:r w:rsidRPr="0064607F">
        <w:rPr>
          <w:rFonts w:ascii="Times New Roman" w:hAnsi="Times New Roman" w:cs="Times New Roman"/>
          <w:color w:val="002060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                                    </w:t>
      </w:r>
      <w:r w:rsidRPr="00B87C99">
        <w:rPr>
          <w:rFonts w:ascii="Times New Roman" w:hAnsi="Times New Roman" w:cs="Times New Roman"/>
          <w:b/>
          <w:bCs/>
          <w:color w:val="C00000"/>
          <w:sz w:val="32"/>
          <w:szCs w:val="32"/>
        </w:rPr>
        <w:t>При ожидании транспорта</w:t>
      </w:r>
    </w:p>
    <w:p w:rsidR="00CA4859" w:rsidRPr="0064607F" w:rsidRDefault="00CA4859" w:rsidP="00EC64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>Стойте только на посадочных площадках, на тротуаре или обочине.</w:t>
      </w:r>
    </w:p>
    <w:p w:rsidR="00CA4859" w:rsidRPr="0064607F" w:rsidRDefault="00CA4859" w:rsidP="00EC64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>Навык переключения на улицу: подходя к дороге, остановитесь, осмотрите улицу в обоих направлениях.</w:t>
      </w:r>
    </w:p>
    <w:p w:rsidR="00CA4859" w:rsidRPr="0064607F" w:rsidRDefault="00CA4859" w:rsidP="00EC64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CA4859" w:rsidRPr="0064607F" w:rsidRDefault="00CA4859" w:rsidP="00EC64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CA4859" w:rsidRPr="0064607F" w:rsidRDefault="00CA4859" w:rsidP="00EC64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CA4859" w:rsidRPr="0079480C" w:rsidRDefault="00CA4859" w:rsidP="00EC641A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79480C">
        <w:rPr>
          <w:rFonts w:ascii="Times New Roman" w:hAnsi="Times New Roman" w:cs="Times New Roman"/>
          <w:b/>
          <w:bCs/>
          <w:color w:val="C00000"/>
          <w:sz w:val="32"/>
          <w:szCs w:val="32"/>
        </w:rPr>
        <w:t>Важно чтобы родители были примером для детей в соблюдении правил дорожного движения.</w:t>
      </w:r>
    </w:p>
    <w:p w:rsidR="00CA4859" w:rsidRPr="0064607F" w:rsidRDefault="00CA4859" w:rsidP="00EC64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Не спешите, переходите дорогу размеренным шагом. </w:t>
      </w:r>
    </w:p>
    <w:p w:rsidR="00CA4859" w:rsidRPr="0064607F" w:rsidRDefault="00CA4859" w:rsidP="00EC64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CA4859" w:rsidRPr="0064607F" w:rsidRDefault="00CA4859" w:rsidP="00EC64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>Не переходите дорогу на красный или жёлтый сигнал светофор</w:t>
      </w:r>
    </w:p>
    <w:p w:rsidR="00CA4859" w:rsidRPr="0064607F" w:rsidRDefault="00CA4859" w:rsidP="00EC64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Переходите дорогу только в местах, обозначенных дорожным знаком «Пешеходный переход». </w:t>
      </w:r>
    </w:p>
    <w:p w:rsidR="00CA4859" w:rsidRPr="0064607F" w:rsidRDefault="00CA4859" w:rsidP="00EC64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Из автобуса, троллейбуса, такси выходите первыми. В противном случае ребёнок может упасть или побежать на проезжую часть дороги. </w:t>
      </w:r>
    </w:p>
    <w:p w:rsidR="00CA4859" w:rsidRPr="0064607F" w:rsidRDefault="00CA4859" w:rsidP="00EC64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CA4859" w:rsidRPr="0064607F" w:rsidRDefault="00CA4859" w:rsidP="0064607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</w:t>
      </w:r>
      <w:bookmarkStart w:id="0" w:name="_PictureBullets"/>
      <w:r w:rsidRPr="001A03AC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bullet="t">
            <v:imagedata r:id="rId7" o:title=""/>
          </v:shape>
        </w:pict>
      </w:r>
      <w:bookmarkEnd w:id="0"/>
    </w:p>
    <w:sectPr w:rsidR="00CA4859" w:rsidRPr="0064607F" w:rsidSect="003B658B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859" w:rsidRDefault="00CA4859" w:rsidP="00AB2619">
      <w:pPr>
        <w:spacing w:after="0" w:line="240" w:lineRule="auto"/>
      </w:pPr>
      <w:r>
        <w:separator/>
      </w:r>
    </w:p>
  </w:endnote>
  <w:endnote w:type="continuationSeparator" w:id="0">
    <w:p w:rsidR="00CA4859" w:rsidRDefault="00CA4859" w:rsidP="00AB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859" w:rsidRDefault="00CA4859" w:rsidP="00AB2619">
      <w:pPr>
        <w:spacing w:after="0" w:line="240" w:lineRule="auto"/>
      </w:pPr>
      <w:r>
        <w:separator/>
      </w:r>
    </w:p>
  </w:footnote>
  <w:footnote w:type="continuationSeparator" w:id="0">
    <w:p w:rsidR="00CA4859" w:rsidRDefault="00CA4859" w:rsidP="00AB2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FEC"/>
    <w:multiLevelType w:val="hybridMultilevel"/>
    <w:tmpl w:val="B680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9760B8"/>
    <w:multiLevelType w:val="hybridMultilevel"/>
    <w:tmpl w:val="BE00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0F40A1"/>
    <w:multiLevelType w:val="multilevel"/>
    <w:tmpl w:val="3BA4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C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9BE67AC"/>
    <w:multiLevelType w:val="hybridMultilevel"/>
    <w:tmpl w:val="1422C242"/>
    <w:lvl w:ilvl="0" w:tplc="BBC04034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8105A0C"/>
    <w:multiLevelType w:val="hybridMultilevel"/>
    <w:tmpl w:val="A6C6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82624C5"/>
    <w:multiLevelType w:val="hybridMultilevel"/>
    <w:tmpl w:val="840EB2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6CE15047"/>
    <w:multiLevelType w:val="multilevel"/>
    <w:tmpl w:val="5DB8C9C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C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E1D0E0E"/>
    <w:multiLevelType w:val="multilevel"/>
    <w:tmpl w:val="6B78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C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E6A25EF"/>
    <w:multiLevelType w:val="multilevel"/>
    <w:tmpl w:val="8768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C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442"/>
    <w:rsid w:val="00114B67"/>
    <w:rsid w:val="00163442"/>
    <w:rsid w:val="001A03AC"/>
    <w:rsid w:val="00221AA4"/>
    <w:rsid w:val="00226944"/>
    <w:rsid w:val="00273DAE"/>
    <w:rsid w:val="002A6BCF"/>
    <w:rsid w:val="002F67F0"/>
    <w:rsid w:val="00302380"/>
    <w:rsid w:val="003153AC"/>
    <w:rsid w:val="003B658B"/>
    <w:rsid w:val="00401587"/>
    <w:rsid w:val="0054332E"/>
    <w:rsid w:val="00615767"/>
    <w:rsid w:val="0064607F"/>
    <w:rsid w:val="0079480C"/>
    <w:rsid w:val="007B53DD"/>
    <w:rsid w:val="007E107A"/>
    <w:rsid w:val="00935640"/>
    <w:rsid w:val="00964E09"/>
    <w:rsid w:val="00AB24C7"/>
    <w:rsid w:val="00AB2619"/>
    <w:rsid w:val="00B87C99"/>
    <w:rsid w:val="00C549E1"/>
    <w:rsid w:val="00CA4859"/>
    <w:rsid w:val="00D90898"/>
    <w:rsid w:val="00DA3932"/>
    <w:rsid w:val="00E23282"/>
    <w:rsid w:val="00EC641A"/>
    <w:rsid w:val="00FB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4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344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6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44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B2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2619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rsid w:val="00AB2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2619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546</Words>
  <Characters>3118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Причины </dc:title>
  <dc:subject/>
  <dc:creator>Дс12</dc:creator>
  <cp:keywords/>
  <dc:description/>
  <cp:lastModifiedBy>улей</cp:lastModifiedBy>
  <cp:revision>2</cp:revision>
  <dcterms:created xsi:type="dcterms:W3CDTF">2015-11-11T12:29:00Z</dcterms:created>
  <dcterms:modified xsi:type="dcterms:W3CDTF">2015-11-11T12:29:00Z</dcterms:modified>
</cp:coreProperties>
</file>